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8" w:rsidRPr="009302DF" w:rsidRDefault="00DB3258" w:rsidP="00DB3258">
      <w:pPr>
        <w:tabs>
          <w:tab w:val="left" w:pos="1680"/>
        </w:tabs>
        <w:jc w:val="right"/>
        <w:rPr>
          <w:sz w:val="22"/>
          <w:szCs w:val="22"/>
        </w:rPr>
      </w:pPr>
      <w:r w:rsidRPr="009302DF">
        <w:rPr>
          <w:sz w:val="22"/>
          <w:szCs w:val="22"/>
        </w:rPr>
        <w:t>Приложение</w:t>
      </w:r>
      <w:r w:rsidR="009D1260">
        <w:rPr>
          <w:sz w:val="22"/>
          <w:szCs w:val="22"/>
        </w:rPr>
        <w:t xml:space="preserve"> 1</w:t>
      </w:r>
    </w:p>
    <w:p w:rsidR="00DB3258" w:rsidRDefault="00B22224" w:rsidP="00B22224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="009D1260">
        <w:rPr>
          <w:sz w:val="28"/>
          <w:szCs w:val="28"/>
        </w:rPr>
        <w:t>мест (</w:t>
      </w:r>
      <w:r>
        <w:rPr>
          <w:sz w:val="28"/>
          <w:szCs w:val="28"/>
        </w:rPr>
        <w:t>площадок</w:t>
      </w:r>
      <w:r w:rsidR="009D1260">
        <w:rPr>
          <w:sz w:val="28"/>
          <w:szCs w:val="28"/>
        </w:rPr>
        <w:t>)</w:t>
      </w:r>
      <w:r>
        <w:rPr>
          <w:sz w:val="28"/>
          <w:szCs w:val="28"/>
        </w:rPr>
        <w:t xml:space="preserve"> накопления крупногабариных </w:t>
      </w:r>
      <w:r w:rsidRPr="00A94085">
        <w:rPr>
          <w:sz w:val="28"/>
          <w:szCs w:val="28"/>
        </w:rPr>
        <w:t>отходов (на 01.0</w:t>
      </w:r>
      <w:r w:rsidR="00A94085" w:rsidRPr="00A94085">
        <w:rPr>
          <w:sz w:val="28"/>
          <w:szCs w:val="28"/>
        </w:rPr>
        <w:t>7</w:t>
      </w:r>
      <w:r w:rsidRPr="00A94085">
        <w:rPr>
          <w:sz w:val="28"/>
          <w:szCs w:val="28"/>
        </w:rPr>
        <w:t>.2020)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514"/>
        <w:gridCol w:w="1984"/>
        <w:gridCol w:w="1843"/>
        <w:gridCol w:w="1985"/>
        <w:gridCol w:w="2268"/>
      </w:tblGrid>
      <w:tr w:rsidR="001465E5" w:rsidRPr="000B4213" w:rsidTr="00F43DD9">
        <w:tc>
          <w:tcPr>
            <w:tcW w:w="567" w:type="dxa"/>
          </w:tcPr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№ п/п</w:t>
            </w:r>
          </w:p>
        </w:tc>
        <w:tc>
          <w:tcPr>
            <w:tcW w:w="7514" w:type="dxa"/>
          </w:tcPr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Адрес контейнерной площадки или специально оборудованной площадки под КГО</w:t>
            </w:r>
          </w:p>
        </w:tc>
        <w:tc>
          <w:tcPr>
            <w:tcW w:w="1984" w:type="dxa"/>
          </w:tcPr>
          <w:p w:rsidR="001465E5" w:rsidRPr="00BC2ACD" w:rsidRDefault="001465E5" w:rsidP="00BC2AC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Совместная контейнерная площадка/</w:t>
            </w:r>
            <w:r>
              <w:rPr>
                <w:sz w:val="20"/>
                <w:szCs w:val="20"/>
              </w:rPr>
              <w:t>отдельно</w:t>
            </w:r>
            <w:r w:rsidRPr="00BC2ACD">
              <w:rPr>
                <w:sz w:val="20"/>
                <w:szCs w:val="20"/>
              </w:rPr>
              <w:t xml:space="preserve"> оборудованная площадка под КГО </w:t>
            </w:r>
          </w:p>
        </w:tc>
        <w:tc>
          <w:tcPr>
            <w:tcW w:w="1843" w:type="dxa"/>
          </w:tcPr>
          <w:p w:rsidR="001465E5" w:rsidRPr="00BC2ACD" w:rsidRDefault="001465E5" w:rsidP="000D6950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 площадк</w:t>
            </w:r>
            <w:r w:rsidR="000D695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или контейнер (бункер) для КГО</w:t>
            </w:r>
          </w:p>
        </w:tc>
        <w:tc>
          <w:tcPr>
            <w:tcW w:w="1985" w:type="dxa"/>
          </w:tcPr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собственник МН_КП</w:t>
            </w:r>
          </w:p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(муниципалитет,МКД,</w:t>
            </w:r>
          </w:p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юр.лицо)</w:t>
            </w:r>
          </w:p>
        </w:tc>
        <w:tc>
          <w:tcPr>
            <w:tcW w:w="2268" w:type="dxa"/>
          </w:tcPr>
          <w:p w:rsidR="001465E5" w:rsidRPr="00BC2ACD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C2ACD">
              <w:rPr>
                <w:sz w:val="20"/>
                <w:szCs w:val="20"/>
              </w:rPr>
              <w:t>Номер в Реестре мест (площадок) накопления ТКО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9302DF" w:rsidRDefault="000D6950" w:rsidP="00553B93">
            <w:pPr>
              <w:tabs>
                <w:tab w:val="left" w:pos="1680"/>
              </w:tabs>
              <w:jc w:val="center"/>
              <w:rPr>
                <w:b/>
              </w:rPr>
            </w:pPr>
            <w:r w:rsidRPr="00066069">
              <w:rPr>
                <w:b/>
                <w:sz w:val="20"/>
                <w:szCs w:val="20"/>
              </w:rPr>
              <w:t>Арбажский район</w:t>
            </w:r>
          </w:p>
        </w:tc>
      </w:tr>
      <w:tr w:rsidR="001465E5" w:rsidRPr="000B4213" w:rsidTr="00F43DD9">
        <w:tc>
          <w:tcPr>
            <w:tcW w:w="567" w:type="dxa"/>
          </w:tcPr>
          <w:p w:rsidR="001465E5" w:rsidRPr="00EF7C24" w:rsidRDefault="001465E5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1465E5" w:rsidRPr="00EF7C24" w:rsidRDefault="001465E5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Сельская, 24</w:t>
            </w:r>
          </w:p>
        </w:tc>
        <w:tc>
          <w:tcPr>
            <w:tcW w:w="1984" w:type="dxa"/>
          </w:tcPr>
          <w:p w:rsidR="001465E5" w:rsidRPr="00EF7C24" w:rsidRDefault="001465E5" w:rsidP="00BC2ACD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</w:tcPr>
          <w:p w:rsidR="001465E5" w:rsidRPr="00EF7C24" w:rsidRDefault="001465E5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1465E5" w:rsidRPr="00EF7C24" w:rsidRDefault="001465E5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1465E5" w:rsidRPr="00EF7C24" w:rsidRDefault="001465E5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0D6950" w:rsidRPr="00EF7C24" w:rsidRDefault="000D6950" w:rsidP="00C83ADB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ул.Победы,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ул.Советская, 23а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Нагорная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 xml:space="preserve">., пгт Арбаж, ул.Советская,18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Кооперативная, 14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Кооперативная,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Свободы, 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0D6950" w:rsidRPr="00EF7C24" w:rsidRDefault="000D6950" w:rsidP="00EF7C24">
            <w:pPr>
              <w:ind w:firstLine="3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Арбажский 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F7C24">
              <w:rPr>
                <w:color w:val="000000"/>
                <w:sz w:val="20"/>
                <w:szCs w:val="20"/>
              </w:rPr>
              <w:t>., пгт Арбаж, ул. Октябрьская, 1а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CA429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6C3E2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Афанасьевский район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 с.Верхнее Камье ул.Школьная д.15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D755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(Гординское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 д.Казаковы д.5а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D755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 (Гординское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 д.Шердынята д.36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D755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 (Гординское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 д.Шулаи д.28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D755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 (Гординское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Ичетовкины, ул. Солнечная, д.  9</w:t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Ичетовкины, ул. Энтузиастов д.2</w:t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Ичетовкины, ул. Труда д. 30</w:t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Ичетовкины, ул. Юбилейная, д.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 д. Ичетовкины, ул. Солидарности д.2</w:t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Варанкины, ул. Новая, д. 1</w:t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Лазуковы д. 29а</w:t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 (Ичетовкинское с/п)</w:t>
            </w:r>
          </w:p>
        </w:tc>
      </w:tr>
      <w:tr w:rsidR="000D6950" w:rsidRPr="000B4213" w:rsidTr="00F43DD9">
        <w:trPr>
          <w:trHeight w:val="278"/>
        </w:trPr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Лазаневы д.28а</w:t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Афанасьевский район, </w:t>
            </w:r>
            <w:r w:rsidRPr="00EF7C24">
              <w:rPr>
                <w:color w:val="000000"/>
                <w:sz w:val="20"/>
                <w:szCs w:val="20"/>
              </w:rPr>
              <w:t>д. Конкины д.26а</w:t>
            </w:r>
            <w:r w:rsidRPr="00EF7C24">
              <w:rPr>
                <w:sz w:val="20"/>
                <w:szCs w:val="20"/>
              </w:rPr>
              <w:tab/>
            </w:r>
            <w:r w:rsidRPr="00EF7C24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 (Ичетовкинское с/п)</w:t>
            </w:r>
          </w:p>
        </w:tc>
      </w:tr>
      <w:tr w:rsidR="000D6950" w:rsidRPr="000B4213" w:rsidTr="00F43DD9">
        <w:trPr>
          <w:trHeight w:val="378"/>
        </w:trPr>
        <w:tc>
          <w:tcPr>
            <w:tcW w:w="567" w:type="dxa"/>
          </w:tcPr>
          <w:p w:rsidR="000D6950" w:rsidRPr="00EF7C24" w:rsidRDefault="000D6950" w:rsidP="00647B3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Афанасьевский район, </w:t>
            </w:r>
            <w:r w:rsidRPr="00EF7C24">
              <w:rPr>
                <w:color w:val="000000"/>
                <w:sz w:val="20"/>
                <w:szCs w:val="20"/>
              </w:rPr>
              <w:t>д. Лучкины. ул. Свободы д.19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81FC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 (Ичетовкинское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с. Пашино, ул. Средняя, д.19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0B421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(Пашинское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с. Пашино, ул. Юбилейная, д.16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0B421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(Пашинское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с. Пашино, ул. Центральная, д.23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0B421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(Пашинское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Афанасьевский район, д. Порошино, д.22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970B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DE50B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0B421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(Пашинское с/п)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553B93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Белохолуницкий район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0D6950" w:rsidRPr="00EF7C24" w:rsidRDefault="000D6950" w:rsidP="00C27F6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Ракаловское с/п, д. Корзунята вблизи остановки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</w:t>
            </w:r>
            <w:r w:rsidRPr="00EF7C24">
              <w:rPr>
                <w:color w:val="000000"/>
                <w:sz w:val="20"/>
                <w:szCs w:val="20"/>
              </w:rPr>
              <w:t>Ракаловское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0D6950" w:rsidRPr="00EF7C24" w:rsidRDefault="000D6950" w:rsidP="00C27F64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Ракаловское с/п, д. Юдино ул.Советская, д. 7, площадь у здания бывшего клуба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</w:t>
            </w:r>
            <w:r w:rsidRPr="00EF7C24">
              <w:rPr>
                <w:color w:val="000000"/>
                <w:sz w:val="20"/>
                <w:szCs w:val="20"/>
              </w:rPr>
              <w:t>Ракаловское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vAlign w:val="bottom"/>
          </w:tcPr>
          <w:p w:rsidR="000D6950" w:rsidRPr="00EF7C24" w:rsidRDefault="000D6950" w:rsidP="000B4213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с.Прокопье, ул.Дорожная, у остановки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(Прокопьевское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0D6950" w:rsidRPr="00EF7C24" w:rsidRDefault="000D6950" w:rsidP="000B4213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д.Стариковцы, ул. Победы, на площади у остановки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C27F6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(Прокопьевское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14" w:type="dxa"/>
          </w:tcPr>
          <w:p w:rsidR="000D6950" w:rsidRPr="00EF7C24" w:rsidRDefault="000D6950" w:rsidP="0016784F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п.Подрезчиха, ул.Советская (напротив Дома Культуры)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(Подрезчихинское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0D6950" w:rsidRPr="00EF7C24" w:rsidRDefault="000D6950" w:rsidP="0016784F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п.Климковка,  ул. Канавная,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(Климковское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0D6950" w:rsidRPr="00EF7C24" w:rsidRDefault="000D6950" w:rsidP="0016784F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п. Песчанка,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 (Климковское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</w:tcPr>
          <w:p w:rsidR="000D6950" w:rsidRPr="00EF7C24" w:rsidRDefault="000D6950" w:rsidP="0016784F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п.Дубровка, ул. Железнодорожная, 3а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(Дубровское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0D6950" w:rsidRPr="00EF7C24" w:rsidRDefault="000D6950" w:rsidP="0016784F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Белохолуницкий район, д.Гуренки, ул.Заречная д.25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784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(Гуренское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</w:tcPr>
          <w:p w:rsidR="000D6950" w:rsidRPr="00EF7C24" w:rsidRDefault="000D6950" w:rsidP="002B5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с.Всехсвятское ул.Победы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(Всехсвятское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с.Сырьяны ул.Советская д.40а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(Всехсвятское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</w:tcPr>
          <w:p w:rsidR="000D6950" w:rsidRPr="00EF7C24" w:rsidRDefault="000D6950" w:rsidP="007D755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д. Быданово, ул. Молодежная д.13 напротив дома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(Быдановское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</w:tcPr>
          <w:p w:rsidR="000D6950" w:rsidRPr="00EF7C24" w:rsidRDefault="000D6950" w:rsidP="007D755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с.Троица, ул.Лесная -Новая (пересечение улиц)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(Троицкое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</w:tcPr>
          <w:p w:rsidR="000D6950" w:rsidRPr="00EF7C24" w:rsidRDefault="000D6950" w:rsidP="007D755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п.Каменное, ул.Центральна, д.28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(Троицкое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</w:tcPr>
          <w:p w:rsidR="000D6950" w:rsidRPr="00EF7C24" w:rsidRDefault="000D6950" w:rsidP="002B589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 Иванцево ул. Юбилейная, напротив д. №7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(Поломское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Белохолуницкий район, с. Полом, ул. Энгельса, напротив д. №48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3751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CC7C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1B1C0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2B5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 (Поломское с/п)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553B93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Богородский муниципальный округ</w:t>
            </w:r>
          </w:p>
        </w:tc>
      </w:tr>
      <w:tr w:rsidR="001465E5" w:rsidRPr="000B4213" w:rsidTr="00F43DD9">
        <w:tc>
          <w:tcPr>
            <w:tcW w:w="567" w:type="dxa"/>
          </w:tcPr>
          <w:p w:rsidR="001465E5" w:rsidRPr="00EF7C24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465E5" w:rsidRPr="004302E0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4302E0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</w:tcPr>
          <w:p w:rsidR="001465E5" w:rsidRPr="00EF7C24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65E5" w:rsidRPr="00EF7C24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65E5" w:rsidRPr="00EF7C24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65E5" w:rsidRPr="00EF7C24" w:rsidRDefault="001465E5" w:rsidP="00553B9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553B93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Верхнекамский район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с.Кай ул.Дзержинского,39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п.Кряжевской ул.Ленина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с.Кай ул.Дзержинского,23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с.Кай ул.революции 1905года, д.21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с.Кай ул.Шамурина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с.Кай ул.Калинина 19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с.Кай ул.Советская 10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с.Кай ул.Северная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с.Пушья  ул.Полевая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с.Пушья  ул.Новая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с.Пушья  ул.Кирова 26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д.Захарово д.6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д.Южаковкая ул.Северная д.1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д.Южаковкая ул.Молодеж-ная д.8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>д.Южаковская ул.Центральная д.13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8A60F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8A60F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 (Кайское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ул.Падерина 163а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ул.Падрина 119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ул.Падерина 103а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с.Лойно  ул.Падерина 78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ул.Береговая 116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</w:tcPr>
          <w:p w:rsidR="000D6950" w:rsidRPr="00EF7C24" w:rsidRDefault="000D6950" w:rsidP="00E0005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ул.Титова 22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 Падерина 10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с.Лойно  ул.Ленина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9119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с.Лойно  ул.Большевиков 20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с.Лойно  ул.Ленина 11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с.Лойно  ул.Ленина 39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ул.Дзержинского 76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с.Лойно  ул.Дзержинского 68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8D5C6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</w:tcPr>
          <w:p w:rsidR="000D6950" w:rsidRPr="00EF7C24" w:rsidRDefault="000D6950" w:rsidP="000810C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 xml:space="preserve">с.Лойно  ул.Октябрьская 24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26F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32.1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</w:tcPr>
          <w:p w:rsidR="000D6950" w:rsidRPr="00EF7C24" w:rsidRDefault="000D6950" w:rsidP="001C50F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с.Гидаево ул.Помосова д.35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26F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 (Лойнское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 xml:space="preserve">п.Чус ул.Ленина 22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26F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 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п.Чус ул.Комсомольская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26F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 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п.Чус ул.Комсомольская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26F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 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п.Чус ул.Набережная 1</w:t>
            </w:r>
          </w:p>
        </w:tc>
        <w:tc>
          <w:tcPr>
            <w:tcW w:w="1984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Спецплощадка  на период половодья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 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п.Ожмегово ул.Школьная у дома №15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72525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 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п.Ожмегово ул.Октябрьская у дома №10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72525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40(Чусовское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п.Перерва д.6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 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п.Камский ул.Ленина 28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 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п.Камский ул.Октябрьская 36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 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п.Камский ул.Советская 46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п.Тупрунка ул.Школьная д.5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 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</w:tcPr>
          <w:p w:rsidR="000D6950" w:rsidRPr="00EF7C24" w:rsidRDefault="000D6950" w:rsidP="001179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п.Тупрунка ул.Школьная д.14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365A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 (Камское с/п)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ул.Школьная 10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 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ул.Набережная 10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 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 xml:space="preserve">п.Созимский ул.Набережная 1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п.Созимский ул.Набережная 18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ул.Набережная 23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ул.Набережная 32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ул.Заречная д.17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ул.Овражная 15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п.Созимский ул.Рабочая 23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ул.Коммунальная д.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 xml:space="preserve">п.Созимский ул.Малосозимская 1 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ул.Лесозаводская 41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п.Созимский ул.Лесозаводская д.17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sz w:val="20"/>
                <w:szCs w:val="20"/>
              </w:rPr>
              <w:t>п.Созимский ул.Лесозаводская д.31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п.Сорда  ул.Новая д.8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 (Созимское)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</w:tcPr>
          <w:p w:rsidR="000D6950" w:rsidRPr="00EF7C24" w:rsidRDefault="000D6950" w:rsidP="001B012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Верхнекамский район, </w:t>
            </w:r>
            <w:r w:rsidRPr="00EF7C24">
              <w:rPr>
                <w:color w:val="000000"/>
                <w:sz w:val="20"/>
                <w:szCs w:val="20"/>
              </w:rPr>
              <w:t xml:space="preserve"> </w:t>
            </w:r>
            <w:r w:rsidRPr="00EF7C24">
              <w:rPr>
                <w:sz w:val="20"/>
                <w:szCs w:val="20"/>
              </w:rPr>
              <w:t>п.Сорда  кладбище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9010A1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05402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25264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16564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 (Созимское)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553B93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Верхошижемский район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12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14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Юбилейная, 14 перекресток с ул. Школьной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Комсомольская,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Лесная,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Молодогвардейский переулок перекресток с ул. Пролетерской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Коммунистическая,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Молодой гвардии,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Молодой гвардии, 38 перекресток с ул. Западной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Федосимова,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Горького и Макарова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Макарова,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Молодежная, 11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Чащинская,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Гагарина, 35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Гагарина,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Гагарина,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перекресток ул. Высоцкого и 60 лет Октября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Горького, 26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Горького, 17 перекресток с ул. Школьной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Горького,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Советская, 4 перекресток с ул. Кирова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7F4DC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Советская, 15 перекресток с ул. Восточная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Садовая, 30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Садовая, 13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453FC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Правды,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Пушкина,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Пушкина, 2 перекресток с ул. Коммуны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Есенина,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 ул. Коммуны, 12 напротив дома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перекресток ул. Правды и ул. Восточная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Восточная, 11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Восточная, 1б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Некрасова,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6 перекресток с ул. Салангина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Северная,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Северная, 37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Усадьба Совхоза, 20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Усадьба Совхоза,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Строителей, 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Весенняя,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26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34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52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83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18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29а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25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Первомайская, 22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Первомайская, 28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Мира,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Свободы,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Южная,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119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Пионерская, 30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DC66A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8D0FB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105 перекресток с ул. Победа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Куренская,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Куренская, 15 перекресток с ул. Профсоюзная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Профсоюзная-Энтузиастов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Профсоюзная, 14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Энтузиастов,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Энтузиастов,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70 лет Победы,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38 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Заводская, 40 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Сосновая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перекресток ул. Школьная и ул. Зеленая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Молодой Гвардии, 18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80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Поповщина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Москва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Большие Кулики, ул. Молодёжная,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Большие Кулики, перекрёсток ул. Труда и ул. Черёмушки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Большие Кулики, ул. Труда, 18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Верхолипово, ул. Юбилейная,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Верхолипово, ул. Юбилейная, 31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Верхолипово, ул. Молодежная,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Верхолипово, ул. Попова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Луговая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Солнечная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Исуповы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Исуповы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пгт Верхошижемье, ул. Кирова, 126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Зониха, ул. Мира,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left" w:pos="1216"/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Зониха, ул. Юбилейная, 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Зониха, ул. Советская,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Зониха, ул. Мира, 25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Калачиги, ул. Школьная, 2а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Косино, ул. Кислицына, 15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Косино, ул. Кислицына, 11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Косино, ул. Школьная, 15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1248BF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Косино, ул. Заречная,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Безденежные, ул. Северная, 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9-ой Пятилетки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9-ой Пятилетки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Первомайская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Мира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Советская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Западная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Советская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Советская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Садовая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Мякиши, ул. Западная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Максаки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Илгань, ул. Школьная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Пунгино, ул. Советская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Пунгино, ул. Советская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Пунгино, ул. Лесная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Пунгино, ул. Мира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кордон Лесничество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Скородум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Сутяга, 11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Сутяга, 35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Осиновица, 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Осиновица, 29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Воронье, ул. Советская,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Воронье, ул. Лесная,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Воронье, ул. Молодежная, 16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Воронье, ул. Пролетарская, 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Советская, 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Механизаторов,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Труда,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Молодежная,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Свободы,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Свободы, 23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Свободы, 40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Лесная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Юбилейная, 3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179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Советская, 40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Советская, 30а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с. Среднеивкино, ул. Свободы,  2а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Мира,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Мира, 27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2A581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пер. Механизаторов,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Солнечная, 8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Лесная, 1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Сырдинская,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Сырда, ул. Сырдинская, 29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Заводская, 4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Зеленая, 6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A6240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Механизаторов, 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Полевая,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204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Молодежная, 1а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205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Молодежная, 17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206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Школьная, 1а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207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Угор, ул. Школьная, 2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208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Кручина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210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Тайник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211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Сычево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212</w:t>
            </w:r>
          </w:p>
        </w:tc>
      </w:tr>
      <w:tr w:rsidR="000D6950" w:rsidRPr="000B4213" w:rsidTr="00F43DD9">
        <w:tc>
          <w:tcPr>
            <w:tcW w:w="567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156</w:t>
            </w:r>
          </w:p>
        </w:tc>
        <w:tc>
          <w:tcPr>
            <w:tcW w:w="7514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Верхошижемский район, д. Сороки</w:t>
            </w:r>
          </w:p>
        </w:tc>
        <w:tc>
          <w:tcPr>
            <w:tcW w:w="1984" w:type="dxa"/>
          </w:tcPr>
          <w:p w:rsidR="000D6950" w:rsidRDefault="000D6950" w:rsidP="00BC2ACD">
            <w:pPr>
              <w:jc w:val="center"/>
            </w:pPr>
            <w:r w:rsidRPr="003E0A6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0D6950" w:rsidRDefault="000D6950" w:rsidP="000D6950">
            <w:pPr>
              <w:jc w:val="center"/>
            </w:pPr>
            <w:r w:rsidRPr="001363C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213</w:t>
            </w:r>
          </w:p>
        </w:tc>
      </w:tr>
      <w:tr w:rsidR="000D6950" w:rsidRPr="000B4213" w:rsidTr="00F43DD9">
        <w:tc>
          <w:tcPr>
            <w:tcW w:w="16161" w:type="dxa"/>
            <w:gridSpan w:val="6"/>
          </w:tcPr>
          <w:p w:rsidR="000D6950" w:rsidRPr="00EF7C24" w:rsidRDefault="000D6950" w:rsidP="009302D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Вятскополянский район</w:t>
            </w:r>
          </w:p>
        </w:tc>
      </w:tr>
      <w:tr w:rsidR="00F43DD9" w:rsidRPr="000B4213" w:rsidTr="00F43DD9">
        <w:tc>
          <w:tcPr>
            <w:tcW w:w="567" w:type="dxa"/>
          </w:tcPr>
          <w:p w:rsidR="00F43DD9" w:rsidRPr="00EF7C24" w:rsidRDefault="00F43DD9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дер. Куршино ул. Большая ( у магазина РАЙПО)</w:t>
            </w:r>
          </w:p>
        </w:tc>
        <w:tc>
          <w:tcPr>
            <w:tcW w:w="1984" w:type="dxa"/>
          </w:tcPr>
          <w:p w:rsidR="00F43DD9" w:rsidRDefault="00F43DD9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F43DD9" w:rsidRDefault="00F43DD9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F43DD9" w:rsidRPr="00EF7C24" w:rsidRDefault="00F43DD9" w:rsidP="002A134C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F43DD9" w:rsidRPr="00EF7C24" w:rsidRDefault="00F43DD9" w:rsidP="002A134C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F43DD9" w:rsidRPr="000B4213" w:rsidTr="00F43DD9">
        <w:tc>
          <w:tcPr>
            <w:tcW w:w="567" w:type="dxa"/>
          </w:tcPr>
          <w:p w:rsidR="00F43DD9" w:rsidRPr="00EF7C24" w:rsidRDefault="00F43DD9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район Кулыжское сельское поселение дер. Куршино ул. Малая ( у </w:t>
            </w:r>
            <w:r w:rsidRPr="00EF7C24">
              <w:rPr>
                <w:sz w:val="20"/>
                <w:szCs w:val="20"/>
              </w:rPr>
              <w:lastRenderedPageBreak/>
              <w:t>автобусной остановки)</w:t>
            </w:r>
          </w:p>
        </w:tc>
        <w:tc>
          <w:tcPr>
            <w:tcW w:w="1984" w:type="dxa"/>
          </w:tcPr>
          <w:p w:rsidR="00F43DD9" w:rsidRDefault="00F43DD9" w:rsidP="00BC2ACD">
            <w:pPr>
              <w:jc w:val="center"/>
            </w:pPr>
            <w:r w:rsidRPr="0022564B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843" w:type="dxa"/>
          </w:tcPr>
          <w:p w:rsidR="00F43DD9" w:rsidRDefault="00F43DD9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F43DD9" w:rsidRPr="00EF7C24" w:rsidRDefault="00F43DD9" w:rsidP="002A134C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F43DD9" w:rsidRPr="00EF7C24" w:rsidRDefault="00F43DD9" w:rsidP="002A134C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F43DD9" w:rsidRPr="000B4213" w:rsidTr="00F43DD9">
        <w:tc>
          <w:tcPr>
            <w:tcW w:w="567" w:type="dxa"/>
          </w:tcPr>
          <w:p w:rsidR="00F43DD9" w:rsidRPr="00EF7C24" w:rsidRDefault="00F43DD9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14" w:type="dxa"/>
          </w:tcPr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дер. Куршино ул. Советская</w:t>
            </w:r>
          </w:p>
        </w:tc>
        <w:tc>
          <w:tcPr>
            <w:tcW w:w="1984" w:type="dxa"/>
          </w:tcPr>
          <w:p w:rsidR="00F43DD9" w:rsidRDefault="00F43DD9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F43DD9" w:rsidRDefault="00F43DD9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F43DD9" w:rsidRPr="000B4213" w:rsidTr="00F43DD9">
        <w:tc>
          <w:tcPr>
            <w:tcW w:w="567" w:type="dxa"/>
          </w:tcPr>
          <w:p w:rsidR="00F43DD9" w:rsidRPr="00EF7C24" w:rsidRDefault="00F43DD9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дер. Куршино ул. Полевая</w:t>
            </w:r>
          </w:p>
        </w:tc>
        <w:tc>
          <w:tcPr>
            <w:tcW w:w="1984" w:type="dxa"/>
          </w:tcPr>
          <w:p w:rsidR="00F43DD9" w:rsidRDefault="00F43DD9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F43DD9" w:rsidRDefault="00F43DD9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F43DD9" w:rsidRPr="000B4213" w:rsidTr="00F43DD9">
        <w:tc>
          <w:tcPr>
            <w:tcW w:w="567" w:type="dxa"/>
          </w:tcPr>
          <w:p w:rsidR="00F43DD9" w:rsidRPr="00EF7C24" w:rsidRDefault="00F43DD9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ул. Средняя</w:t>
            </w:r>
          </w:p>
          <w:p w:rsidR="00F43DD9" w:rsidRPr="00EF7C24" w:rsidRDefault="00F43DD9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 около д. №9)</w:t>
            </w:r>
          </w:p>
        </w:tc>
        <w:tc>
          <w:tcPr>
            <w:tcW w:w="1984" w:type="dxa"/>
          </w:tcPr>
          <w:p w:rsidR="00F43DD9" w:rsidRDefault="00F43DD9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F43DD9" w:rsidRDefault="00F43DD9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F43DD9" w:rsidRPr="00EF7C24" w:rsidRDefault="00F43DD9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ул. Средняя</w:t>
            </w:r>
          </w:p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7C24">
              <w:rPr>
                <w:sz w:val="20"/>
                <w:szCs w:val="20"/>
              </w:rPr>
              <w:t>около д. №71)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ул. Заречная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ул. Новая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(около пруда)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AB69F4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дер. Пеньки (на въезде)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9F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ул. Средняя (за зданием столовой)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9F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Кулыжское сельское поселение с. Кулыги по ул. Школьная (между гаражом Кулыжской средней школы и котельной на твердом топливе)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F7C24">
              <w:rPr>
                <w:sz w:val="20"/>
                <w:szCs w:val="20"/>
              </w:rPr>
              <w:t>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9F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Гремячевское сельское поселение дер. Гремячка ул. Центральная д.7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22564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9F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</w:tcPr>
          <w:p w:rsidR="00401302" w:rsidRPr="00EF7C24" w:rsidRDefault="00401302" w:rsidP="00F43D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Гремячевское сельское поселение дер. Старая Малиновка ул. Молодежная д.2</w:t>
            </w:r>
          </w:p>
        </w:tc>
        <w:tc>
          <w:tcPr>
            <w:tcW w:w="1984" w:type="dxa"/>
          </w:tcPr>
          <w:p w:rsidR="00401302" w:rsidRPr="00EF7C24" w:rsidRDefault="00401302" w:rsidP="00BC2AC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F43DD9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9F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 xml:space="preserve">район, </w:t>
            </w:r>
            <w:r w:rsidRPr="00EF7C24">
              <w:rPr>
                <w:sz w:val="20"/>
                <w:szCs w:val="20"/>
              </w:rPr>
              <w:t>д.Дым-Дым-Омга, ул. Советская, д.9</w:t>
            </w:r>
          </w:p>
        </w:tc>
        <w:tc>
          <w:tcPr>
            <w:tcW w:w="1984" w:type="dxa"/>
          </w:tcPr>
          <w:p w:rsidR="00401302" w:rsidRPr="00EF7C24" w:rsidRDefault="00401302" w:rsidP="00E55EB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E55EBB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AB69F4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</w:tcPr>
          <w:p w:rsidR="00401302" w:rsidRPr="00EF7C24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</w:t>
            </w:r>
            <w:r>
              <w:rPr>
                <w:sz w:val="20"/>
                <w:szCs w:val="20"/>
              </w:rPr>
              <w:t xml:space="preserve">, </w:t>
            </w:r>
            <w:r w:rsidRPr="00EF7C24">
              <w:rPr>
                <w:sz w:val="20"/>
                <w:szCs w:val="20"/>
              </w:rPr>
              <w:t xml:space="preserve"> д.Дым-Дым-Омга, ул.Центральная д.12</w:t>
            </w:r>
          </w:p>
        </w:tc>
        <w:tc>
          <w:tcPr>
            <w:tcW w:w="1984" w:type="dxa"/>
          </w:tcPr>
          <w:p w:rsidR="00401302" w:rsidRPr="00EF7C24" w:rsidRDefault="00401302" w:rsidP="00E55EB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E55EBB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AB69F4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</w:tcPr>
          <w:p w:rsidR="00401302" w:rsidRPr="00EF7C24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ра</w:t>
            </w:r>
            <w:r w:rsidRPr="00EF7C24">
              <w:rPr>
                <w:sz w:val="20"/>
                <w:szCs w:val="20"/>
              </w:rPr>
              <w:t>йон</w:t>
            </w:r>
            <w:r>
              <w:rPr>
                <w:sz w:val="20"/>
                <w:szCs w:val="20"/>
              </w:rPr>
              <w:t xml:space="preserve">, </w:t>
            </w:r>
            <w:r w:rsidRPr="00EF7C24">
              <w:rPr>
                <w:sz w:val="20"/>
                <w:szCs w:val="20"/>
              </w:rPr>
              <w:t xml:space="preserve"> д.Новый Пинигеь, ул.Пинигерьская, д.37</w:t>
            </w:r>
          </w:p>
        </w:tc>
        <w:tc>
          <w:tcPr>
            <w:tcW w:w="1984" w:type="dxa"/>
          </w:tcPr>
          <w:p w:rsidR="00401302" w:rsidRPr="00EF7C24" w:rsidRDefault="00401302" w:rsidP="00E55EB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E55EBB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AB69F4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</w:tcPr>
          <w:p w:rsidR="00401302" w:rsidRPr="00EF7C24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д. Виноградово, ул.Новая,  д.10</w:t>
            </w:r>
          </w:p>
        </w:tc>
        <w:tc>
          <w:tcPr>
            <w:tcW w:w="1984" w:type="dxa"/>
          </w:tcPr>
          <w:p w:rsidR="00401302" w:rsidRPr="00EF7C24" w:rsidRDefault="00401302" w:rsidP="00E55EB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E55EBB">
            <w:pPr>
              <w:jc w:val="center"/>
            </w:pPr>
            <w:r w:rsidRPr="008C7AA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AB69F4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пос.Казанка,ул.Первомайская,д.17</w:t>
            </w:r>
          </w:p>
        </w:tc>
        <w:tc>
          <w:tcPr>
            <w:tcW w:w="1984" w:type="dxa"/>
          </w:tcPr>
          <w:p w:rsidR="00401302" w:rsidRPr="009009F0" w:rsidRDefault="00401302" w:rsidP="00E55EB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E55EBB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8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69F4">
              <w:rPr>
                <w:sz w:val="20"/>
                <w:szCs w:val="20"/>
              </w:rPr>
              <w:t>0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 Молодежная.</w:t>
            </w:r>
          </w:p>
        </w:tc>
        <w:tc>
          <w:tcPr>
            <w:tcW w:w="1984" w:type="dxa"/>
          </w:tcPr>
          <w:p w:rsidR="00401302" w:rsidRPr="009009F0" w:rsidRDefault="00401302" w:rsidP="006C44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</w:tcPr>
          <w:p w:rsidR="00401302" w:rsidRPr="00C95281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д.Старый Пинигерь, ул Заречная, д.12</w:t>
            </w:r>
          </w:p>
        </w:tc>
        <w:tc>
          <w:tcPr>
            <w:tcW w:w="1984" w:type="dxa"/>
          </w:tcPr>
          <w:p w:rsidR="00401302" w:rsidRPr="009009F0" w:rsidRDefault="00401302" w:rsidP="006C44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2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 Механизаторов.</w:t>
            </w:r>
          </w:p>
        </w:tc>
        <w:tc>
          <w:tcPr>
            <w:tcW w:w="1984" w:type="dxa"/>
          </w:tcPr>
          <w:p w:rsidR="00401302" w:rsidRPr="009009F0" w:rsidRDefault="00401302" w:rsidP="006C44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3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ул.Южная.</w:t>
            </w:r>
          </w:p>
        </w:tc>
        <w:tc>
          <w:tcPr>
            <w:tcW w:w="1984" w:type="dxa"/>
          </w:tcPr>
          <w:p w:rsidR="00401302" w:rsidRPr="009009F0" w:rsidRDefault="00401302" w:rsidP="006C44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4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ул.Полевая, д.20.</w:t>
            </w:r>
          </w:p>
        </w:tc>
        <w:tc>
          <w:tcPr>
            <w:tcW w:w="1984" w:type="dxa"/>
            <w:vAlign w:val="center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Пинигерь,ул. Школьная, д.83.</w:t>
            </w:r>
          </w:p>
        </w:tc>
        <w:tc>
          <w:tcPr>
            <w:tcW w:w="1984" w:type="dxa"/>
            <w:vAlign w:val="center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401302" w:rsidRPr="009009F0" w:rsidRDefault="00401302" w:rsidP="007D5E5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5 контейнеров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6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</w:tcPr>
          <w:p w:rsidR="00401302" w:rsidRPr="00C95281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Пинигерь,ул. Школьная,  д.2 «б».</w:t>
            </w:r>
          </w:p>
        </w:tc>
        <w:tc>
          <w:tcPr>
            <w:tcW w:w="1984" w:type="dxa"/>
          </w:tcPr>
          <w:p w:rsidR="00401302" w:rsidRPr="009009F0" w:rsidRDefault="00401302" w:rsidP="006C44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C95281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</w:tcPr>
          <w:p w:rsidR="00401302" w:rsidRPr="00C95281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ул.Школьная, д.24.</w:t>
            </w:r>
          </w:p>
        </w:tc>
        <w:tc>
          <w:tcPr>
            <w:tcW w:w="1984" w:type="dxa"/>
            <w:vAlign w:val="center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401302" w:rsidRPr="009009F0" w:rsidRDefault="00401302" w:rsidP="007D5E5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2 контейнера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10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</w:tcPr>
          <w:p w:rsidR="00401302" w:rsidRPr="00C95281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ул.Школьная,  д.34 «а».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11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</w:tcPr>
          <w:p w:rsidR="00401302" w:rsidRPr="00C95281" w:rsidRDefault="00401302" w:rsidP="00D357B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 Центральная, д.2.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13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</w:tcPr>
          <w:p w:rsidR="00401302" w:rsidRPr="00C95281" w:rsidRDefault="00401302" w:rsidP="00D357B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  ул. Центральная,д.73.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14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</w:tcPr>
          <w:p w:rsidR="00401302" w:rsidRPr="00C95281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Пинигерь,ул. Центральная, д.149.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15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</w:tcPr>
          <w:p w:rsidR="00401302" w:rsidRPr="00C95281" w:rsidRDefault="00401302" w:rsidP="00512A44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район,д.Старый Пинигерь, ул.Центральная, д.237.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16</w:t>
            </w:r>
          </w:p>
        </w:tc>
      </w:tr>
      <w:tr w:rsidR="00401302" w:rsidRPr="000B4213" w:rsidTr="006C4461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</w:tcPr>
          <w:p w:rsidR="00401302" w:rsidRPr="00C95281" w:rsidRDefault="00401302" w:rsidP="00D357B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район,п.Нурминка, ул.Нагорная.</w:t>
            </w:r>
          </w:p>
        </w:tc>
        <w:tc>
          <w:tcPr>
            <w:tcW w:w="1984" w:type="dxa"/>
          </w:tcPr>
          <w:p w:rsidR="00401302" w:rsidRPr="009009F0" w:rsidRDefault="00401302" w:rsidP="00C95281">
            <w:pPr>
              <w:jc w:val="center"/>
            </w:pPr>
            <w:r w:rsidRPr="009009F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Pr="009009F0" w:rsidRDefault="00401302" w:rsidP="009009F0">
            <w:pPr>
              <w:jc w:val="center"/>
            </w:pPr>
            <w:r w:rsidRPr="009009F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9009F0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9009F0">
              <w:rPr>
                <w:sz w:val="20"/>
                <w:szCs w:val="20"/>
              </w:rPr>
              <w:t>17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с. Слудка, ул. Центральная, д. 16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с. Слудка, ул. Центральная, д. 49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с. Слудка, ул. Полевая д. 10а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Мериновщина , ул. Центральная, д. 31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Мериновщина , ул. Центральная, д. 75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Луговой Изран , ул.Береговая, д.21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Каракули ,ул.Центральная д.39 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Нижние Изиверки ул. Набережная д.1а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Верхние Изиверки ул. Центральная д. 25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д. Верхние Изиверки ул. Центральная д. 60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Вятскополянский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 п. Каракульская Пристань ул. Центральная д.21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Верхняя Тойма, ул. Новая, д.1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Средняя Тойма, ул. Центральная, д. 66а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Средняя Тойма, ул. Центральная, д. 20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Средняя Тойма, ул. Полевая, д. 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Средняя Тойма, ул. Полевая, д. 16а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Средняя Тойма, ул. Молодежная, д. 1а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340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A26E6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291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229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189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82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Центральная, д. 28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Крайняя, д. 2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Солнечная, д. 9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Новая, д. 13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Полевая, д. 5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 Нижняя Тойма, ул. Вятская, д. 27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15347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дер.Сосмак,ул. Кирова  99(напротив дома)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дер.Сосмак, ул.Кирова 41, у Дома культуры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дер.Сосмак,ул. Кирова 23(напротив дома)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401302" w:rsidRPr="000B4213" w:rsidTr="00F43DD9">
        <w:tc>
          <w:tcPr>
            <w:tcW w:w="567" w:type="dxa"/>
          </w:tcPr>
          <w:p w:rsidR="00401302" w:rsidRPr="00EF7C24" w:rsidRDefault="00401302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  <w:tc>
          <w:tcPr>
            <w:tcW w:w="7514" w:type="dxa"/>
          </w:tcPr>
          <w:p w:rsidR="00401302" w:rsidRPr="00EF7C24" w:rsidRDefault="00401302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дер.Средние Шуни, ул.Мира 35 (на перекрестке)</w:t>
            </w:r>
          </w:p>
        </w:tc>
        <w:tc>
          <w:tcPr>
            <w:tcW w:w="1984" w:type="dxa"/>
          </w:tcPr>
          <w:p w:rsidR="00401302" w:rsidRDefault="00401302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401302" w:rsidRDefault="00401302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401302" w:rsidRPr="00EF7C24" w:rsidRDefault="00401302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дер.Средние Шуни, ул.Школьная,д.37/1(у котельной)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д.Средние Шуни, ул.Ленина 65 ( у остановки)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дер.Средние Шуни.ул.Советская, напротив администрации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дер.Средние Шуни, ул.Ленина 16, у остановки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дер.Средние Шуни, ул.Ленина, (напротив кладбища)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дер.Нижние Шуни, ул. Центральная87( у остановки)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дер.Нижние Шуни, ул.Азина 8( у старого стадиона)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6C446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дер.Нижние Шуни, ул.Азина 26, у здания ДК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дер.Нижние Шуни, ул.Центральная 30, у старого ДК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п. Усть-Люга, ул. Октябрьская, д.27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п. Усть-Люга, ул. Советская, д.28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п. Усть-Люга, ул. Сосновская, возле дома №30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п. Усть-Люга, ул. Заречная (автобусная остановка)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FD103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д. Ямышка, ул. Молодежная, д.19а (у клуба)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E41C8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д. Ямышка, ул. Центральная, напротив дома №43 (у остановки)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E41C8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д. Чемочар, ул. Центральная, напротив дома №14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E41C8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д. Высокая Гора, ул. Первомайская, д. 16а (напротив магазина)</w:t>
            </w:r>
          </w:p>
        </w:tc>
        <w:tc>
          <w:tcPr>
            <w:tcW w:w="1984" w:type="dxa"/>
          </w:tcPr>
          <w:p w:rsidR="006C4461" w:rsidRDefault="006C4461" w:rsidP="00BC2ACD">
            <w:pPr>
              <w:jc w:val="center"/>
            </w:pPr>
            <w:r w:rsidRPr="00DC66D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561B9">
            <w:pPr>
              <w:jc w:val="center"/>
            </w:pPr>
            <w:r w:rsidRPr="00E41C8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 Усть-Люгинское сельское поселение п. Усть-Люга, ул. Октябрьская, д.27 (в проулке) Площадка для крупногабаритного мусора</w:t>
            </w:r>
          </w:p>
        </w:tc>
        <w:tc>
          <w:tcPr>
            <w:tcW w:w="1984" w:type="dxa"/>
          </w:tcPr>
          <w:p w:rsidR="006C4461" w:rsidRPr="00EF7C24" w:rsidRDefault="006C4461" w:rsidP="002C7F74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41C8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село Ершовка, ул Зеленая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село Ершовка, ул Молодежная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село Ершовка, ул Центральная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село Ершовка, ул Заречная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Кушак, ул Дачная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село Ершовка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около дома № 18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ул Школьная д 37а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ул. Советская д 3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ул. Советская д 46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ул. Советская д 87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Чекашево, ул. Заречная д 13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Матвеево, ул. Подгорная д 48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дер Матвеево, ул. Центральная д 13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Кирова д.56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Октябрьская д 19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Мира д 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Луговая д 89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Пролетарская 1а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Некрасова 4а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Советская д 77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Пролетарская д 68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Красноармейская д 2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F214B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Труда д 5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Краснофлотская д 19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Дзержинского д 22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129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Заречная д 10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  <w:tc>
          <w:tcPr>
            <w:tcW w:w="7514" w:type="dxa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Дружбы д 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Восточная д 21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Свердлова д 39а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Колхозная д 17а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Советская д 16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Труда д 13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Куимова д 20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Куйбышева д 11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Мира д 25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Пролетарская д 38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Кирова д 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Гоголя д 44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Вятскополянский район, г. Сосновка, ул Нахимова д 31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Подгорная д 24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Октябрьская д 56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Станционная д 57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Набережная д 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Красная горка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Полевая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Дзержинского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Строителей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Разина д 10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8C471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Луговая д 41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Пушкина д 136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Куимова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Гоголя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156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Нахимова д 51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157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Заводская д 34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158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Свердлова д 82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159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Малиновская д 39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160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пер Советский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161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Куйбышева д 38а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162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Октябрьская д 26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5C5B3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Матросова д 46</w:t>
            </w:r>
          </w:p>
        </w:tc>
        <w:tc>
          <w:tcPr>
            <w:tcW w:w="1984" w:type="dxa"/>
          </w:tcPr>
          <w:p w:rsidR="006C4461" w:rsidRDefault="006C4461" w:rsidP="00A05E7D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EA732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164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Дружбы д 1</w:t>
            </w:r>
          </w:p>
        </w:tc>
        <w:tc>
          <w:tcPr>
            <w:tcW w:w="1984" w:type="dxa"/>
          </w:tcPr>
          <w:p w:rsidR="006C4461" w:rsidRDefault="006C4461" w:rsidP="00B22224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EA732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165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Пролетарская д 68</w:t>
            </w:r>
          </w:p>
        </w:tc>
        <w:tc>
          <w:tcPr>
            <w:tcW w:w="1984" w:type="dxa"/>
          </w:tcPr>
          <w:p w:rsidR="006C4461" w:rsidRDefault="006C4461" w:rsidP="00B22224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EA732F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166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Энергии д 1</w:t>
            </w:r>
          </w:p>
        </w:tc>
        <w:tc>
          <w:tcPr>
            <w:tcW w:w="1984" w:type="dxa"/>
          </w:tcPr>
          <w:p w:rsidR="006C4461" w:rsidRDefault="006C4461" w:rsidP="00B22224">
            <w:pPr>
              <w:jc w:val="center"/>
            </w:pPr>
            <w:r w:rsidRPr="0044045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373BD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</w:tr>
      <w:tr w:rsidR="006C4461" w:rsidRPr="000B4213" w:rsidTr="00C95281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167</w:t>
            </w:r>
          </w:p>
        </w:tc>
        <w:tc>
          <w:tcPr>
            <w:tcW w:w="7514" w:type="dxa"/>
            <w:shd w:val="clear" w:color="auto" w:fill="auto"/>
          </w:tcPr>
          <w:p w:rsidR="006C4461" w:rsidRPr="00C95281" w:rsidRDefault="006C4461" w:rsidP="00A10E77">
            <w:pPr>
              <w:tabs>
                <w:tab w:val="center" w:pos="4703"/>
                <w:tab w:val="right" w:pos="9406"/>
              </w:tabs>
              <w:spacing w:line="276" w:lineRule="auto"/>
              <w:rPr>
                <w:sz w:val="20"/>
                <w:szCs w:val="20"/>
              </w:rPr>
            </w:pPr>
            <w:r w:rsidRPr="00C95281">
              <w:rPr>
                <w:sz w:val="20"/>
                <w:szCs w:val="20"/>
              </w:rPr>
              <w:t>Вятскополянский район, г. Сосновка, ул Подгорная д 116</w:t>
            </w:r>
          </w:p>
        </w:tc>
        <w:tc>
          <w:tcPr>
            <w:tcW w:w="1984" w:type="dxa"/>
          </w:tcPr>
          <w:p w:rsidR="006C4461" w:rsidRDefault="006C4461" w:rsidP="00B22224">
            <w:pPr>
              <w:jc w:val="center"/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</w:tcPr>
          <w:p w:rsidR="006C4461" w:rsidRDefault="006C4461" w:rsidP="00F43DD9">
            <w:pPr>
              <w:jc w:val="center"/>
            </w:pPr>
            <w:r w:rsidRPr="00373BD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198</w:t>
            </w:r>
          </w:p>
        </w:tc>
        <w:tc>
          <w:tcPr>
            <w:tcW w:w="7514" w:type="dxa"/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Молодежная, дом 26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Лесная, дом 1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Центральная, дом 13а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4а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Азина, дом 10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12а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Дружбы, дом 10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Азина, дом 19/1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25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27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Лесная, дом 26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Комсомольская, дом 12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Комсомольская, дом 1б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32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E752E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Дружбы, дом 35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39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Азина, дом 32а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Колхозная, дом 18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Дружбы, дом 43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217</w:t>
            </w:r>
          </w:p>
        </w:tc>
        <w:tc>
          <w:tcPr>
            <w:tcW w:w="7514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Лесная, дом 38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62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Островского, дом 19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7F358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51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90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Азина, дом 89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Горького, дом 105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60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80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120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Набережная, дом 134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Радужная, дом 9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Радужная, дом 1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Коммунальная, дом 9, 10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Коммунальная, дом 11, 13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Строителей, дом 6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233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Солнечная, дом 28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Свободы, дом 3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Мира, дом 23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Красногвардейская, дом 26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DA1E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237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Сосновая, дом 22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</w:tr>
      <w:tr w:rsidR="006C4461" w:rsidRPr="000B4213" w:rsidTr="00F43DD9">
        <w:trPr>
          <w:trHeight w:val="271"/>
        </w:trPr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238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Ямное, дом 15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Сосновая, дом 3а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241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Дружбы, дом 20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242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Молодежная, дом 5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0C38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254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проезд к привокзальной площади ст. Заструг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255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Радужная, дом 9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256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Железнодорожная, дом 2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</w:tr>
      <w:tr w:rsidR="006C4461" w:rsidRPr="000B4213" w:rsidTr="00F43DD9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259</w:t>
            </w:r>
          </w:p>
        </w:tc>
        <w:tc>
          <w:tcPr>
            <w:tcW w:w="7514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Вятскополянский райо</w:t>
            </w:r>
            <w:r w:rsidRPr="00EF7C24">
              <w:rPr>
                <w:sz w:val="20"/>
                <w:szCs w:val="20"/>
              </w:rPr>
              <w:t>н, пгт Красная Поляна, ул. Сосновая, дом 1</w:t>
            </w:r>
          </w:p>
        </w:tc>
        <w:tc>
          <w:tcPr>
            <w:tcW w:w="1984" w:type="dxa"/>
          </w:tcPr>
          <w:p w:rsidR="006C4461" w:rsidRDefault="006C4461" w:rsidP="001B1C02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AF64B5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</w:tr>
      <w:tr w:rsidR="006C4461" w:rsidRPr="002A134C" w:rsidTr="00923353">
        <w:tc>
          <w:tcPr>
            <w:tcW w:w="16161" w:type="dxa"/>
            <w:gridSpan w:val="6"/>
          </w:tcPr>
          <w:p w:rsidR="006C4461" w:rsidRPr="00EF7C24" w:rsidRDefault="006C4461" w:rsidP="002A134C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г. Вятские Поляны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Азина,9г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Азина,18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Азина,3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г,Азина,56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Базовая,6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, гБольничная,18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Ваганова,31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Вокзальная, д 34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Вокзальная,8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Высотная,15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Гагарина, 20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Гагарина, д 18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Гагарина, д 32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Гагарина,46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Герцена,50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Деповская,26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Дзержинского,63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Дзержинского,71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Дзержинского,88-88а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Дорожная,5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Дружбы,10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Железнодорожная,942км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Загородная,12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Западный мкр,106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Кирова,1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Кирова-Некрасова угол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Кооперативная,4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Кооперативная,7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Красная,22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Красноармейская,6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Крупской,1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Крупской, 27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Крупской,62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Крупской,63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Кукина, 14/48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 141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Ленина,18А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 17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Ленина,250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C4461" w:rsidRPr="000B4213" w:rsidTr="00780886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Ленина,323</w:t>
            </w:r>
          </w:p>
        </w:tc>
        <w:tc>
          <w:tcPr>
            <w:tcW w:w="1984" w:type="dxa"/>
          </w:tcPr>
          <w:p w:rsidR="006C4461" w:rsidRDefault="006C4461" w:rsidP="00780886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780886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Ленина,183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Ленина,279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Луговая,18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Маяковского,2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Мира,64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Мира,18а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Молодежная,1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Набережная,18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Некрасова пер,32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Новая,58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Островского,49а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Пароходная,3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53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Пароходная,104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Пароходная,92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55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Первомайская,21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Первомайская,79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57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Подгорная,12а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58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Полевая,26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59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Пушкина,1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Рабочий переулок,9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C4461" w:rsidRPr="000B4213" w:rsidTr="00E55EBB">
        <w:tc>
          <w:tcPr>
            <w:tcW w:w="567" w:type="dxa"/>
          </w:tcPr>
          <w:p w:rsidR="006C4461" w:rsidRPr="00EF7C24" w:rsidRDefault="006C4461" w:rsidP="00A10E77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Раздольная,35</w:t>
            </w:r>
          </w:p>
        </w:tc>
        <w:tc>
          <w:tcPr>
            <w:tcW w:w="1984" w:type="dxa"/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Речная,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Свободы,6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Советская,56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C4461" w:rsidRPr="00A10E77" w:rsidTr="00B22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Советская,96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22224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22224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область, Вятские Поляны г, Нагорная,7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Тойменка,1а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Тойменка,13а-15а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Тойменка,30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Толстого,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Чапаева-Герцена угол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Чехова,15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Шевченко,2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Шорина,39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Шорина,60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Энергетиков,1А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Энергетиков,2б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Энергетиков,8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Азина,52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Калинина,1А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Калинина,4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Кирова,2Б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Куйбышева,1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Куйбышева,1Б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Кукина,11/13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Кукина,15/27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Кукина,29/45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Ленина,155/159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Ленина,176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Мира,46А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Октябрьская,2/16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Первомайская,42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Первомайская,84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Свободы,5А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Урицкого,17/25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Урицкого,18а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Урицкого,18Б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 20А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Урицкого,20Б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 27/31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Урицкого,55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мкр,2/2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Центральный мкр,6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Школьная,46/80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Школьная,82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Вятские Поляны г, Шорина,24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6C4461" w:rsidRPr="00A10E77" w:rsidTr="00D27313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Даровской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 , с. Верховонданка ул. Кооперативная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Даровской район, Даровское городское поселение </w:t>
            </w:r>
          </w:p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д. Четвертная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с. Кобра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п. Бечева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п. Ивановка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с. Окатьево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F4308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въезд в с. Красное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д. Кривецкая, ул. Центральная 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с. Пиксур, ул. Советская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 ,с. Вонданка, ул. Школьная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357B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Даровской район, д. Коноваловы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733FF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9729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</w:tr>
      <w:tr w:rsidR="006C4461" w:rsidRPr="00A10E77" w:rsidTr="006F22FF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21DE0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Зуевский район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Суна, ул. Ленина,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 д. Зуи,  ул. Советская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Мухино, ул. Шоссейная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Рябово, ул.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Лема,  направление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 с. Суна,  ул. Заречная,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Суна, ул. Ленина,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д. Мусихи,  около старой автобусной остановки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Кордяга, ул. Заречная,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Кордяга, ул. Пролетарская, д.33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Кордяга, ул. Труда, д.23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Кордяга, ул. Юбилейная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Хмелевка, ул.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Октябрьский, ул. Кооперативная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д. Городище, ул. Садовая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Косино, ул. Бумажников,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Косино, ул. Никулина, д. 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 п. Торфопредприятие,  ул. Пролетарская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156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Соколовка, ул. Центральная,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172B8">
            <w:pPr>
              <w:jc w:val="center"/>
            </w:pPr>
            <w:r w:rsidRPr="007843C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157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д. Старки, ул. Советская,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7B47A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158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с. Коса, ул. Космонавтов,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7B47A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– 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159</w:t>
            </w:r>
          </w:p>
        </w:tc>
      </w:tr>
      <w:tr w:rsidR="006C4461" w:rsidRPr="00A10E77" w:rsidTr="00E55E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505080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Зуевский район, пос. Семушино, ул. Кирова,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7B47A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1-бункер (планируемый)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160</w:t>
            </w:r>
          </w:p>
        </w:tc>
      </w:tr>
      <w:tr w:rsidR="006C4461" w:rsidRPr="00A10E77" w:rsidTr="00FC4F30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Кикнурский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ул. Луговая, д.18а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д. Путиново, д.9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ул. Радужная,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ул. С. Шарыгина, д.1а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пгт. Кикнур, д. М. Шарыгино,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ул. Пушкина,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д. Б. Шарыгино, ул. Заречная д.64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Кикнурский район,  пгт. Кикнур, ул. Юбилейная,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C4F30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</w:tr>
      <w:tr w:rsidR="006C4461" w:rsidRPr="00A10E77" w:rsidTr="00E55EBB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732B86">
              <w:rPr>
                <w:b/>
                <w:sz w:val="20"/>
                <w:szCs w:val="20"/>
              </w:rPr>
              <w:t>Кильмезский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Первомайская д.22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Халезова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Луговая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Октябрьская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Кирова, д.21а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Больничная д.30а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Школьная д.47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Горького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пер.Горького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Комсомольская д.35в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Инженерная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Родниковая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Пионерская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Карла Маркса д.27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Зеленая д.17а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Кооперативная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Набережная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Большевиков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Садовая 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Колхозная д.54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Строителей д.9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Мелиораторов д.22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Зарецких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Кировская область Кильмезский район пгт Кильмезь ул. Красноармейская д.7а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(Кильмезское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д.Большой Порек, ул.Центральная,д.5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80712">
              <w:rPr>
                <w:sz w:val="20"/>
                <w:szCs w:val="20"/>
              </w:rPr>
              <w:t>(Большепорекское </w:t>
            </w:r>
            <w:r>
              <w:rPr>
                <w:sz w:val="20"/>
                <w:szCs w:val="20"/>
              </w:rPr>
              <w:t>с/п</w:t>
            </w:r>
            <w:r w:rsidRPr="00E80712">
              <w:rPr>
                <w:sz w:val="20"/>
                <w:szCs w:val="20"/>
              </w:rPr>
              <w:t>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д.Большой Порек, ул.Коммунальная,д.29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  <w:r w:rsidRPr="00E80712">
              <w:rPr>
                <w:sz w:val="20"/>
                <w:szCs w:val="20"/>
              </w:rPr>
              <w:t>(Большепорекское с</w:t>
            </w:r>
            <w:r>
              <w:rPr>
                <w:sz w:val="20"/>
                <w:szCs w:val="20"/>
              </w:rPr>
              <w:t>/п</w:t>
            </w:r>
            <w:r w:rsidRPr="00E80712">
              <w:rPr>
                <w:sz w:val="20"/>
                <w:szCs w:val="20"/>
              </w:rPr>
              <w:t>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д.Бураши,ул.Советская,д.1б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32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(Бурашевское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дВихарево, ул.Школьная,1а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(Вихаревское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д.Вихарево,ул.Зеленая ,д.19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(Вихаревское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Кильмезский райо</w:t>
            </w:r>
            <w:r w:rsidRPr="00732B86">
              <w:rPr>
                <w:sz w:val="20"/>
                <w:szCs w:val="20"/>
              </w:rPr>
              <w:t>н, дВихарево, ул Молодежная,д.9в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(Вихаревское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д.Дамаскино, ул.Новая,д.2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E8071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(Дамаскиноское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д.Зимник, ул.Колхозная, ,д.7б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A2748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</w:t>
            </w:r>
            <w:r w:rsidRPr="0048156A">
              <w:rPr>
                <w:sz w:val="20"/>
                <w:szCs w:val="20"/>
              </w:rPr>
              <w:t>Зимнякск</w:t>
            </w:r>
            <w:r>
              <w:rPr>
                <w:sz w:val="20"/>
                <w:szCs w:val="20"/>
              </w:rPr>
              <w:t>ое</w:t>
            </w:r>
            <w:r w:rsidRPr="0048156A">
              <w:rPr>
                <w:sz w:val="20"/>
                <w:szCs w:val="20"/>
              </w:rPr>
              <w:t xml:space="preserve">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д.Малая Кильмезь, ул.Трактовая, вблизи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</w:t>
            </w:r>
            <w:r w:rsidRPr="0048156A">
              <w:rPr>
                <w:sz w:val="20"/>
                <w:szCs w:val="20"/>
              </w:rPr>
              <w:t>Малокильмезское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д.Тат Кильмезь, ул.Ровное, вблизи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(</w:t>
            </w:r>
            <w:r w:rsidRPr="0048156A">
              <w:rPr>
                <w:sz w:val="20"/>
                <w:szCs w:val="20"/>
              </w:rPr>
              <w:t>Малокильмезское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д.Тат Кильмезь, ул.Звездная,д.7, (через дорогу)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A2748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8156A">
              <w:rPr>
                <w:sz w:val="20"/>
                <w:szCs w:val="20"/>
              </w:rPr>
              <w:t>Малокильмезское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д.Паска,ул.Советская,д.25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1.1</w:t>
            </w:r>
            <w:r w:rsidRPr="0048156A">
              <w:rPr>
                <w:sz w:val="20"/>
                <w:szCs w:val="20"/>
              </w:rPr>
              <w:t>(Паскинское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д.Четай, ул.Восточная,д.48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1,4</w:t>
            </w:r>
            <w:r w:rsidRPr="0048156A">
              <w:rPr>
                <w:sz w:val="20"/>
                <w:szCs w:val="20"/>
              </w:rPr>
              <w:t>(Паскинское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п.Чернушка, ул.Советская,д.13а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</w:t>
            </w:r>
            <w:r w:rsidRPr="00A2748F">
              <w:rPr>
                <w:sz w:val="20"/>
                <w:szCs w:val="20"/>
              </w:rPr>
              <w:t xml:space="preserve"> (Черну́шское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п.Аркульский, ул.Центральная,23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(Селинское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пос.Максимовский, ул.Профсоюзная,д.15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(Чернушское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д.Надежда, ул.Школьная, д.100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(Моторское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д.Пестерево, ул.Центральная, д.43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(Моторское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д.Азиково, ул Центральная, д.34а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(Моторское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Кильмезский район, д.Моторки, ул. Набережная, д.50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4D7B65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32B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(Моторское с/п)</w:t>
            </w:r>
          </w:p>
        </w:tc>
      </w:tr>
      <w:tr w:rsidR="006C4461" w:rsidRPr="00A10E77" w:rsidTr="004D7B65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г. Киров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26F2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г. Киров, ул. Базовая,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б</w:t>
            </w:r>
            <w:r>
              <w:rPr>
                <w:sz w:val="20"/>
                <w:szCs w:val="20"/>
              </w:rPr>
              <w:t>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юрид.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26F2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г. Киров, д. Ломовская (СНТ «Искожовец 1»)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4E7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1б</w:t>
            </w:r>
            <w:r>
              <w:rPr>
                <w:sz w:val="20"/>
                <w:szCs w:val="20"/>
              </w:rPr>
              <w:t>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юрид.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26F2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Г. Киров, 16 км. от Победиловского тракта (СНТ «Малинка»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1б</w:t>
            </w:r>
            <w:r>
              <w:rPr>
                <w:sz w:val="20"/>
                <w:szCs w:val="20"/>
              </w:rPr>
              <w:t>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юрид.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A5703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58</w:t>
            </w:r>
          </w:p>
        </w:tc>
      </w:tr>
      <w:tr w:rsidR="006C4461" w:rsidRPr="00A10E77" w:rsidTr="00E55EBB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Кирово-Чепецкий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с. Бурмакино, ул. Фестивальная, д.1а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E7A7D">
            <w:pPr>
              <w:jc w:val="center"/>
            </w:pPr>
            <w:r w:rsidRPr="00D729A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(Бурмакинское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Бурмакинское сельское поселение,</w:t>
            </w:r>
          </w:p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с. Бурмакино, ул.Вихарева, д.19а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E7A7D">
            <w:pPr>
              <w:jc w:val="center"/>
            </w:pPr>
            <w:r w:rsidRPr="00D729A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265C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(Бурмакинское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922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922F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с. Фатеево, ул. Комсомольская,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922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922F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399 (Фатеевское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5276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5276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 с. Филиппово, ул. Заева, д.33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E7A7D">
            <w:pPr>
              <w:jc w:val="center"/>
            </w:pPr>
            <w:r w:rsidRPr="00E162E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5276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416 (Филипповское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Чепецкое сельское поселение, д. Прохоры,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E7A7D">
            <w:pPr>
              <w:jc w:val="center"/>
            </w:pPr>
            <w:r w:rsidRPr="00E162E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477 (Чепецкое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Чепецкое сельское поселение, д. Ефимовцы,д.1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E7A7D">
            <w:pPr>
              <w:jc w:val="center"/>
            </w:pPr>
            <w:r w:rsidRPr="00E162E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478 (Чепецкое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DE2AD0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DE2AD0">
              <w:rPr>
                <w:sz w:val="20"/>
                <w:szCs w:val="20"/>
              </w:rPr>
              <w:t>Кирово-Чепецкий район, Чепецкое сельское поселение, д. Басиха,</w:t>
            </w:r>
          </w:p>
          <w:p w:rsidR="006C4461" w:rsidRPr="00DE2AD0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  <w:highlight w:val="yellow"/>
              </w:rPr>
            </w:pPr>
            <w:r w:rsidRPr="00DE2AD0">
              <w:rPr>
                <w:sz w:val="20"/>
                <w:szCs w:val="20"/>
              </w:rPr>
              <w:t>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DE2AD0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E2AD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DE2AD0" w:rsidRDefault="006C4461" w:rsidP="00DA73B8">
            <w:pPr>
              <w:jc w:val="center"/>
            </w:pPr>
            <w:r w:rsidRPr="00DE2AD0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DE2AD0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E2AD0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DE2AD0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E2AD0">
              <w:rPr>
                <w:sz w:val="20"/>
                <w:szCs w:val="20"/>
              </w:rPr>
              <w:t>479 (Чепецкое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Кирово-Чепецкий район, Чепецкое сельское поселение,</w:t>
            </w:r>
          </w:p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сдт «Надежда»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A73B8">
            <w:pPr>
              <w:jc w:val="center"/>
            </w:pPr>
            <w:r w:rsidRPr="00DC07F2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732B86" w:rsidRDefault="006C4461" w:rsidP="0078088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732B8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1BD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493 (Чепецкое с/п)</w:t>
            </w:r>
          </w:p>
        </w:tc>
      </w:tr>
      <w:tr w:rsidR="006C4461" w:rsidRPr="00A10E77" w:rsidTr="004D7B65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г. Кирово-Чепецк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Азина,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Азина,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11Б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3F5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13А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 Родыгина,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 Родыгина,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C7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Лермонтова,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 ул Октябрьская, д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Советская,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Участковая,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Лесная,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Ленинская, д 6/1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обл, г Кирово-Чепецк, ул Школьная, д 8/1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20/3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8/2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6/1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60-лет октября, д 9/2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7/2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3/1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2к1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2к2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7/3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3к3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3к2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Луначарского, д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9/1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Рудницкого, д 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Кооперативная, д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 к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34к2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Большевиков,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12 к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Горького,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9 к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23к3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E7876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23к2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Алексея Некрасова, д 31/2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22/2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22/3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28/1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28/2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36/1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36/4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Сосновая, д. 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 Певомайский,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4474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43д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4474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43Е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4474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A5703">
            <w:pPr>
              <w:jc w:val="center"/>
            </w:pPr>
            <w:r w:rsidRPr="005B4DE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A5703">
            <w:pPr>
              <w:jc w:val="center"/>
            </w:pPr>
            <w:r w:rsidRPr="005B4DE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A73B8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К</w:t>
            </w:r>
            <w:r>
              <w:rPr>
                <w:sz w:val="20"/>
                <w:szCs w:val="20"/>
              </w:rPr>
              <w:t>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A5703">
            <w:pPr>
              <w:jc w:val="center"/>
            </w:pPr>
            <w:r w:rsidRPr="005B4DE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К</w:t>
            </w:r>
            <w:r>
              <w:rPr>
                <w:sz w:val="20"/>
                <w:szCs w:val="20"/>
              </w:rPr>
              <w:t>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A5703">
            <w:pPr>
              <w:jc w:val="center"/>
            </w:pPr>
            <w:r w:rsidRPr="005B4DEB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К</w:t>
            </w:r>
            <w:r>
              <w:rPr>
                <w:sz w:val="20"/>
                <w:szCs w:val="20"/>
              </w:rPr>
              <w:t>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64 к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упр-кт Мира,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32А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24/2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24/2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Овражная, д.16, МУП Мелкий опт, магазин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Большевиков,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К</w:t>
            </w:r>
            <w:r>
              <w:rPr>
                <w:sz w:val="20"/>
                <w:szCs w:val="20"/>
              </w:rPr>
              <w:t>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4/1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4/4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21 к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64к4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проспект Мира, д 64к1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70А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72А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74А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24, пельмешки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Кооперативная, д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Кооперативная, д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Пушкина,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11к2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13к2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13к1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2к2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4к1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ул60 лет Октября 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13/2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13/2 и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Мелиораторов,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Производственная,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Полевая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Просницкая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Участковая,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Каринторф, ул Комсомольская, д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Пролетарская,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Производственная,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Коммунистическая,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30-лет Октября,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Победы,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30А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Мира, д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Созонтова, д 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Молодежная, д 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Молодежная, д 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Васнецоавых,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26/4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 д.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24к1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28к1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22к1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20к2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5к2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524CC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40к2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265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ул Ленина д. 36К3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440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 д. 36К2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Лесной, пр-д,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Лесной, пр-д,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11к1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Чепецкая, д 24к3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 17/1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10к1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8/2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15к2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Молодежная,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Молодежная,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Пушкина, д 20к1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Пушкина, д 20к2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Пушкина, д 20к3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Речная,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Речная,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Речная,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Речная, д 10к1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Речная, д 10к3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4к2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12/1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12/2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21,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 21, д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6 и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5E8A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Победы,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Победы,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26к1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26к2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5к3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7к2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9к2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 д. 36К4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 к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д.66/2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70/1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Кирова,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Спортивная, 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Спортивная, д.4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Спортивная,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Мелиораторов, д.4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д.60/2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д.64/1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E55EBB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д.19а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д.26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Победы 11/2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26/2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Красноармейская,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д.13а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д.15/5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д.28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Калинина, д.13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Энгельса,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Первомайская, д.16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Речная ул., 4/1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Речная ул., 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Речная ул., 10/2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11А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Лесная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Мира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пр. Мира д.39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А.Некрасова д. 33/1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г.Кирово-Чепецк, ул. Ленина д.30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Ленина 64/2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66AEB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Первомайская 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Перевощикова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 г.Кирово-Чепецк, пр. Мира, 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 г.Кирово-Чепецк, ул. Комиссара Утробина  18,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г.Кирово-Чепецк, ул. Сосновая д.5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ул. 60 лет Октября,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Мира пр., 65/1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Первомайская ул., 15/4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России пр., 28/1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Сосновая ул.,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 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ул.Сосновая ул., 40/1,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Мелиораторов ул., 28,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60 лет Октября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Ком.Утробина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Ленина,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Ленина, д.58 к1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Луначарского д.22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России пр., 18,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России пр., 29,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Кирово-Чепецк, Сосновая ул.,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Луначарского, 15/1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Молодёжная ул.,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36/1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Перевощикова,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21/3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21/1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431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Кирово-Чепецк,пр-д Лермонтова,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Ленина 66/4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 -Чепецк ул. Кирова 11а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A489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2247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мира,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Сосновая ул.,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Кирово-Чепецк, 60 лет Октября ул.,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Якова Терещенко ул., 21,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Комиссара Утробина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Луначарского, д.11/3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Сосновая 16/2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пр-д Перевощикова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пр-д Перевощикова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пр-д Перевощикова д.9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пр-д Перевощикова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Первомайская 15/2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Сосновая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Первомайская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34/1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А.Некрасова,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12А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Речная,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65/1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пр-д Лесной,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пр-кт Мира, д.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Островского,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Володарского,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6к2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Утробина, 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Утробино,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Утробино, 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Утробино, д.51а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Северюхи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Северюхи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Северюхи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15 мкр., ул. Дружная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15 мкр., 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Боево,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473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Боево,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Речная, 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д.83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Луговая,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Бр.Васнецовых,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Стародумово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Ганинская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Гарь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Пролетарская,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Первомайская + ул. Песчаная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Первомайская, д.15/2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Первомайская, д.15/5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Свердлова, д.40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Рудницкого, д.34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Кирово-Чепецк,мкр.23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Кирово-Чепецк,ул. Энгельса,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Зверева + ул. Калинина, д.3,11,17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901B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Труда, д.38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Труда, д.48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Труда, д.28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Труда,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901B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901B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д.36а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901B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901B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Свободы,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М. Гвардии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Милицейская + ул. Парковая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Набережная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пер. Садовый + ул. Колхозная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Кооперативная, д.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кв-л Поповщина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Большевиков,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Некрасова,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Кирова,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Вятская Набережная,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Сосновая, 24/2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Кирова,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обл, г Кирово-Чепецк, ул. Лермонтова,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Школьная, 4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515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61/3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К. Утробина,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мкр. Каринторф, ул. Лесная, 8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Калинина,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Азина,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Кирова,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6/3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Молодежная, 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д. 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60 лет Октября, 8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Володарского,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Красноармейская, 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2/3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Рудницкого,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53 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68/3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Сосновая, 5 а, 5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Россия, д. 27/1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Родыгина,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Дзержинского,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Азина,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Вятская Набережная, 7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Сосновая, 4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Революции, 10/2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Некрасова, 23/2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Горького, 12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Некрасова, 33/2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д. 6/4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пр. Мира, 65/2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Калинина, 16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Юбилейная,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Маяковского,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1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пер. Базовый, гаражный кооператив и10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Революции, район Школы 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Заводская, здание Ж12/1 (район 4 школы)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р-он ул. Труда, гаражные кооперативы № Д-22, З-21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Базовый,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24F76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кв. Утробино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ул.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ул. Заводская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д. Деветьярово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обл, г Кирово-Чепецк, ул. район УАТ УРАЛХАМа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EF6BE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EF6BE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область, г Кирово-Чепецк, район 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область, г Кирово-Чепецк, ул.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область, г Кирово-Чепецк, ул.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А. Некрасова, ГК № Н-5А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р-он тепличного комбината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Ганинская, р-он ГСК № М-13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Ганинская, р-он ГСК № М-8, № М-6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Ганинская, ГК № М-07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Революции, ГК№ Ж-3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Ганинская, ГК М-9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Заводская, район ГК Ж-21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60 лет Октября, ГК № Н-38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794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ГК 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808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ул.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626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 Кирово-Чепецк, кв. Цепели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825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Кировская обл., г.Кирово-Чепецк, ул. Ганинская, ГК №№ М-1 и М-12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824F76">
            <w:pPr>
              <w:jc w:val="center"/>
            </w:pPr>
            <w:r w:rsidRPr="00EF6BE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905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577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 xml:space="preserve">Кировская обл., г. Кирово-Чепецк, ул Школьная, д. 1А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6BE7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6BE7">
              <w:rPr>
                <w:sz w:val="20"/>
                <w:szCs w:val="20"/>
              </w:rPr>
              <w:t>941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ул. А. Некрасова, ГК № Н-6А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D2FD1">
            <w:pPr>
              <w:jc w:val="center"/>
            </w:pPr>
            <w:r w:rsidRPr="00920BB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D2FD1">
            <w:pPr>
              <w:jc w:val="center"/>
            </w:pPr>
            <w:r w:rsidRPr="00F757F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район д. Красное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D2FD1">
            <w:pPr>
              <w:jc w:val="center"/>
            </w:pPr>
            <w:r w:rsidRPr="00920BB6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D2FD1">
            <w:pPr>
              <w:jc w:val="center"/>
            </w:pPr>
            <w:r w:rsidRPr="00F757F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СДТ №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91CB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СДТ №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СДТ Монтажник-1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Кирово-Чепецк,кв. Стародумово, СНТ № 5 "Исток"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Кирово-Чепецк,садоводческое товарищество"Прогресс"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Кирово-Чепецк,садоводческое товарищество"Южное", СТ № 3, СТ № 3А, ул. Юбилейная, ул. Ганинская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E80410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Кирово-Чепецк,садоводческое товарищество"№ 8", д. Гарь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д. Гарь, СНТ № 15 "Мелиоратор"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Кирово-Чепецк,р-он д. Поповщина, СНТ "Рассвет"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обл, г Кирово-Чепецк,пер. Базовый, д. 7, р-он 23 мкр., СНТ "Ветеран",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СНТ №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д. Гарь, СНТ № 6 "Строитель"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область, г Кирово-Чепецк, д. Гарь, СНТ №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д. Гарь, СНТ "Чепецкое"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СНТ № 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276810">
            <w:pPr>
              <w:jc w:val="center"/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Производственная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2, магазин "Магнит"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597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12, магазин "Пятерочка"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23AC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 Родыгина, д 4, магазин "Коробейник"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Некрасова, д 4, кафе "Куршавель"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20, кафе "Малахит"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Сосновая, д 3, кулинария (ИП Сенина Ж.Н.)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7, "Данар"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Кирова, д 32А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Овражная, д.16, МУП Мелкий опт, магазин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Мира,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24, кафе "Пельмешки"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Маяковского, д 4к2, рынок "Южный" (МУП "Мелкий опт")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Братьев Васнецовых, д 27, АЗС Движение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1 г, АЗС Движение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1А, МИТО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065773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проспект Мира, д 78, Кафе "Данар"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5а, автобаза МУП "ВКХ"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Созонтова, д 1, Центральный рынок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Энгельса, д 17, магазин "Магнит"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Вятская Набережная, д 3/2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Островского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Луговая, 15, м-н Магнит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Калинина, д. 24,ИП Юдинцев С.Л.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д. 67,  ООО "Зеленый дом"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Западный, д.22, ООО "Сезам-М"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Кирово-Чепецк,пр-т Мира, д. 27, магазин "Арена" (ИП Кротов И.П.)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D3032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Кирово-Чепецк,пр-т Мира, д. 37, Столовая КОГОБУ ШОВЗ (ИП Сенина Ж.Н.)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Фестивальная, д. 5 (служба доставки "Япономания")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635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Ленина, д. 4 (кафе "Каприз")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г. Кирово-Чепецк, пр. Мира 16, пом.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г. Кирово-Чепецк, пер. Пожарный, 7, пром. Площадка ЗМУ, корп. 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пр. Мира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ул. Монтажная,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пр-т Мира, д.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пр-т Мира,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Ленина, д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Кирово-Чепецк,пр-т Мира, 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пер. Базовый,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22, пом. №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12, Магазин "Пятерочка"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12, пом. № 1002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Луговая, д. 24/2, кафе "Фрегат"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Сосновая, д. 8 корп. 2, магазин "Колос 2"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2, магазин "Колос 3"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24, магазин "Колос 4"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14, магазин "Колос 11"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А. Некрасова, д. 25, магазин "Колос 13"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МКР 6, Боево, магазин "Колос 6"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магазин "Колос 7"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А. Некрасова, район д. 39, магазин "Колос 8"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 район д. 7, магазин "Колос 9"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Володарского район д. 4, магазин "Колос 10"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район д. 9, магазин "Колос 14"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район д. 2/1, магазин "Колос 15"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район д. 16, магазин "Колос 16"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 , д. 51 пом. 1004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России , д. 29, кафе "Барбарис"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Энгельса , д. 14, кафе "Ямской дворик"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Сосновая, д. 7, аптека "Ледум"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аптека "Ледум"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26, аптека "Ледум"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53, аптека "Ледум"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Красноармейская, д. 1, аптека "Ледум"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30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7/3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Строительная, здание 2Д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Строительная, здание 2Д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 рядом с д. №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ул.Луначарского,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ул.Луначарского,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4B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Чепецкая, д. 14А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4B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4B61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6/5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Революции,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Кирово-Чепецк,пр-т Мира, д.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9603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России, д.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пр-д Западный, д. 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России,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33, кафе "Кинза"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России, д. 28, пом. 2, бар "Город"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 г.Кирово-Чепецк, ул. К.Маркса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 г.Кирово-Чепецк, ул. Первомайская, 20а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Луначарского ул.,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Кирова 4А,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Якова Терещенко, 2,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 Кирово-Чепецк, Мира пр., 43А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А. Некрасова,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Луначарсого,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6/5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9603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Производственная, д. 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43, пом. 1, магазин "Сумки. Кожгалантерея"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Бр. Васнецовых, здание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40/3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716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Кирово-Чепецк,ул. Ленина,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Кирово-Чепецк,ул. Ленина, д. 40/7, р-он центрального рынка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Кирово-Чепецк,ул. Свердлова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Почтовая, д. 20, сауна "Оазис"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Свердлова, гаражный кооператив № 050, пом.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 Кирово-Чепецк, ул. 60 лет Октября, д. 4/2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Красноармейская, д. 1, м-н "Бижутерия"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Луговая, д. 13, магазин "ДОМ"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 Кирово-Чепецк, пр-т Мира, д. 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автосервис ИП Зорина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Мира, д. 30, магазин "Зеленый мир"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Алексея Некрасова, д. 29, магазин "Вятушка"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Коммунистическая, д.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Мира, д. 20а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Заводская,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43г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промплощадка ЗМУ, корпус 538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промплощадка ЗМУ, корпус 599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пожарный переулок, д. 7, корпус 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промплощадка ГалоПолимер Кирово-Чепецк, корпус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Пожарный пер., д. 7, корпус 932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Пожарный пер., д. 7, корпус 923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Пожарный пер., д. 7, корпус 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Заводская,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4/1, магазин "Бумага-3"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19, магазин "Флора"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Красноармейская, д. 1, магазин "Усадьба"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60 лет Октября, д. 4/1, магазин "Росток"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ул.Володарского,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ул.60 лет Октября,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ул.60 лет Октября,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д. 5А, магазин "Пятерочка"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Первомайская,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756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66, магазин "Суджук"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0BE1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21, ТЦ "Весна"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пр-т России, д. 32, магазин "Первый цветочный"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пр-т Мира, ярмарка Боево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Производтсвенная, ООО "Полиспен"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Ленина, д. 24, ресторан "Знаки зодиака"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пр-д Лермонтова, д. 14б, кафе "Лагуна"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23)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84)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179)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168)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288)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234)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260)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3329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47)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105а)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105а)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105)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105)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140)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140)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112)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пер. Пожарный, д. 2 (корп. 46)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Луначарского, д. 38, корп.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788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>
            <w:pPr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Кировская обл., г.Кирово-Чепецк, территория филиала "КЧХК"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 w:rsidP="000F34CF">
            <w:pPr>
              <w:jc w:val="center"/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Отдельная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 w:rsidP="00F91CB9">
            <w:pPr>
              <w:jc w:val="center"/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1 бункер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 w:rsidP="000F34CF">
            <w:pPr>
              <w:jc w:val="center"/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B69F4" w:rsidRDefault="006C4461" w:rsidP="000F34CF">
            <w:pPr>
              <w:jc w:val="center"/>
              <w:rPr>
                <w:sz w:val="20"/>
                <w:szCs w:val="20"/>
              </w:rPr>
            </w:pPr>
            <w:r w:rsidRPr="00AB69F4">
              <w:rPr>
                <w:sz w:val="20"/>
                <w:szCs w:val="20"/>
              </w:rPr>
              <w:t>904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Рудницкого,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0BE1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 Ленина 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мкр. Каринторф, ул. Октябрьская, д. 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Энгельса,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Карла Маркса, д. 10, пом.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Строительная,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Производственная, здание 10/18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 Кирово-Чепецк, ул. 60 лет Октября, д. 4/2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Калинина, д.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798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 , д. 22, автоцентр "ЧСК"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Мира, д. 92, Хлебокомбинат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ул. Сосновая, д. 8 (м-н Пятерочка)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21, м-н Пятерочка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пер. Рабочий, д. 4, территория ТЭЦ-3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мкр. Каринторф, ул. Ленинская, д. 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 Кирово-Чепецк,  ул. Большевиков, д.4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пр. Россия,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ул. Свердлова,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квартал Цепели, строение №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Некрасова, д 2, Россельхозбанк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 33А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Кирова, д 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Кирова, д 1в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Созонтова, д 3, 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мкр. Балезино, 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Юбилейная,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пр-кт России,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60 лет Октября,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Зверева, д 2 МСЧ ФМБА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 11, Росплазма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 11, МСЧ ФМБА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Зверева, д.6 МСЧ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 столовая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д. 34, ООО "ЦПО"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мкр. Каринторф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Володарского,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Кирово-Чепецк,пр-д Лермонтова, д. 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мкр. Каринторф, отделение 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Сосновая д. 3/3 церковь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Сосновая, д. 11/1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России пр., 30/2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Кирова 4А,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Энгельса, д. 20/1, следственный комитет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пр-д Перевощикова, кладбище "Красное"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мкр. Каринторф,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 (Комсомольский парк)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 (городской пляж)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Колхозная , д. 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Проезд Западный, ФКУ ЛИУ-12 УФСИН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 , д. 22, АО "АКТВ"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ул. Ленина, д. 28 (энергосбыт)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проезд Дзержинского, д 7а, КНС-7,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Луначарского, д 23, КНС - 10,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Кирова, д 1в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5а, автобаза МУП "ВКХ"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Созонтова,насосная станция 3-го подъема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А. Некрасова д.25/1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Фестивальная, д 16, КНС - 3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кв. Утробино, очистные сооружения водозабора ОСВ, МУП "Водоканал"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Парковая, ОСК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ул. 60 лет Октября, д.22, КНС- 11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пр-т Мира, д. 92,  КНС -9,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пер. Садовый, д. 16,  КНС -6, ООО "ВВКС"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область, г Кирово-Чепецк, ул. Ленина,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квартал Злобино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36/2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Луначарского,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А. Некрасова,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Ленина, д.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Мира, д.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Коммунистическая, д.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пр. Мира, д. 20а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Заводская,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Луначарского, д. 38, корп.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территория филиала "КЧХК"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пер. Рабочий, д. 4, территория ТЭЦ-3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Комсомольская, д. 7а, Военкомат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г. Кирово-Чепецк,  ул. Большевиков, д.4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ул.  60 лет Октября,  МУП "Водоканал", насосная 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 квартал Цепели, строение №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Зверева, д 2 МСЧ ФМБА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 11, МСЧ ФМБА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Зверева, д.6 МСЧ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Кирово-Чепецк, ул. Зверева столовая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Школьная,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пер. Базовый,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Мелиораторов, шинный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Производственная,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2В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кв. Цепели, ООО МТД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кв. Цепели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пер Базовый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 Мира, д 53в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Лермонтова, д 14а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Монтажная,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Терещенко,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4г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Строителей,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Строительная, д 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Революции,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Кирова, д 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03DF0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1CC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ул Заводская, д 7к311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г Кирово-Чепецк, пр-д Западный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г.Кирово-Чепецк, ул. Заводская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Заводская, д. 5/12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172D5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Сосновая, д. 8/3, помещ.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пр-т Кирова,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ул. Революции, д. 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г. Кирово-Чепецк, мкр. Каринторф, ул. Октябрьская, д. 2В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 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974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Котельничский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00C6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обл.,Котельничский район, с. Макарье, ул. Ленина,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00C6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Макарье, ул. Мопра,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F325B5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B0BE1">
            <w:pPr>
              <w:jc w:val="center"/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00C6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Красногорье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планируемая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00C6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Боровка, ул. Кирова,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00C62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Юрьево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планируемая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п. Ленинская Искра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1B32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планируемая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п. Юбилейный, ул. Молодежная,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1B32E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п. Светлый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планируемая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д. Караул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планируемая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Александровское, ул. Кировская,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A2BBD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Котельничский район, с. Александровское, ул. Профсоюзная,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0302FC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г. Котельнич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13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г. Котельнич, ул. Чапаева, д.41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780886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780886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13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г. Котельнич, ул. Победа, д.25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780886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780886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Куменский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53B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Куменский</w:t>
            </w:r>
            <w:r>
              <w:rPr>
                <w:sz w:val="20"/>
                <w:szCs w:val="20"/>
              </w:rPr>
              <w:t xml:space="preserve"> р</w:t>
            </w:r>
            <w:r w:rsidRPr="00EF7C24">
              <w:rPr>
                <w:sz w:val="20"/>
                <w:szCs w:val="20"/>
              </w:rPr>
              <w:t>айон, с. Березник, ул. Юбилейная, д.15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д. Парфёновщина, ул.Тючкалова, д.16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53B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д. Парфёновщина, ул.Мира,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п.Вичевщина, ул.Новая, 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п.Вожгалы, ул.Комарова,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53B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п.Речной, м/ дул.Ленина, д.14А и ул.Ленина,д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п.Олимпийский, пер. ул.Строительная и ул.Садовая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Куменский </w:t>
            </w:r>
            <w:r>
              <w:rPr>
                <w:sz w:val="20"/>
                <w:szCs w:val="20"/>
              </w:rPr>
              <w:t>р</w:t>
            </w:r>
            <w:r w:rsidRPr="00EF7C24">
              <w:rPr>
                <w:sz w:val="20"/>
                <w:szCs w:val="20"/>
              </w:rPr>
              <w:t>айон, пгт. Кумены, ул. Северная,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BA403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FD215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Лебяжский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FD2FD1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FD2FD1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Лузский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Ленина, д.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Комсомольская, д.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Рабочая,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Рабочая,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Титова,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Пролетарская,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г. Луза, ул. Заводская, д. 46а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 Лузский район, 1 км около д. Папулово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22025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B0BAF">
            <w:pPr>
              <w:jc w:val="center"/>
            </w:pPr>
            <w:r w:rsidRPr="008A7E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B54AF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B96033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B96033">
              <w:rPr>
                <w:b/>
                <w:sz w:val="20"/>
                <w:szCs w:val="20"/>
              </w:rPr>
              <w:t>Малмыжский район</w:t>
            </w:r>
            <w:r>
              <w:rPr>
                <w:b/>
                <w:sz w:val="20"/>
                <w:szCs w:val="20"/>
              </w:rPr>
              <w:t>+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96"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д. Арык. ул. Школьная 1г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26554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432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Большой Сатнур ул. Центральная 38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26789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1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Аджим. ул. Советская 40а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25591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125"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Верхняя, ул. Солнечная 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25596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298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Исаеве, ул. Мира 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25528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1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д. Исакове ул. Спортивная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25585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с. Большой Китяк, ул. Н. Тишина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Большой Китяк, ул. Колхозная 39а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Старый Бурец ул. Центральная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Старый Бурец ул. Молодежная 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Янгулово. ул. Центральная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д. Малый Китяк. ул. Центральная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394"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Старый Ноныгсрь ул. Молодежная 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Акбатырево ул. Акпатыр 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154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Кошай. ул. Зеленая 36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Средний Ноныгерь,ул.Западная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26137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298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Калинино ул. Пролетарская 115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154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Пахотная ул. Трудовая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25812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96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Постникове ул. Пролетарская 28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25977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77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Старый Буртек. ул. Советская 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25980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115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Нослы ул. Ключевая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Дерюшево, ул. Колхозная 2а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25703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Старая Коса, ул. Большая 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24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Каксинвай ул. Заречная 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26696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Константинова, ул. Советская 82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26518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ind w:right="96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Мари-Малмыж, ул. Школьная 26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20005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Старый Кокуй, ул. Центральная 51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24899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Мелеть ул. Советская 109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26535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с. Новая Смаиль, ул. Молодежная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25008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BE5227">
            <w:pPr>
              <w:shd w:val="clear" w:color="auto" w:fill="FFFFFF"/>
              <w:spacing w:line="259" w:lineRule="exact"/>
              <w:ind w:right="1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Салкым Чишма, ул. Восточная 31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0" w:lineRule="exact"/>
              <w:ind w:right="86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Алдарово, ул. Нагорная 28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Каменный Ключ, ул. Ключевая 35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970"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Поречке Китяк, ул. Центральная 52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Малмыжский район, д. Удмурт Китяк, ул. Горная,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25042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451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Тан, ул. Свободы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28090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9" w:lineRule="exact"/>
              <w:ind w:right="144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пос. Плотбише, ул. Центральная 26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26732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пос. Арпорек, ул. Большая пихтовая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26725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38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Ральники, ул. Центральная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Порез, ул. Центральная 25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Пукшинерь, ул. Зеленая 2а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25613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163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Рожки, ул. Газовиков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25168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432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Старый Ирюк, ул. Пролетарская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Азелино, ул. Центральная 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24807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поч. Кулапинский, ул. Трудовая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24813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Гоньба, ул. Трудовая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24814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38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Новый Ирюк ул. Центральная 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24805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0" w:lineRule="exact"/>
              <w:ind w:right="106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Савали, ул. Пионерская 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24799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Новая Тушка, ул. Садовая 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Кинерь, ул. Центральная 41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25248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0" w:lineRule="exact"/>
              <w:ind w:right="211" w:firstLine="10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Перескоки, ул. Новая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0" w:lineRule="exact"/>
              <w:ind w:right="29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Старая Тушка, ул. Молодежная 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д. Куженерка, ул. Садовая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3551BA">
            <w:pPr>
              <w:shd w:val="clear" w:color="auto" w:fill="FFFFFF"/>
              <w:spacing w:line="259" w:lineRule="exact"/>
              <w:ind w:right="413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 xml:space="preserve">Малмыжский район, с. Тат-Всрх-Гоньба, ул. Молодежная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808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A73410">
            <w:pPr>
              <w:jc w:val="center"/>
            </w:pPr>
            <w:r w:rsidRPr="00EA1A5C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A73410" w:rsidRDefault="006C4461" w:rsidP="00A734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3410">
              <w:rPr>
                <w:sz w:val="20"/>
                <w:szCs w:val="20"/>
              </w:rPr>
              <w:t>25124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Мурашинский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 Мураши, ул. Горького, д.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 Мураши, ул. Горького,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spacing w:line="182" w:lineRule="exact"/>
              <w:ind w:right="197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 Мураши, ул. Горького, д.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 Мураши, ул. Грина.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 Мураши, ул. Горькою.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г.Мураши, ул. Чкалова.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Чкалова,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spacing w:line="187" w:lineRule="exact"/>
              <w:ind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Свердлова,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ул.Труда,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spacing w:line="187" w:lineRule="exact"/>
              <w:ind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ул.Свердлова,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78" w:lineRule="exact"/>
              <w:ind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Пролетарская,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7" w:lineRule="exact"/>
              <w:ind w:right="34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Советская.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2" w:lineRule="exact"/>
              <w:ind w:left="5"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Маяковская.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78" w:lineRule="exact"/>
              <w:ind w:left="5"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Tpуда, д. I7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ind w:left="10"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Чапаева,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7" w:lineRule="exact"/>
              <w:ind w:right="34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ул. Халтурина,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2" w:lineRule="exact"/>
              <w:ind w:left="10" w:right="34" w:firstLine="3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Гоголя.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78" w:lineRule="exact"/>
              <w:ind w:right="34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Мурашинский район,  гМураши, </w:t>
            </w:r>
          </w:p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78" w:lineRule="exact"/>
              <w:ind w:right="34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ул. Сельхозтехники,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2" w:lineRule="exact"/>
              <w:ind w:right="34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Красноармейская, 2 д. Коммуна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shd w:val="clear" w:color="auto" w:fill="FFFFFF"/>
              <w:tabs>
                <w:tab w:val="left" w:pos="5988"/>
              </w:tabs>
              <w:spacing w:line="187" w:lineRule="exact"/>
              <w:ind w:right="34" w:firstLine="1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 д.Коммуна Казанцева,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tabs>
                <w:tab w:val="left" w:pos="5988"/>
              </w:tabs>
              <w:spacing w:line="187" w:lineRule="exact"/>
              <w:ind w:right="34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 Коммуна, ул.Лермонтова,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5"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Коммуны.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10" w:right="17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Мичрина.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B42985">
            <w:pPr>
              <w:shd w:val="clear" w:color="auto" w:fill="FFFFFF"/>
              <w:tabs>
                <w:tab w:val="left" w:leader="dot" w:pos="701"/>
              </w:tabs>
              <w:ind w:left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Калинина,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 К. Маркса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5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Фрунзе.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5"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ул.Островского.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10"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Зеленая.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F749DC">
            <w:pPr>
              <w:shd w:val="clear" w:color="auto" w:fill="FFFFFF"/>
              <w:spacing w:line="192" w:lineRule="exact"/>
              <w:ind w:left="10"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 Азина.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5"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Лесная, 1В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Крупской,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D60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ул.Воровского,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A24A5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Некрасова.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Некрасова.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9794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Некрасова.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F36E9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Дзержинского,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Пионерская, 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Халтурина, 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92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1(нефтебаза, 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Халтурина, 1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389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д. Коммуна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ул.С. Халтурина.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spacing w:line="384" w:lineRule="exact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ул.С. Халтурина,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Фрунзе,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Пионерская.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Островского,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10" w:right="3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Пугачева,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5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Пугачева.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Крупской.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Воровского,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Лесная, 1.А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Гаражная,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4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д.Шленники, ул. Центральная.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перЮжный,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 Никишичи, ул. Новая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 д. Белозерье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 Белозерье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Мураши,ул. Р.Люксембург,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С.Халтурина,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5" w:right="-108" w:firstLine="5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Мураши, ул. Энергетиков,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E28DD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5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 Белозерье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right="-108" w:firstLine="10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д. Белозерье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78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7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shd w:val="clear" w:color="auto" w:fill="FFFFFF"/>
              <w:spacing w:line="182" w:lineRule="exact"/>
              <w:ind w:left="10" w:right="-108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Мурашинский район,  г. Мураши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9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5568F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1F4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D58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Нагорский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Заево, ул. Центральная, д. 73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749D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д. Кошулино, ул. Молодежная,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Новостройка,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д. Чеглаки,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д. Шевырталово, ул.Советская,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Мулино, ул. Леушина,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Мулино, ул. Набережная,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Новая,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Новая,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Октябрьская,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Октябрьская, д. 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Пионерская, д.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с. Синегорье, ул. Полевая,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Лесная,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Мира,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Мира,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Полевая,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Северная,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Нагорский район, п. Кобра, ул. Строителей,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D6A09">
            <w:pPr>
              <w:jc w:val="center"/>
            </w:pPr>
            <w:r w:rsidRPr="00D10F1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9125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9D6A0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90A71">
            <w:pPr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lastRenderedPageBreak/>
              <w:t>Немский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Немский район, дер. Черезы, ул. Новая,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EF7C24">
              <w:rPr>
                <w:sz w:val="20"/>
                <w:szCs w:val="20"/>
              </w:rPr>
              <w:t xml:space="preserve"> (1 контейнер + место для КГО)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6E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(Архангельское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Немский район, с. Архангельское, ул. Заречная,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EF7C24">
              <w:rPr>
                <w:sz w:val="20"/>
                <w:szCs w:val="20"/>
              </w:rPr>
              <w:t xml:space="preserve"> (2 контейнера + место для КГО)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6E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 (Архангельское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A3F8E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Немский район, с. Архангельское, ул. Советская, д. 74а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EF7C24">
              <w:rPr>
                <w:sz w:val="20"/>
                <w:szCs w:val="20"/>
              </w:rPr>
              <w:t xml:space="preserve"> (1 контейнер + место для КГО)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6E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D27E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 (Архангельское с/п)</w:t>
            </w:r>
          </w:p>
        </w:tc>
      </w:tr>
      <w:tr w:rsidR="006C4461" w:rsidRPr="00A10E77" w:rsidTr="00F16025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57FB3">
              <w:rPr>
                <w:b/>
                <w:sz w:val="20"/>
                <w:szCs w:val="20"/>
              </w:rPr>
              <w:t>Нолинский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57FB3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Нолинский район, г. Нолинск, ул. 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C446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4461" w:rsidRPr="00A10E77" w:rsidTr="00F16025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34CF">
            <w:pPr>
              <w:tabs>
                <w:tab w:val="center" w:pos="4703"/>
                <w:tab w:val="right" w:pos="9406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Омутнинский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Комсомольская, д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Карла Либкнехта,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30-летия Победы, д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Карла Либкнехта, д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32А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(Омутнинское г/п)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Воровского,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(Омутнинское г/п)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Калинина, д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(Омутнинское г/п)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Набережная,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 (Омутнинское г/п)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</w:t>
            </w:r>
            <w:r>
              <w:rPr>
                <w:sz w:val="20"/>
                <w:szCs w:val="20"/>
              </w:rPr>
              <w:t xml:space="preserve"> обл, Омутнинский райо</w:t>
            </w:r>
            <w:r w:rsidRPr="00EF7C24">
              <w:rPr>
                <w:sz w:val="20"/>
                <w:szCs w:val="20"/>
              </w:rPr>
              <w:t>н, г Омутнинск, ул Набережная,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Дружбы, д 13А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 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Октябрьская,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Садовая, д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Коковихина, д 28А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Рыночный пер, д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325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Омутнинский р</w:t>
            </w:r>
            <w:r>
              <w:rPr>
                <w:sz w:val="20"/>
                <w:szCs w:val="20"/>
              </w:rPr>
              <w:t>айо</w:t>
            </w:r>
            <w:r w:rsidRPr="00EF7C24">
              <w:rPr>
                <w:sz w:val="20"/>
                <w:szCs w:val="20"/>
              </w:rPr>
              <w:t>н, г Омутнинск, ул Коковихина, д 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325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Омутнинский р</w:t>
            </w:r>
            <w:r>
              <w:rPr>
                <w:sz w:val="20"/>
                <w:szCs w:val="20"/>
              </w:rPr>
              <w:t>айо</w:t>
            </w:r>
            <w:r w:rsidRPr="00EF7C24">
              <w:rPr>
                <w:sz w:val="20"/>
                <w:szCs w:val="20"/>
              </w:rPr>
              <w:t>н, г Омутнинск, ул Кривцова, д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Кривцова,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Станционная, д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Станционная, д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A5758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Омутнинск</w:t>
            </w:r>
            <w:r>
              <w:rPr>
                <w:sz w:val="20"/>
                <w:szCs w:val="20"/>
              </w:rPr>
              <w:t>ий райо</w:t>
            </w:r>
            <w:r w:rsidRPr="00EF7C24">
              <w:rPr>
                <w:sz w:val="20"/>
                <w:szCs w:val="20"/>
              </w:rPr>
              <w:t>н, г Омутнинск, ул Северная, д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Кривцова, д 43А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Кривцова, д 56А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325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Омутнинский р</w:t>
            </w:r>
            <w:r>
              <w:rPr>
                <w:sz w:val="20"/>
                <w:szCs w:val="20"/>
              </w:rPr>
              <w:t>айо</w:t>
            </w:r>
            <w:r w:rsidRPr="00EF7C24">
              <w:rPr>
                <w:sz w:val="20"/>
                <w:szCs w:val="20"/>
              </w:rPr>
              <w:t>н, г Омутнинск, Весенний пер, д 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Володарского,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30-летия Победы, д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325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Омутнинский р</w:t>
            </w:r>
            <w:r>
              <w:rPr>
                <w:sz w:val="20"/>
                <w:szCs w:val="20"/>
              </w:rPr>
              <w:t>айо</w:t>
            </w:r>
            <w:r w:rsidRPr="00EF7C24">
              <w:rPr>
                <w:sz w:val="20"/>
                <w:szCs w:val="20"/>
              </w:rPr>
              <w:t>н, г Омутнинск, ул Володарского, д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Свободы, д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Урицкого,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</w:t>
            </w:r>
            <w:r>
              <w:rPr>
                <w:sz w:val="20"/>
                <w:szCs w:val="20"/>
              </w:rPr>
              <w:t>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Воровского, д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Воровского,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30-летия Победы, д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Карла Либкнехта, д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Володарского, д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Воровского, д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Володарского, д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Комсомольская, д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Комсомольская, д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Юных Пионеров,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Омут</w:t>
            </w:r>
            <w:r>
              <w:rPr>
                <w:sz w:val="20"/>
                <w:szCs w:val="20"/>
              </w:rPr>
              <w:t>нинский райо</w:t>
            </w:r>
            <w:r w:rsidRPr="00EF7C24">
              <w:rPr>
                <w:sz w:val="20"/>
                <w:szCs w:val="20"/>
              </w:rPr>
              <w:t>н, г Омутнинск, ул Трудовых Резервов, д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обл, Омутнинский райо</w:t>
            </w:r>
            <w:r w:rsidRPr="00EF7C24">
              <w:rPr>
                <w:sz w:val="20"/>
                <w:szCs w:val="20"/>
              </w:rPr>
              <w:t>н, г Омутнинск, ул Кривцова, д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5156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д. Плетеневская, ул. Центральная, д. 9А (у остановки)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B30A7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Тукмачева, д. 50 (м-н Буденовский)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Шевченко,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Тукмачева,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Западная,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Свободы, д.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д. Осокино, ул. Пригородная,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Новая, д.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пос. Омутнинский, ул. Лесная,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Новая, д. 18 (за стадионом)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Коковихина, д. 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Станционная, д.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Бамовская, д. 19 (при въезде в ТОС Бамовский)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9 мая,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Железнодорожная,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Бисерская,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Калинина, д.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Кривцова,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Новая,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Первомайская, д.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Ленина, д. 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5C2B89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Пролетарская,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Пролетарская,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Профсоюзная,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Солнечная,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Спортивная,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Стальская, д. 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Халтурина, д. 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Халтурина, д. 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г. Омутнинск, ул. 40 лет Октября, д.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75(Омутнинское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д. Осокино, ул. Попова,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34C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д. Плетеневская, ул. Центральная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Метрострой, ул. Железнодорожная,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 xml:space="preserve">Омутнинский район , п. Метрострой, ул. Кирова, 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Кирова,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Луговая,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Шоссейная,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Петра Русских,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Шоссейная,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 xml:space="preserve">Омутнинский район , п. Белореченск, ул. Труда,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 xml:space="preserve">Омутнинский район , п. Белореченск, ул. Труда, 33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 xml:space="preserve">Омутнинский район , п. Белореченск, ул. Мира, 2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Пригородная,13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2310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 , п. Белореченск, ул. Железнодорожная,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A637D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 (Белореченское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Ежово,ул. Пролетарская,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Ежово, ул. Логовая,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Ежово, ул. Полевая,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Ежово, ул. Новая,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Пермская, ул. Мира,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Вятское с/п, д. Зимино, ул. Школьная,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75F3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(Вятское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Ленина,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Ленина,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Советская,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юр.лицо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Октябрьская,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Шоссейная,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3A058A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Механизаторов,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Максима Горького,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Советская,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с. Залазна, ул. Октябрьская,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Белорецк, ул. Ленина, 16,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Белорецк, ул. Луговая,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д. Загарье, ул. Школьная,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12(Залазнинское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Строителей,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Победы,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Советская,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88510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Лесная,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Комсомольская,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Пионерская,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Комсомольская,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Молодежная,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Пионерская,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Победы,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Почтовая,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Лесная,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Лесные Поляны, ул. Железнодорожная,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Лесные Поляны, ул. Железнодорожная,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87D3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Лесные Поляны,ул. Советская,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6F54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Лесные Поляны,ул. Труда,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 (Леснополянское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Кирова,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Холуница,ул. Красноармейская,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E6136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Советская,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Чапаева,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п. Черная Холуница, ул. Ленина,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 xml:space="preserve">Омутнинский район, п. Черная Холуница, ул. Ленина, 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F16025">
            <w:pPr>
              <w:jc w:val="center"/>
            </w:pPr>
            <w:r w:rsidRPr="00C926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77D87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К. Маркса,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Красноармейская,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Черная Холуница, ул. Кирова,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979F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9(Чернохолуницкое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 п. Шахровка, ул. Лесная,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(Шахровское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п. Шахровка, ул. Шахровская,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2(Шахровское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 п. Струговский, ул. Железнодорожная,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3(Шахровское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C113A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</w:t>
            </w:r>
            <w:r w:rsidRPr="00EF7C24">
              <w:rPr>
                <w:sz w:val="20"/>
                <w:szCs w:val="20"/>
              </w:rPr>
              <w:t>Омутнинский район,  д. Малая Малаговская, ул. Центральная,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4(Шахровское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Снежная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Снежная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Снежная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Снежная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ул.30лет Победы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30 лет Победы 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Пионерская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Пионерская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Кирова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F1587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Кирова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Энтузиастов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1587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Омутнинский район, пгт. Восточный , ул. Азина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E613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E613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17(Восточное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1E6136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пгт. Песковка, ул. Владимирова, 58а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62120">
            <w:pPr>
              <w:jc w:val="center"/>
            </w:pPr>
            <w:r w:rsidRPr="003329B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56490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E613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E613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107 (Песковское г/п)</w:t>
            </w: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Опаринский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  Кировская обл., Опаринский район, п.Вазюк, ул.Мира, д.8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Опаринский район, п.Вазюк, ул.Молодежная, д.8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п.Вазюк, ул.Победы, д.7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п.Вазюк, ул.Правды, д.29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п.Вазюк, ул.Советская, д.15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п.Вазюк, ул.Октябрьская, д. 12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 Кировская обл., Опаринский район, д. Дуванное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д. Стрельская, ул. Культуры д. 18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Верхняя Волманга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 Кировская обл., Опаринский район, поселок Заря, ул Ленина, д. 14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поселок Заря, ул Ленина, д 18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поселок Заря, ул Ленина, д 25 (площадка </w:t>
            </w:r>
            <w:r w:rsidRPr="00EF7C24">
              <w:rPr>
                <w:color w:val="000000"/>
                <w:sz w:val="20"/>
                <w:szCs w:val="20"/>
              </w:rPr>
              <w:lastRenderedPageBreak/>
              <w:t>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поселок Заря, ул. Халтурина, д 3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 , ул. Ленина, д. 5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 , ул Мира, д.9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Гагарина, д. 2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Кирова, д. 1, (угол ул. Центральная)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Кирова, д. 19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Студенческая, д. 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Молодежная, д. 9 (угол пер. Восточный)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пос. Маромица,  ул. Конева, д. 16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Конева, д. 11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Ленина, д. 19 (угол ул. Конева)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 Ленина, д. 38 (угол ул. Халтурина)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Профсоюзная, д. 3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Студенческая, д. 30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81A8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Маромица, ул. Лесная, д. 9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село Молома, пер. Школьный, д. 1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Заря (ООО "Кировский ЛПК")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п.Заря (ПАО "Моломский ЛХЗ")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Альмеж (ООО "Поставка леса")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Маромица, ул. Железнодорожников, д. 8 (м-н "Радуга")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Маромица, ул. Кирова, д. 19 (м-н "Огонек")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Маромица, ул. Конева, д. 9 (м-н №1 ООО "Меркурий")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Речной ул. Космонавтов (м-н № 3 ООО "Меркурий")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Вазюк ул. Советская д. 15 (м-н "Березка")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поселок Речной, ул. Центральная, д. 10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поселок Речной, ул. Заречная, д. 1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пос. Северный, ул. Мира, д.1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село Шабуры, ул. Центральная, д.2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Заря, ул. Халтурина, д.3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8295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Заря, ул. Ленина,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Маромица, ул. Кирова, д. 5 (ООО "Гепард")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Опаринский район, п. Речной, ул. Центральная, д. 3 (ООО "Гепард")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Маромица, ул. Кирова, д. 2 (ИП Зайкова)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Заря , ул. Халтурина,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Верхняя Волманга, пер. Школьная, Лесная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д. Стрельская, ул. Молодежная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Маромица, ул. Железнодорожная, д. 15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ул. Октябрьская, д. 28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ул. Карла Маркса, д. 17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3892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ул. Кирова, д. 18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6D69D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F1D8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F1D8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ул. Карла Маркса, д. 5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974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F1D8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F1D8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пер. Новый, д. 14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974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F1D81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F1D81">
            <w:pPr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Опаринский район, </w:t>
            </w:r>
            <w:r w:rsidRPr="00EF7C24">
              <w:rPr>
                <w:sz w:val="20"/>
                <w:szCs w:val="20"/>
              </w:rPr>
              <w:t>п. Альмеж, ул. Привокзальная, д. 48 (площадка совмещенная с крупногабаритными отходами)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974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___</w:t>
            </w:r>
          </w:p>
        </w:tc>
      </w:tr>
      <w:tr w:rsidR="006C4461" w:rsidRPr="00A10E77" w:rsidTr="00621BD9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Оричевский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Левинцы, ул.70-летия Октября., д.105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Левинцы, ул.70-летия Октября., д.111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Левинцы, ул.70-летия Октября., д.109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Левинцы, ул.70-летия Октября., д.151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Левинцы, ул.70-летия Октября., д.118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район,дер. Брагичи, л. Центральная, д.41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район,пгт Мирный, ул.Производственная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Оричевский район,дер. Тарасовы, ул. Школьная,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D3B6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00112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Стрижи, ул. Комсомольская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Стрижи, ул. Советская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  ул. 60 лет СССР д. 2 (на перекрестке улиц у гаражей)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пгт Оричи,ул. Советская у  д. 57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 ул. Ст. Халтурина у дома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пгт Оричи, ул. Октябрьская д. 22 </w:t>
            </w:r>
          </w:p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(у стадиона)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 пер. Школьный у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 перекресток ул. Якимовой  и Восточная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Оричи,ул. Юбилейная, у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 ул. К. Маркса между домов № 23 и №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Оричи,ул. Комсомольская, западнее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  ул. 60 лет СССР д. 2 (на перекрестке улиц у гаражей)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пгт Оричи,ул. Советская у  д. 57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 ул. Ст. Халтурина у дома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пгт Оричи,ул. Октябрьская д. 22 </w:t>
            </w:r>
          </w:p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(у стадиона)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 пер. Школьный у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пгт Оричи, перекресток ул. Якимовой  и Восточная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E04E5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C83AC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 Адышево, ул. Советская,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с.Быстрица,   ул. Молодежная и ул. Московская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с.Гарское  ул.Московкая,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дер. Коржавины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дер. Ульяново,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дер. Нижние Ярыгины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 Кучелапы,  ул.Советская,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  Коршик, ул.Первомайская, д.13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 Кучелапы  ул.Советская, д.26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дер. Дербени,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п. Юбилейный,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с. Пустоши  ул.Кооперативная, д.1 (Ориентировочно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E2602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 (в процессе создания)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-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дер. Трапицыны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F7130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7974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 обл., Оричевский район, п. Торфяной, ул. Стахановская,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с. Усовы, ул. Центральная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 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с. Шалегово, ул. Совхозная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 обл., Оричевский район, п. Зеленый, ул. Лесная, д. 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 (планируемая)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40CE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</w:tr>
      <w:tr w:rsidR="006C4461" w:rsidRPr="00A10E77" w:rsidTr="00016966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Орловский район</w:t>
            </w:r>
            <w:r>
              <w:rPr>
                <w:b/>
                <w:sz w:val="20"/>
                <w:szCs w:val="20"/>
              </w:rPr>
              <w:t>+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Октябрьская, д.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Орловская, д. 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Варенцова,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Зонова, д. 32а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20355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Кирова,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E3265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Воровского, д.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23784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г. Орлов, ул. Варенцова,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23786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с. Чудиново, ул. 1-ая Центральная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20370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с. Чудиново, ул. 2-я Новая,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20371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д, Цепели, ул. Мира,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20372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Орловский район, д. Лугиновка,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E169F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CE169F">
              <w:rPr>
                <w:sz w:val="20"/>
                <w:szCs w:val="20"/>
              </w:rPr>
              <w:t>Кировская обл., Орловский район, д. Филимоновы,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3240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20780</w:t>
            </w: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E169F" w:rsidRDefault="006C4461" w:rsidP="00EB16AD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CE169F">
              <w:rPr>
                <w:b/>
                <w:sz w:val="20"/>
                <w:szCs w:val="20"/>
              </w:rPr>
              <w:t>ЗАТО «Первомайский»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E169F" w:rsidRDefault="006C4461" w:rsidP="00A26A86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CE169F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E169F" w:rsidRDefault="006C4461" w:rsidP="00A70824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CE169F">
              <w:rPr>
                <w:b/>
                <w:sz w:val="20"/>
                <w:szCs w:val="20"/>
              </w:rPr>
              <w:t>Пижанский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96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E169F" w:rsidRDefault="006C4461" w:rsidP="002962DD">
            <w:pPr>
              <w:rPr>
                <w:sz w:val="20"/>
                <w:szCs w:val="20"/>
              </w:rPr>
            </w:pPr>
            <w:r w:rsidRPr="00CE169F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96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96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96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2962DD">
            <w:pPr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70824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Подосиновский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Подосиновский район, пгт Подосиновец,</w:t>
            </w:r>
            <w:r w:rsidRPr="00EF7C24">
              <w:rPr>
                <w:sz w:val="20"/>
                <w:szCs w:val="20"/>
                <w:lang w:eastAsia="ar-SA"/>
              </w:rPr>
              <w:t xml:space="preserve"> ул. Школьная,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 (Подосиновское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Подосиновский район, пгт Подосиновец</w:t>
            </w:r>
            <w:r w:rsidRPr="00EF7C24">
              <w:rPr>
                <w:sz w:val="20"/>
                <w:szCs w:val="20"/>
                <w:lang w:eastAsia="ar-SA"/>
              </w:rPr>
              <w:t>, ул. Свободы,  д. 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 (Подосиновское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Подосиновский район, пгт Подосиновец</w:t>
            </w:r>
            <w:r w:rsidRPr="00EF7C24">
              <w:rPr>
                <w:sz w:val="20"/>
                <w:szCs w:val="20"/>
                <w:lang w:eastAsia="ar-SA"/>
              </w:rPr>
              <w:t>, ул. Тестова,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21(Подосиновское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Подосиновский район, пгт Подосиновец</w:t>
            </w:r>
            <w:r w:rsidRPr="00EF7C24">
              <w:rPr>
                <w:sz w:val="20"/>
                <w:szCs w:val="20"/>
                <w:lang w:eastAsia="ar-SA"/>
              </w:rPr>
              <w:t>, ул. Садовая,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23( Подосиновское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Подосиновский район, пгт Подосиновец</w:t>
            </w:r>
            <w:r w:rsidRPr="00EF7C24">
              <w:rPr>
                <w:sz w:val="20"/>
                <w:szCs w:val="20"/>
                <w:lang w:eastAsia="ar-SA"/>
              </w:rPr>
              <w:t>, ул. Набережная,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 ( Подосиновское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пгт Пинюг, ул. Садовая,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 (Пинюгское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пгт Пинюг, ул. Красноармейская,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(Пинюгское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с. Утманово, ул. Центральная,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2122E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(Утмановское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с. Утманово, ул. Центральная,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C17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(Утмановское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с. Яхреньга, ул. Мира, д.61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C17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в Реестре Яхреньгского с/п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58F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</w:rPr>
              <w:t xml:space="preserve">Кировская обл., Подосиновский район, </w:t>
            </w:r>
            <w:r w:rsidRPr="00EF7C24">
              <w:rPr>
                <w:sz w:val="20"/>
                <w:szCs w:val="20"/>
                <w:lang w:eastAsia="ar-SA"/>
              </w:rPr>
              <w:t>с. Яхреньга, ул. Мира, д.37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BA47A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C17D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A5E0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(Яхреньгского с/п)</w:t>
            </w: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Санчурский муниципальный округ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B96033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96033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Свечинский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район,пгт. Свеча, ул. Кооперативная д.24а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ул. Коммунистическая д.5а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ул. Пушкина между домами 28 и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 ул. Ленина,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ул. Свободы, д.20а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ул. Свободы, д.41а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 ул. К.Маркса, д.4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026C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tabs>
                <w:tab w:val="left" w:pos="1680"/>
              </w:tabs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обл., Свечинский район, пгт. Свеча,  ул. Восточная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4E17B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B2197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A258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B96033" w:rsidRDefault="006C4461" w:rsidP="006A258A">
            <w:pPr>
              <w:jc w:val="center"/>
              <w:rPr>
                <w:b/>
                <w:sz w:val="20"/>
                <w:szCs w:val="20"/>
              </w:rPr>
            </w:pPr>
            <w:r w:rsidRPr="00B96033">
              <w:rPr>
                <w:b/>
                <w:sz w:val="20"/>
                <w:szCs w:val="20"/>
              </w:rPr>
              <w:t>Слободской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B96033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96033">
              <w:rPr>
                <w:sz w:val="20"/>
                <w:szCs w:val="20"/>
              </w:rPr>
              <w:t>На каждой контейнерной площадке имеется место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г. Слободской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область, г. Слободской, Никольская,3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область, г. Слободской,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 xml:space="preserve"> Никольская,9е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область, г. Слободской,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 xml:space="preserve"> Ст.Халтурина,26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Горького,22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А.С. Пушкина,28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А.С.Пушкина,20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Екатерининская, 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Екатеринская,77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Грина,18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Гоголя,134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Железнодорожная,9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Станционный пер.1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Рождественская,104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Рождественская,102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Ломоносова,1а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Ломоносова,1ж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Советская,123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E72B87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Заводская,3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Советская,112ф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Гагарина,7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Гагарина,3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Гагарина,1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F67F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Советская,165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Советская,209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7451F4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Г.Булатова,37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Пионерская,2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Строителей,2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F7C24">
              <w:rPr>
                <w:color w:val="000000"/>
                <w:sz w:val="20"/>
                <w:szCs w:val="20"/>
                <w:shd w:val="clear" w:color="auto" w:fill="FFFFFF"/>
              </w:rPr>
              <w:t>Новодачная,37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Лебедева,14/23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Кирова,20б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Гагарина,2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Гагарина,15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Бабушкина,5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Бабушкина,7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Кирова,29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Кирова,26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Гагарина,6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Гагарина,8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C69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F7C24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Береговая,9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479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Меховщиков,9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Корто,5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Корто,9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П.Морозова,17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Профсоюзная,13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Межколхозстрой,2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Межколхозстрой,27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Межколхозстрой,19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Слободская,48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Преображенская,14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Слободская,90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Молодежный,5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945890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Городищенская,21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Слободская,110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Кедровая,1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Кедровая,3(напротив ул.Городищенская,41а)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Вокзальная,27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Солнечный,2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C46385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Вокзальная,10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Вокзальная,1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Слободская,17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Бакулевский,2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Рабочая,26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Пролетарская,22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Новая,33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Пролетарская,21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C033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0F67FE">
              <w:rPr>
                <w:sz w:val="20"/>
                <w:szCs w:val="20"/>
                <w:lang w:eastAsia="ar-SA"/>
              </w:rPr>
              <w:t>Шестаковская,12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0F67FE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Урицкого,81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Песчаный,14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М.Конева,63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М.Конева,57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К.Маркса,48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Дерышева,64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Загородная, 27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П.Стучки,39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Энгельса,39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Школьная,5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Трактовая,23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Луговая,38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Луговая,8-10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Вятская,36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Красноармейская,98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Никольская,25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Никольская,24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Дерышева,79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область, г. Слободской,</w:t>
            </w:r>
            <w:r w:rsidRPr="00B10B4F">
              <w:rPr>
                <w:sz w:val="20"/>
                <w:szCs w:val="20"/>
                <w:lang w:eastAsia="ar-SA"/>
              </w:rPr>
              <w:t>Грина,53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>Кировская область, г. Слободской,</w:t>
            </w:r>
            <w:r>
              <w:rPr>
                <w:sz w:val="20"/>
                <w:szCs w:val="20"/>
                <w:lang w:eastAsia="ar-SA"/>
              </w:rPr>
              <w:t xml:space="preserve"> Горького,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Трактовая,92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E7EE5" w:rsidRDefault="006C4461" w:rsidP="00D10F96">
            <w:pPr>
              <w:jc w:val="center"/>
              <w:rPr>
                <w:sz w:val="20"/>
                <w:szCs w:val="20"/>
              </w:rPr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4D333A" w:rsidRDefault="006C4461" w:rsidP="00D10F96">
            <w:pPr>
              <w:jc w:val="center"/>
              <w:rPr>
                <w:sz w:val="20"/>
                <w:szCs w:val="20"/>
              </w:rPr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Грина,36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Загородная,109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Грина,32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Железнодорожная,27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B10B4F">
              <w:rPr>
                <w:sz w:val="20"/>
                <w:szCs w:val="20"/>
                <w:lang w:eastAsia="ar-SA"/>
              </w:rPr>
              <w:t>Красноармейская,147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А.С.Пушкина,44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Загородная,58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Вятская,61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Вятская,60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Энгельса,26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Гоголя,80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Энгельса,8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5402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Советская,67-69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Энгельса,1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Набережная,25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П.Стучки,10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П.Стучки,12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П.Стучки,16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П.Стучки,15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Екатерининская,30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A67C6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Екатерининская,21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Советская,35ф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Советская,41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Первомайская,6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Урицкого,22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Свободы,21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К.Маркса,36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Я.Райниса,2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Шестаковская,13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Северная,10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Крестьянская,1ж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Крестьянская,8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Глазовская,62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Каринский переулок,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916F04">
              <w:rPr>
                <w:sz w:val="20"/>
                <w:szCs w:val="20"/>
                <w:lang w:eastAsia="ar-SA"/>
              </w:rPr>
              <w:t>Рейдовая конечная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Красноармейская,47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Свободы,35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Первомайская,62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В.Тракт,24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Успенская,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10F96">
            <w:pPr>
              <w:rPr>
                <w:sz w:val="20"/>
                <w:szCs w:val="20"/>
                <w:lang w:eastAsia="ar-SA"/>
              </w:rPr>
            </w:pPr>
            <w:r w:rsidRPr="00EF7C24">
              <w:rPr>
                <w:sz w:val="20"/>
                <w:szCs w:val="20"/>
                <w:lang w:eastAsia="ar-SA"/>
              </w:rPr>
              <w:t xml:space="preserve">Кировская область, г. Слободской, </w:t>
            </w:r>
            <w:r w:rsidRPr="00EE0070">
              <w:rPr>
                <w:sz w:val="20"/>
                <w:szCs w:val="20"/>
                <w:lang w:eastAsia="ar-SA"/>
              </w:rPr>
              <w:t>Чкалова,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F814F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460769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EE7EE5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D10F96">
            <w:pPr>
              <w:jc w:val="center"/>
            </w:pPr>
            <w:r w:rsidRPr="004D333A">
              <w:rPr>
                <w:sz w:val="20"/>
                <w:szCs w:val="20"/>
              </w:rPr>
              <w:t>__</w:t>
            </w:r>
          </w:p>
        </w:tc>
      </w:tr>
      <w:tr w:rsidR="006C4461" w:rsidRPr="00A10E77" w:rsidTr="005C1714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Советский район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 обл,  Советский р-н, д Грехово, ул Пролетарская - ул.Красная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 обл, Советский  р-н,  д Грехово, ул Полевая - ул. Пролетарская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 обл, Советский  р-н, д Грехово,  ул Полевая, 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Грехово, угол ул Обухова ул 8 марта, д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Грехово, ул Красная,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Грехово, ул Молодежная, д. 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Грехово, ул Строителей,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Советский  р-н, с Ишлык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поселок Нефтебаза,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15(Греховское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Зашижемье, ул Советская, 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 (Зашижемское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Зашижемье, ул Советская 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10(Зашижемское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Зашижемье, ул, Молодежная,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11(Зашижемское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Зашижемье, ул Советская,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13(Зашижемское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Комсомольская, 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Молодежная,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Комсомольская,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с. Ильинск, ул Молодежная,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Победы,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Комсомольская,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с Ильинск, ул Молодежная,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D07A2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9(Ильинское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ул Кирова,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ул Новая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ул Строителей,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ул Полевая,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перекресток ул. Кирова ул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Кичма, ул Заречная,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4B3DD7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Большая Курба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11(Кичминское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Муша, ул Мира,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 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Муша, ул. Октябрьская,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Садовая,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Садовая,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Заречная,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Заречная,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ул.Гагарина,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Гагарина,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Кирова,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Строителей,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Октябрьская,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Советская,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6C140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Колянур, ул Советская,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24(Колянурское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7179B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Лесниково, ул Малкова,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(Лесниковское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7179B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Лесниково, ул Советская,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2(Лесниковское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7179B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Лесниково, ул Малкова,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3(Лесниковское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7179B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угол  ул Заречная ул Социальная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07179B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ул Молодежная, д.11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ул Новая,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ул Полевая,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ул Советская,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Лошкари, ул Труда, ул. Кооперативная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9E2602">
            <w:pPr>
              <w:jc w:val="center"/>
            </w:pPr>
            <w:r w:rsidRPr="00F555EE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7(Лошкаринское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деревня Воробьева Гора, Торговый переулок,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 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93553F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деревня Воробьева Гора, ул Садовая, д.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деревня Воробьева Гора, Почтовый пер.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Мокино, ул 30-летия Победы,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Мокино, ул. 30-летия Победы,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Мокино, ул Кирова,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Мокино, ул Мира,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Мокино, ул Молодежная,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11(Мокинское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Верхопижемье, ул Мира,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 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Верхопижемье, ул Молодежная,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Верхопижемье, ул Советская,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Верхопижемье, ул Советская,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Дуброва, ул Профсоюзная,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58549B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Дуброва, ул Профсоюзная,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Решетниково, д.16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 Зеленая,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 Мира,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 Мира,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 Молодежная,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 Молодежная,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обл, Советский р-н, д Родыгино, ул Куприна, 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д.Родыгино, ул. Павла Родыгина,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Родыгино, ул Павла Родыгина, ул.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ул. Чехова, д.22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Родыгино, ул Рождественская,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ул.Фабричная,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Кировскаяя обл. Советский р-н, д.Родыгино, ул. Фабричная, ул. Зеленая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Родыгино, ул Фабричная,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д Родыгино, (ул Юбилейная) ул. Пригородная,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Родыгино, ул Юбилейная, 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обл, Советский р-н, д Родыгино, ул Юбилейная,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пос Новый, ул Спортивная,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пос Новый, ул Фабричная,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Васильково, ул. Октябрьская,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41(Родыгинское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Васильково, ул. Комсомольская,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42(Родыгинское с/п)</w:t>
            </w:r>
          </w:p>
        </w:tc>
      </w:tr>
      <w:tr w:rsidR="006C4461" w:rsidRPr="00A10E77" w:rsidTr="0078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7028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Советский р-н, с Васильково, ул. Молодежная,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600C05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026C4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43(Родыгинское с/п)</w:t>
            </w:r>
          </w:p>
        </w:tc>
      </w:tr>
      <w:tr w:rsidR="006C4461" w:rsidRPr="00A10E77" w:rsidTr="008F77CE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F77CE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Сунской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971B1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Кировская обл, Сунский р-н, деревня Краснополье, ул Центральная,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971B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16851 (Кокуйское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A5843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деревня Кокуй, ул Кокуйская, д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8971B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26926 (Кокуйское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84035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деревня Кокуй, ул Кокуйская, д 31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8403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20323 (Кокуйское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84035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деревня Гребенки, ул Молодежная, д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F8403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20324 (Кокуйское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A5843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поселок Большевик, ул им А.А.Обжерина, д 43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20311 (Большевитское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село Плелое, ул Первомайская, д 1 </w:t>
            </w:r>
          </w:p>
          <w:p w:rsidR="006C4461" w:rsidRPr="00EF7C24" w:rsidRDefault="006C4461" w:rsidP="00AA58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20326  (Кокуйское с/п)</w:t>
            </w:r>
          </w:p>
          <w:p w:rsidR="006C4461" w:rsidRPr="00EF7C24" w:rsidRDefault="006C4461" w:rsidP="005F719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F43DD9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A5843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поселок Большевик, ул Восточная, д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20309  (Большевитское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pStyle w:val="Default"/>
              <w:rPr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Кировская обл, Сунский р-н, село Курчум, ул Советская, д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F7191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18395 (Курчумское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30D43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поселок Новый, ул Советская, д 1 </w:t>
            </w:r>
          </w:p>
          <w:p w:rsidR="006C4461" w:rsidRPr="00EF7C24" w:rsidRDefault="006C4461" w:rsidP="005C587E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30D43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19278 (Большевистское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село Верхосунье, ул Молодежная, д 1 </w:t>
            </w:r>
          </w:p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D4EC1">
            <w:pPr>
              <w:pStyle w:val="Default"/>
              <w:jc w:val="center"/>
              <w:rPr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16854 (Большевистское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деревня Дворища, ул Школьная, д. 13 </w:t>
            </w:r>
          </w:p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22109 </w:t>
            </w:r>
          </w:p>
          <w:p w:rsidR="006C4461" w:rsidRPr="00EF7C24" w:rsidRDefault="006C4461" w:rsidP="00D005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 (Большевистское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поселок Новый, ул Советская, д 1 </w:t>
            </w:r>
          </w:p>
          <w:p w:rsidR="006C4461" w:rsidRPr="00EF7C24" w:rsidRDefault="006C4461" w:rsidP="005C58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C58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17012044 </w:t>
            </w:r>
          </w:p>
          <w:p w:rsidR="006C4461" w:rsidRPr="00EF7C24" w:rsidRDefault="006C4461" w:rsidP="00D005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 (Большевистское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пгт Суна, ул Набережная, д 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20331 (Сунское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пгт Суна, ул Октябрьская, д 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20329 (Сунское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26A86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 xml:space="preserve">Кировская обл, Сунский р-н, пгт Суна, ул Дружбы, д 16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5C1714">
            <w:pPr>
              <w:jc w:val="center"/>
            </w:pPr>
            <w:r w:rsidRPr="0063001C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8F77CE">
            <w:pPr>
              <w:jc w:val="center"/>
            </w:pPr>
            <w:r w:rsidRPr="0016657D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03C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7C24">
              <w:rPr>
                <w:color w:val="auto"/>
                <w:sz w:val="20"/>
                <w:szCs w:val="20"/>
              </w:rPr>
              <w:t>20327 (Сунское г/п)</w:t>
            </w: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Тужинский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3343CD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ул.Молодежная, рядом с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 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ул.Советская, рядом с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14(Тужинское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ул.Невского, около д.4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20(Тужинское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ул.Свободы, рядом с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юр.лицо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ул.Горького, рядом с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ул.Фокина, рядом с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ул.Фокина, рядом с д.18Б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юр.лицо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3343CD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ул.Кирова, рядом с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ул.Советская, рядом с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16(Тужинское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ул.Дружбы, рядом с д.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26(Тужинское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E40C4C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пгтТужа, ул.Солнечная, около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24(Тужинское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с.Ныр, ул.Советская, между домами 33 и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1(Ныровское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с.Ныр, перекресток ул.Советская и ул.Свободы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2(Ныровское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д.Пиштенур, перекресток ул.Полевая и автодороги Ныр-Михайловское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9(Ныровское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773BD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д.Пиштенур, ул.Центральная, около д.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E070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6(Ныровское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д.Пиштенур, перекресток ул.Центральная и автодороги Ныр-Михайловское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7(Ныровское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773BD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с.Пачи, ул.Центральная, около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 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61" w:rsidRPr="00EF7C24" w:rsidRDefault="006C4461" w:rsidP="00773BD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с.Пачи, ул.Садовая, около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773BD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д.Кидалсоло, около д.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773BD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д.Вынур, рядом с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EF7C24">
              <w:rPr>
                <w:color w:val="000000"/>
                <w:sz w:val="20"/>
                <w:szCs w:val="20"/>
              </w:rPr>
              <w:t>.Устье, у здания гаража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д.Полушнур, ул.Набережная, около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4(Пачинское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д.Греково, ул.Школьная, между д. 11 и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1(Грековское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д.Греково, ул.Центральная, между д. 22 и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4(Грековское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д.Греково, ул.Полевая, рядом с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3(Грековское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д.Евсино, рядом с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5(Грековское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C70FE2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д.Евсино, рядом с д.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6(Грековское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с.Михайловское, центральная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1(Михайловское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3452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д.Васькино, около д. 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 (Михайловское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61" w:rsidRPr="00EF7C24" w:rsidRDefault="006C4461" w:rsidP="00A3452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Тужинский район, с.Шешурга, ул.Центральная, около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244C8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05A1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3(Михайловское с/п)</w:t>
            </w: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Унинский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B96F33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B96F33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Уржумский район</w:t>
            </w:r>
            <w:r>
              <w:rPr>
                <w:b/>
                <w:sz w:val="20"/>
                <w:szCs w:val="20"/>
              </w:rPr>
              <w:t xml:space="preserve"> +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Васнецова,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Гоголя, д. 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Елкина, д. 179а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Заболотского,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Кирова, д.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Красная,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Никитина,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г. Уржум, ул. Подгорная,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Большой Рой, ул.Молодежная,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Большой Рой, ул.Трудовая,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277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Большой Рой, ул.Центральная,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10E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Большой Рой, ул. Центральная, 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279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Большой Рой, ул. Центральная,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Манкинель, ул. Центральная,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281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C94E07" w:rsidRDefault="006C4461" w:rsidP="00071ECA">
            <w:pPr>
              <w:rPr>
                <w:color w:val="000000"/>
                <w:sz w:val="20"/>
                <w:szCs w:val="20"/>
                <w:lang w:val="en-US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Танабаево, ул. Центральная,22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282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Богданово, ул. Набережная,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Богданово, ул. Молодежная,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Богданово, ул. Школьная,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Рождественское, д.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Рождественское, ул. Новая,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Рождественское, ул.Труда,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Рождественское, ул.Попеды,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140ED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Табеково, ул. Заболотского,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FA48C7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071EC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E4305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Теребиловка, ул. Зеленая,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Теребиловка, ул. Мира,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237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Теребиловка, ул. Советская,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Теребиловка, ул. Кирова,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234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п. Андреевский, ул. Новая,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п. Андреевский, ул. Северная,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219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п. Андреевский, ул. Школьная,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п. Андреевский, ул. Северная, д.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Зоткино, ул. Полевая,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д. Зоткино, ул. Луговая,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964883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 Пристанская,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 Гвоздева,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 Советская, д. 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0B7D2E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245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ул.Кооперативная,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5B71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251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ул.Кооперативная, д. 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5B71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254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5E4659">
            <w:pPr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Уржумский район, с. Русский Турек, ул.Красноармейская,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5B711D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2162B8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651C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466D78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257</w:t>
            </w: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Фаленский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Фаленский район, с.Верхосунье, ул.Ленина (д.№1 перед овощехранилищем)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д.Филейка, ул.Коммуны, (д.№6 рперед Филейским угором)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д.Чукша,8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11(Верхосунское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д.Баи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12(Верхосунское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д.Малахи, ул.Малаховская,2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29 (Медвеженское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п.Октябрьский, ул.Садовая,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20(Медвеженское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с.Святица, ул.Мира,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26(Медвеженское с/п)</w:t>
            </w:r>
          </w:p>
        </w:tc>
      </w:tr>
      <w:tr w:rsidR="006C4461" w:rsidRPr="00A10E77" w:rsidTr="00F43DD9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д.Леваны (на повороте в мастерскую СПК колхоза им.Ленина)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B4C44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2(Левановское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д.Петруненки, ул.Труда,д.13 (у магазина)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 (Петруневское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с.Полом, ул.Заречная, д.35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не оборуд. </w:t>
            </w:r>
            <w:r w:rsidRPr="00EF7C24">
              <w:rPr>
                <w:color w:val="000000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7 (Поломское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с.Полом, ул.Профсоюзная,д.2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4(Поломское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д.Баженово, ул.Советская, д.19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1(Поломское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с.Талица, ул.Северная,д.1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 (Талицкое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с.Белая, ул.Советская,28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обл., Фаленский район, д.Паньшонки, ул.Комсомольская,1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13(Талицкое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д.Вогульцы, ул.Заречная,1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5963E6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19(Талицкое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пгт. Фаленки</w:t>
            </w:r>
          </w:p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На месте закрытой свалки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место накопления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both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Фаленский район, п.Первомайский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не оборуд.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944FA1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A5493E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45 (Фаленское г/п)</w:t>
            </w:r>
          </w:p>
        </w:tc>
      </w:tr>
      <w:tr w:rsidR="006C4461" w:rsidRPr="00A10E77" w:rsidTr="00627846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Шабалинский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с.Высокораменск</w:t>
            </w:r>
          </w:p>
          <w:p w:rsidR="006C4461" w:rsidRPr="00EF7C24" w:rsidRDefault="006C4461" w:rsidP="00E84C3B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ое, ул Свободы, у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center"/>
              <w:rPr>
                <w:color w:val="000000"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pacing w:line="274" w:lineRule="exact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</w:t>
            </w:r>
          </w:p>
          <w:p w:rsidR="006C4461" w:rsidRPr="00EF7C24" w:rsidRDefault="006C4461" w:rsidP="00E84C3B">
            <w:pPr>
              <w:spacing w:line="274" w:lineRule="exact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(Высокораменское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ind w:left="12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д. Содом, ул Труда, д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pacing w:line="274" w:lineRule="exact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</w:t>
            </w:r>
          </w:p>
          <w:p w:rsidR="006C4461" w:rsidRPr="00EF7C24" w:rsidRDefault="006C4461" w:rsidP="00E84C3B">
            <w:pPr>
              <w:spacing w:line="269" w:lineRule="exact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(Высокораменское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п..Ростовский, ул.Лесная, д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pacing w:line="298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 (Гостовскоес/п)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пос.Гостовский, ул.Привокзальная,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pacing w:line="283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 (Гостовскоес/п)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ind w:right="91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Шабалинский район, с Новотроицкое, ул Чапаева, д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hd w:val="clear" w:color="auto" w:fill="FFFFFF"/>
              <w:spacing w:line="264" w:lineRule="exact"/>
              <w:ind w:right="5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84C3B">
            <w:pPr>
              <w:spacing w:line="283" w:lineRule="exact"/>
              <w:ind w:right="-10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 (Новотроицкое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1629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Шабалинский район, с Новотроицкое, перекресток ул. Хаустова и ул. Садовая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64" w:lineRule="exact"/>
              <w:ind w:right="5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pacing w:line="283" w:lineRule="exact"/>
              <w:ind w:right="-10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 (Новотроицкое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90CFE">
            <w:pPr>
              <w:shd w:val="clear" w:color="auto" w:fill="FFFFFF"/>
              <w:spacing w:line="274" w:lineRule="exact"/>
              <w:ind w:left="53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обл, Шабалинский район, с.Чахловка, ул.Епифанова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64" w:lineRule="exact"/>
              <w:ind w:right="5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B90CFE">
            <w:pPr>
              <w:spacing w:line="283" w:lineRule="exact"/>
              <w:ind w:right="-10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 (Черновское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74" w:lineRule="exact"/>
              <w:ind w:left="38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д Червяки,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64" w:lineRule="exact"/>
              <w:ind w:right="5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pacing w:line="283" w:lineRule="exact"/>
              <w:ind w:right="-108"/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 (Черновское с/п)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8647E">
            <w:pPr>
              <w:shd w:val="clear" w:color="auto" w:fill="FFFFFF"/>
              <w:spacing w:line="274" w:lineRule="exact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р-н, д. Михненки ул. Победы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29 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8647E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Гусарова,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5(Ленинское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8647E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Ленина д.4а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6(Ленинское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8647E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Фрунзе, д.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19(Ленинское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8647E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отмянина,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91C9A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 Ленинское, ул. Советская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spacing w:line="274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9(Ленинское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191C9A">
            <w:pPr>
              <w:shd w:val="clear" w:color="auto" w:fill="FFFFFF"/>
              <w:spacing w:line="274" w:lineRule="exact"/>
              <w:ind w:left="5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 Ленинское, ул. Коммуны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341247">
            <w:pPr>
              <w:shd w:val="clear" w:color="auto" w:fill="FFFFFF"/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17(Ленинское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19" w:right="38" w:firstLine="5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Ленина д.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17(Ленинское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10" w:right="38" w:firstLine="14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Красноармейск ая, д,20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16(Ленинское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5" w:right="43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пер. Дружбы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40(Ленинское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58" w:firstLine="1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 ул. Фрунзе,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 ул.</w:t>
            </w:r>
          </w:p>
          <w:p w:rsidR="006C4461" w:rsidRPr="00EF7C24" w:rsidRDefault="006C4461" w:rsidP="00C71426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Садовая,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39(Ленинское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19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д. Жарники ул.</w:t>
            </w:r>
          </w:p>
          <w:p w:rsidR="006C4461" w:rsidRPr="00EF7C24" w:rsidRDefault="006C4461" w:rsidP="00C71426">
            <w:pPr>
              <w:shd w:val="clear" w:color="auto" w:fill="FFFFFF"/>
              <w:ind w:left="19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Центральная д. 19а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24(Ленинское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п.Заводской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25(Ленинское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34" w:right="110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д. Протасы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tabs>
                <w:tab w:val="left" w:pos="2052"/>
              </w:tabs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30(Ленинское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firstLine="77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 xml:space="preserve">Кировская область, Шабалинский район, пгт. Ленинское, д. Левинская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00539">
            <w:pPr>
              <w:ind w:left="53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45(Ленинское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43" w:right="29" w:hanging="9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Кооперативная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42(Ленинское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Урицкого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20(Ленинское г/п)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область, Шабалинский район, пгт. Ленинское, ул. Садовая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3343CD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B96033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jc w:val="center"/>
              <w:rPr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C71426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10(Ленинское г/п)</w:t>
            </w: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Юрьянский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F91CB9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F91CB9">
              <w:rPr>
                <w:sz w:val="20"/>
                <w:szCs w:val="20"/>
              </w:rPr>
              <w:t>Отсутствуют площадки под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</w:p>
        </w:tc>
      </w:tr>
      <w:tr w:rsidR="006C4461" w:rsidRPr="00A10E77" w:rsidTr="003343CD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662188">
            <w:pPr>
              <w:tabs>
                <w:tab w:val="left" w:pos="1680"/>
              </w:tabs>
              <w:jc w:val="center"/>
              <w:rPr>
                <w:b/>
                <w:sz w:val="20"/>
                <w:szCs w:val="20"/>
              </w:rPr>
            </w:pPr>
            <w:r w:rsidRPr="00EF7C24">
              <w:rPr>
                <w:b/>
                <w:sz w:val="20"/>
                <w:szCs w:val="20"/>
              </w:rPr>
              <w:t>Яранский район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D5E5E">
            <w:pPr>
              <w:pStyle w:val="Default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Кировская обл., Яранский район, д. Демино (планируется)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77CB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77CB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планируется</w:t>
            </w:r>
          </w:p>
        </w:tc>
      </w:tr>
      <w:tr w:rsidR="006C4461" w:rsidRPr="00A10E77" w:rsidTr="00F43D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E40C4C">
            <w:pPr>
              <w:jc w:val="center"/>
              <w:rPr>
                <w:sz w:val="20"/>
                <w:szCs w:val="20"/>
              </w:rPr>
            </w:pPr>
            <w:r w:rsidRPr="00EF7C24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7D5E5E">
            <w:pPr>
              <w:tabs>
                <w:tab w:val="left" w:pos="1680"/>
              </w:tabs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Кировская обл., Яранский район с. Высоково, ул. Молодёжная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3E50F3">
              <w:rPr>
                <w:sz w:val="20"/>
                <w:szCs w:val="20"/>
              </w:rPr>
              <w:t>Совместная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Default="006C4461" w:rsidP="006C4461">
            <w:pPr>
              <w:jc w:val="center"/>
            </w:pPr>
            <w:r w:rsidRPr="006F4063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77CB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1" w:rsidRPr="00EF7C24" w:rsidRDefault="006C4461" w:rsidP="00D77CBA">
            <w:pPr>
              <w:jc w:val="center"/>
              <w:rPr>
                <w:color w:val="000000"/>
                <w:sz w:val="20"/>
                <w:szCs w:val="20"/>
              </w:rPr>
            </w:pPr>
            <w:r w:rsidRPr="00EF7C24">
              <w:rPr>
                <w:color w:val="000000"/>
                <w:sz w:val="20"/>
                <w:szCs w:val="20"/>
              </w:rPr>
              <w:t>планируется</w:t>
            </w:r>
          </w:p>
        </w:tc>
      </w:tr>
    </w:tbl>
    <w:p w:rsidR="00A5031F" w:rsidRPr="000B4213" w:rsidRDefault="00A5031F" w:rsidP="00A5031F">
      <w:pPr>
        <w:rPr>
          <w:sz w:val="22"/>
          <w:szCs w:val="22"/>
        </w:rPr>
      </w:pPr>
    </w:p>
    <w:p w:rsidR="00A5031F" w:rsidRPr="000B4213" w:rsidRDefault="00A5031F" w:rsidP="00A5031F">
      <w:pPr>
        <w:rPr>
          <w:sz w:val="22"/>
          <w:szCs w:val="22"/>
        </w:rPr>
      </w:pPr>
    </w:p>
    <w:p w:rsidR="00A5031F" w:rsidRPr="00A5031F" w:rsidRDefault="00A5031F" w:rsidP="00A5031F">
      <w:pPr>
        <w:rPr>
          <w:sz w:val="28"/>
          <w:szCs w:val="28"/>
        </w:rPr>
      </w:pPr>
    </w:p>
    <w:p w:rsidR="00A5031F" w:rsidRPr="00A5031F" w:rsidRDefault="00A5031F" w:rsidP="00A5031F">
      <w:pPr>
        <w:rPr>
          <w:sz w:val="28"/>
          <w:szCs w:val="28"/>
        </w:rPr>
      </w:pPr>
    </w:p>
    <w:p w:rsidR="00A5031F" w:rsidRPr="00A5031F" w:rsidRDefault="00A5031F" w:rsidP="00A5031F">
      <w:pPr>
        <w:rPr>
          <w:sz w:val="28"/>
          <w:szCs w:val="28"/>
        </w:rPr>
      </w:pPr>
    </w:p>
    <w:p w:rsidR="00A5031F" w:rsidRPr="00A5031F" w:rsidRDefault="00A5031F" w:rsidP="00A5031F">
      <w:pPr>
        <w:rPr>
          <w:sz w:val="28"/>
          <w:szCs w:val="28"/>
        </w:rPr>
      </w:pPr>
    </w:p>
    <w:p w:rsidR="00A5031F" w:rsidRDefault="00A5031F" w:rsidP="00A5031F">
      <w:pPr>
        <w:rPr>
          <w:sz w:val="28"/>
          <w:szCs w:val="28"/>
        </w:rPr>
      </w:pPr>
    </w:p>
    <w:p w:rsidR="00DB3258" w:rsidRPr="00A5031F" w:rsidRDefault="00A5031F" w:rsidP="00A5031F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3258" w:rsidRPr="00A5031F" w:rsidSect="000B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426" w:right="1134" w:bottom="850" w:left="1134" w:header="567" w:footer="14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F4" w:rsidRDefault="00AB69F4">
      <w:r>
        <w:separator/>
      </w:r>
    </w:p>
  </w:endnote>
  <w:endnote w:type="continuationSeparator" w:id="1">
    <w:p w:rsidR="00AB69F4" w:rsidRDefault="00AB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4" w:rsidRPr="00F439A1" w:rsidRDefault="00AB69F4">
    <w:pPr>
      <w:pStyle w:val="10"/>
    </w:pPr>
    <w:fldSimple w:instr=" SAVEDATE  \* MERGEFORMAT ">
      <w:r>
        <w:rPr>
          <w:noProof/>
        </w:rPr>
        <w:t>16.10.2020 9:55:00</w:t>
      </w:r>
    </w:fldSimple>
    <w:r w:rsidRPr="00F439A1">
      <w:t xml:space="preserve"> </w:t>
    </w:r>
    <w:fldSimple w:instr=" FILENAME \* LOWER\p \* MERGEFORMAT ">
      <w:r>
        <w:rPr>
          <w:noProof/>
        </w:rPr>
        <w:t>\\server2\отходы\10 никитина\терсхема\корректировка\запросы\кго\по кго.doc</w:t>
      </w:r>
    </w:fldSimple>
    <w:r w:rsidRPr="00F439A1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4" w:rsidRPr="00186901" w:rsidRDefault="00AB69F4" w:rsidP="009D1617">
    <w:pPr>
      <w:pStyle w:val="a4"/>
      <w:rPr>
        <w:szCs w:val="24"/>
      </w:rPr>
    </w:pPr>
  </w:p>
  <w:p w:rsidR="00AB69F4" w:rsidRPr="009D1617" w:rsidRDefault="00AB69F4" w:rsidP="009D16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F4" w:rsidRDefault="00AB69F4">
      <w:r>
        <w:separator/>
      </w:r>
    </w:p>
  </w:footnote>
  <w:footnote w:type="continuationSeparator" w:id="1">
    <w:p w:rsidR="00AB69F4" w:rsidRDefault="00AB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4" w:rsidRDefault="00AB69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B69F4" w:rsidRDefault="00AB69F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4" w:rsidRDefault="00AB69F4">
    <w:pPr>
      <w:pStyle w:val="a3"/>
      <w:framePr w:wrap="around" w:vAnchor="page" w:hAnchor="margin" w:xAlign="center" w:y="568" w:anchorLock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855">
      <w:rPr>
        <w:rStyle w:val="a6"/>
        <w:noProof/>
      </w:rPr>
      <w:t>2</w:t>
    </w:r>
    <w:r>
      <w:rPr>
        <w:rStyle w:val="a6"/>
      </w:rPr>
      <w:fldChar w:fldCharType="end"/>
    </w:r>
  </w:p>
  <w:p w:rsidR="00AB69F4" w:rsidRDefault="00AB69F4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AB69F4" w:rsidTr="000B4213">
      <w:trPr>
        <w:cantSplit/>
        <w:trHeight w:hRule="exact" w:val="80"/>
      </w:trPr>
      <w:tc>
        <w:tcPr>
          <w:tcW w:w="4139" w:type="dxa"/>
        </w:tcPr>
        <w:p w:rsidR="00AB69F4" w:rsidRDefault="00AB69F4">
          <w:pPr>
            <w:spacing w:after="60"/>
            <w:jc w:val="center"/>
          </w:pPr>
        </w:p>
        <w:p w:rsidR="00AB69F4" w:rsidRDefault="00AB69F4">
          <w:pPr>
            <w:pStyle w:val="aff0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AB69F4" w:rsidRDefault="00AB69F4">
          <w:pPr>
            <w:pStyle w:val="16"/>
            <w:spacing w:line="240" w:lineRule="auto"/>
            <w:ind w:left="1021"/>
          </w:pPr>
        </w:p>
      </w:tc>
      <w:tc>
        <w:tcPr>
          <w:tcW w:w="4422" w:type="dxa"/>
        </w:tcPr>
        <w:p w:rsidR="00AB69F4" w:rsidRDefault="00AB69F4">
          <w:pPr>
            <w:pStyle w:val="16"/>
            <w:spacing w:before="120" w:line="240" w:lineRule="auto"/>
            <w:jc w:val="left"/>
          </w:pPr>
        </w:p>
      </w:tc>
    </w:tr>
  </w:tbl>
  <w:p w:rsidR="00AB69F4" w:rsidRDefault="00AB69F4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860C5D"/>
    <w:rsid w:val="0000067B"/>
    <w:rsid w:val="00003CF9"/>
    <w:rsid w:val="00003DF0"/>
    <w:rsid w:val="00004BA9"/>
    <w:rsid w:val="00007D92"/>
    <w:rsid w:val="00013A8E"/>
    <w:rsid w:val="00016966"/>
    <w:rsid w:val="000309A9"/>
    <w:rsid w:val="00031DF1"/>
    <w:rsid w:val="00033BEA"/>
    <w:rsid w:val="000365BA"/>
    <w:rsid w:val="000526F1"/>
    <w:rsid w:val="00052A1C"/>
    <w:rsid w:val="00057FB3"/>
    <w:rsid w:val="000614B4"/>
    <w:rsid w:val="000635FE"/>
    <w:rsid w:val="00064F74"/>
    <w:rsid w:val="00066069"/>
    <w:rsid w:val="00070F1D"/>
    <w:rsid w:val="0007179B"/>
    <w:rsid w:val="00071A78"/>
    <w:rsid w:val="00071ECA"/>
    <w:rsid w:val="00072342"/>
    <w:rsid w:val="00076AB5"/>
    <w:rsid w:val="000810CD"/>
    <w:rsid w:val="0008223D"/>
    <w:rsid w:val="000868D8"/>
    <w:rsid w:val="00087D34"/>
    <w:rsid w:val="000A133B"/>
    <w:rsid w:val="000A74D2"/>
    <w:rsid w:val="000B4213"/>
    <w:rsid w:val="000B6498"/>
    <w:rsid w:val="000D0EDC"/>
    <w:rsid w:val="000D6950"/>
    <w:rsid w:val="000E7876"/>
    <w:rsid w:val="000E7C56"/>
    <w:rsid w:val="000F34CF"/>
    <w:rsid w:val="000F67FE"/>
    <w:rsid w:val="000F6F78"/>
    <w:rsid w:val="000F7CA6"/>
    <w:rsid w:val="001012B0"/>
    <w:rsid w:val="00103D10"/>
    <w:rsid w:val="001172B0"/>
    <w:rsid w:val="001179AF"/>
    <w:rsid w:val="0012030E"/>
    <w:rsid w:val="00124958"/>
    <w:rsid w:val="001265C1"/>
    <w:rsid w:val="00140CE5"/>
    <w:rsid w:val="0014220F"/>
    <w:rsid w:val="00144B61"/>
    <w:rsid w:val="001465E5"/>
    <w:rsid w:val="0015104D"/>
    <w:rsid w:val="00152607"/>
    <w:rsid w:val="00165648"/>
    <w:rsid w:val="001656F3"/>
    <w:rsid w:val="0016784F"/>
    <w:rsid w:val="00177BEB"/>
    <w:rsid w:val="00177D87"/>
    <w:rsid w:val="00185885"/>
    <w:rsid w:val="00186049"/>
    <w:rsid w:val="0018647E"/>
    <w:rsid w:val="00186901"/>
    <w:rsid w:val="00187766"/>
    <w:rsid w:val="00191C9A"/>
    <w:rsid w:val="00191E53"/>
    <w:rsid w:val="00197381"/>
    <w:rsid w:val="001A2C5B"/>
    <w:rsid w:val="001A681C"/>
    <w:rsid w:val="001B0128"/>
    <w:rsid w:val="001B1C02"/>
    <w:rsid w:val="001B6F94"/>
    <w:rsid w:val="001C0FFF"/>
    <w:rsid w:val="001C50FF"/>
    <w:rsid w:val="001C6C8E"/>
    <w:rsid w:val="001C7863"/>
    <w:rsid w:val="001D2E16"/>
    <w:rsid w:val="001E6136"/>
    <w:rsid w:val="002048A5"/>
    <w:rsid w:val="00220C65"/>
    <w:rsid w:val="00241AA9"/>
    <w:rsid w:val="0024298D"/>
    <w:rsid w:val="0024604B"/>
    <w:rsid w:val="00250BE2"/>
    <w:rsid w:val="002519AD"/>
    <w:rsid w:val="00252642"/>
    <w:rsid w:val="00261C16"/>
    <w:rsid w:val="002700D8"/>
    <w:rsid w:val="00273225"/>
    <w:rsid w:val="00276810"/>
    <w:rsid w:val="00280FF2"/>
    <w:rsid w:val="00281FC8"/>
    <w:rsid w:val="00283260"/>
    <w:rsid w:val="00284DDD"/>
    <w:rsid w:val="00292A40"/>
    <w:rsid w:val="0029597D"/>
    <w:rsid w:val="002962DD"/>
    <w:rsid w:val="002A134C"/>
    <w:rsid w:val="002A2BBD"/>
    <w:rsid w:val="002A3785"/>
    <w:rsid w:val="002A37BA"/>
    <w:rsid w:val="002A6BA4"/>
    <w:rsid w:val="002B2CF4"/>
    <w:rsid w:val="002B4465"/>
    <w:rsid w:val="002B5365"/>
    <w:rsid w:val="002B5892"/>
    <w:rsid w:val="002B7460"/>
    <w:rsid w:val="002C113A"/>
    <w:rsid w:val="002C1F82"/>
    <w:rsid w:val="002C4B68"/>
    <w:rsid w:val="002C7F74"/>
    <w:rsid w:val="002E6943"/>
    <w:rsid w:val="002F1B8B"/>
    <w:rsid w:val="002F397F"/>
    <w:rsid w:val="00301BD9"/>
    <w:rsid w:val="003026C4"/>
    <w:rsid w:val="00313F5A"/>
    <w:rsid w:val="00314F7C"/>
    <w:rsid w:val="00316297"/>
    <w:rsid w:val="00325AFF"/>
    <w:rsid w:val="003316FF"/>
    <w:rsid w:val="003343CD"/>
    <w:rsid w:val="00341247"/>
    <w:rsid w:val="003417B9"/>
    <w:rsid w:val="003551BA"/>
    <w:rsid w:val="00356AA8"/>
    <w:rsid w:val="00362347"/>
    <w:rsid w:val="00362C31"/>
    <w:rsid w:val="00365AF8"/>
    <w:rsid w:val="00366094"/>
    <w:rsid w:val="003841D8"/>
    <w:rsid w:val="003901BD"/>
    <w:rsid w:val="00390AA3"/>
    <w:rsid w:val="003919AE"/>
    <w:rsid w:val="00395F4C"/>
    <w:rsid w:val="00397AF3"/>
    <w:rsid w:val="003A6F88"/>
    <w:rsid w:val="003B4A7B"/>
    <w:rsid w:val="003B50E0"/>
    <w:rsid w:val="003B54AF"/>
    <w:rsid w:val="003B5B07"/>
    <w:rsid w:val="003B636B"/>
    <w:rsid w:val="003C104A"/>
    <w:rsid w:val="003D2DC8"/>
    <w:rsid w:val="003D3032"/>
    <w:rsid w:val="003E0CCE"/>
    <w:rsid w:val="003F1D81"/>
    <w:rsid w:val="003F302C"/>
    <w:rsid w:val="003F424C"/>
    <w:rsid w:val="00400555"/>
    <w:rsid w:val="00401302"/>
    <w:rsid w:val="00414438"/>
    <w:rsid w:val="004164B3"/>
    <w:rsid w:val="004302E0"/>
    <w:rsid w:val="00436E16"/>
    <w:rsid w:val="004545BA"/>
    <w:rsid w:val="004572A0"/>
    <w:rsid w:val="00461603"/>
    <w:rsid w:val="00466D78"/>
    <w:rsid w:val="00475D4B"/>
    <w:rsid w:val="0048030F"/>
    <w:rsid w:val="0048156A"/>
    <w:rsid w:val="004848A3"/>
    <w:rsid w:val="004859E6"/>
    <w:rsid w:val="00496300"/>
    <w:rsid w:val="00496AB8"/>
    <w:rsid w:val="00497BC1"/>
    <w:rsid w:val="004A65FB"/>
    <w:rsid w:val="004B0ACE"/>
    <w:rsid w:val="004B30A8"/>
    <w:rsid w:val="004B3DD7"/>
    <w:rsid w:val="004D11B1"/>
    <w:rsid w:val="004D4EC1"/>
    <w:rsid w:val="004D52B8"/>
    <w:rsid w:val="004D7B65"/>
    <w:rsid w:val="004E3265"/>
    <w:rsid w:val="004E65E6"/>
    <w:rsid w:val="00501B52"/>
    <w:rsid w:val="0050388E"/>
    <w:rsid w:val="00503CCF"/>
    <w:rsid w:val="00505080"/>
    <w:rsid w:val="00511A8F"/>
    <w:rsid w:val="00512A44"/>
    <w:rsid w:val="005255DC"/>
    <w:rsid w:val="00526EFD"/>
    <w:rsid w:val="00531968"/>
    <w:rsid w:val="005329EA"/>
    <w:rsid w:val="00536504"/>
    <w:rsid w:val="00541B4D"/>
    <w:rsid w:val="00553B93"/>
    <w:rsid w:val="00586052"/>
    <w:rsid w:val="005912ED"/>
    <w:rsid w:val="00595D8A"/>
    <w:rsid w:val="005A329F"/>
    <w:rsid w:val="005A3668"/>
    <w:rsid w:val="005A4424"/>
    <w:rsid w:val="005A5E09"/>
    <w:rsid w:val="005A7E97"/>
    <w:rsid w:val="005B479C"/>
    <w:rsid w:val="005C1714"/>
    <w:rsid w:val="005C2310"/>
    <w:rsid w:val="005C44C0"/>
    <w:rsid w:val="005C587E"/>
    <w:rsid w:val="005C5B52"/>
    <w:rsid w:val="005E2111"/>
    <w:rsid w:val="005E37D3"/>
    <w:rsid w:val="005E4659"/>
    <w:rsid w:val="005F7191"/>
    <w:rsid w:val="006005FB"/>
    <w:rsid w:val="00603714"/>
    <w:rsid w:val="006123A1"/>
    <w:rsid w:val="006129DC"/>
    <w:rsid w:val="00614604"/>
    <w:rsid w:val="00621BD9"/>
    <w:rsid w:val="00622ACF"/>
    <w:rsid w:val="00626F21"/>
    <w:rsid w:val="00627846"/>
    <w:rsid w:val="00627945"/>
    <w:rsid w:val="00627F4F"/>
    <w:rsid w:val="00632E0B"/>
    <w:rsid w:val="00644E7A"/>
    <w:rsid w:val="00647B37"/>
    <w:rsid w:val="0065205F"/>
    <w:rsid w:val="006524CC"/>
    <w:rsid w:val="0065782D"/>
    <w:rsid w:val="006607CE"/>
    <w:rsid w:val="00662188"/>
    <w:rsid w:val="00663497"/>
    <w:rsid w:val="00664FB0"/>
    <w:rsid w:val="00673AB2"/>
    <w:rsid w:val="006764DB"/>
    <w:rsid w:val="00680C4D"/>
    <w:rsid w:val="00681548"/>
    <w:rsid w:val="006848E2"/>
    <w:rsid w:val="00692AE7"/>
    <w:rsid w:val="00694245"/>
    <w:rsid w:val="006963AE"/>
    <w:rsid w:val="006A258A"/>
    <w:rsid w:val="006B5393"/>
    <w:rsid w:val="006B5453"/>
    <w:rsid w:val="006B6085"/>
    <w:rsid w:val="006C140A"/>
    <w:rsid w:val="006C1E6D"/>
    <w:rsid w:val="006C3329"/>
    <w:rsid w:val="006C4461"/>
    <w:rsid w:val="006D442A"/>
    <w:rsid w:val="006D4BC2"/>
    <w:rsid w:val="006D5BAD"/>
    <w:rsid w:val="006D64DE"/>
    <w:rsid w:val="006D7699"/>
    <w:rsid w:val="006E50E9"/>
    <w:rsid w:val="006E59AC"/>
    <w:rsid w:val="006F00AA"/>
    <w:rsid w:val="006F0EFF"/>
    <w:rsid w:val="006F22FF"/>
    <w:rsid w:val="00712BBE"/>
    <w:rsid w:val="00713B04"/>
    <w:rsid w:val="007159B0"/>
    <w:rsid w:val="00721586"/>
    <w:rsid w:val="00725252"/>
    <w:rsid w:val="007318EC"/>
    <w:rsid w:val="00732B86"/>
    <w:rsid w:val="00736D58"/>
    <w:rsid w:val="00740099"/>
    <w:rsid w:val="00742DF6"/>
    <w:rsid w:val="00753BC4"/>
    <w:rsid w:val="007561B9"/>
    <w:rsid w:val="00773BD9"/>
    <w:rsid w:val="007761BC"/>
    <w:rsid w:val="00777E69"/>
    <w:rsid w:val="00780886"/>
    <w:rsid w:val="00780C78"/>
    <w:rsid w:val="0078349A"/>
    <w:rsid w:val="00790A71"/>
    <w:rsid w:val="007932E8"/>
    <w:rsid w:val="00794AA4"/>
    <w:rsid w:val="007A0ABF"/>
    <w:rsid w:val="007A2110"/>
    <w:rsid w:val="007A349E"/>
    <w:rsid w:val="007A637D"/>
    <w:rsid w:val="007C6E26"/>
    <w:rsid w:val="007D069E"/>
    <w:rsid w:val="007D0F90"/>
    <w:rsid w:val="007D5E5E"/>
    <w:rsid w:val="007D7556"/>
    <w:rsid w:val="007D75B6"/>
    <w:rsid w:val="007E4305"/>
    <w:rsid w:val="007E6F42"/>
    <w:rsid w:val="007F07A3"/>
    <w:rsid w:val="007F3724"/>
    <w:rsid w:val="00803782"/>
    <w:rsid w:val="008153D2"/>
    <w:rsid w:val="00822EE4"/>
    <w:rsid w:val="00824F76"/>
    <w:rsid w:val="00854827"/>
    <w:rsid w:val="00860C5D"/>
    <w:rsid w:val="00875177"/>
    <w:rsid w:val="00881DD4"/>
    <w:rsid w:val="00882000"/>
    <w:rsid w:val="00887353"/>
    <w:rsid w:val="00890053"/>
    <w:rsid w:val="008911FC"/>
    <w:rsid w:val="008971B1"/>
    <w:rsid w:val="008A60FE"/>
    <w:rsid w:val="008B0BAF"/>
    <w:rsid w:val="008B4BE3"/>
    <w:rsid w:val="008C0C6C"/>
    <w:rsid w:val="008C6692"/>
    <w:rsid w:val="008C69CA"/>
    <w:rsid w:val="008C7C74"/>
    <w:rsid w:val="008D5D7C"/>
    <w:rsid w:val="008E378B"/>
    <w:rsid w:val="008F0A8D"/>
    <w:rsid w:val="008F5944"/>
    <w:rsid w:val="008F77CE"/>
    <w:rsid w:val="009009F0"/>
    <w:rsid w:val="0090460C"/>
    <w:rsid w:val="0091092E"/>
    <w:rsid w:val="00910E3E"/>
    <w:rsid w:val="00911CC7"/>
    <w:rsid w:val="00912A12"/>
    <w:rsid w:val="00916F04"/>
    <w:rsid w:val="009172F9"/>
    <w:rsid w:val="009208BB"/>
    <w:rsid w:val="00922477"/>
    <w:rsid w:val="00923353"/>
    <w:rsid w:val="00923B6E"/>
    <w:rsid w:val="009252F0"/>
    <w:rsid w:val="0092552B"/>
    <w:rsid w:val="00925E8A"/>
    <w:rsid w:val="009302DF"/>
    <w:rsid w:val="00931E4D"/>
    <w:rsid w:val="009332C4"/>
    <w:rsid w:val="00933DE4"/>
    <w:rsid w:val="0093553F"/>
    <w:rsid w:val="009357B4"/>
    <w:rsid w:val="00944A8C"/>
    <w:rsid w:val="009564EC"/>
    <w:rsid w:val="009613D7"/>
    <w:rsid w:val="00964883"/>
    <w:rsid w:val="009653BE"/>
    <w:rsid w:val="00966917"/>
    <w:rsid w:val="009718E4"/>
    <w:rsid w:val="00975F31"/>
    <w:rsid w:val="0098066F"/>
    <w:rsid w:val="00980C67"/>
    <w:rsid w:val="00993121"/>
    <w:rsid w:val="0099642A"/>
    <w:rsid w:val="009A03C4"/>
    <w:rsid w:val="009A24A5"/>
    <w:rsid w:val="009A5703"/>
    <w:rsid w:val="009B73C2"/>
    <w:rsid w:val="009C25C3"/>
    <w:rsid w:val="009D1260"/>
    <w:rsid w:val="009D1617"/>
    <w:rsid w:val="009D32B2"/>
    <w:rsid w:val="009D6A09"/>
    <w:rsid w:val="009D7C02"/>
    <w:rsid w:val="009E2602"/>
    <w:rsid w:val="009E7E3B"/>
    <w:rsid w:val="009F4108"/>
    <w:rsid w:val="009F6BB7"/>
    <w:rsid w:val="00A00C62"/>
    <w:rsid w:val="00A0195D"/>
    <w:rsid w:val="00A020E2"/>
    <w:rsid w:val="00A04C74"/>
    <w:rsid w:val="00A05E7D"/>
    <w:rsid w:val="00A10E77"/>
    <w:rsid w:val="00A11F78"/>
    <w:rsid w:val="00A15492"/>
    <w:rsid w:val="00A21BBD"/>
    <w:rsid w:val="00A23F52"/>
    <w:rsid w:val="00A26A86"/>
    <w:rsid w:val="00A2748F"/>
    <w:rsid w:val="00A304ED"/>
    <w:rsid w:val="00A31640"/>
    <w:rsid w:val="00A3452A"/>
    <w:rsid w:val="00A36BEC"/>
    <w:rsid w:val="00A440CC"/>
    <w:rsid w:val="00A452E5"/>
    <w:rsid w:val="00A5031F"/>
    <w:rsid w:val="00A50C3B"/>
    <w:rsid w:val="00A51163"/>
    <w:rsid w:val="00A5493E"/>
    <w:rsid w:val="00A54C53"/>
    <w:rsid w:val="00A7028C"/>
    <w:rsid w:val="00A70824"/>
    <w:rsid w:val="00A73410"/>
    <w:rsid w:val="00A8295F"/>
    <w:rsid w:val="00A84849"/>
    <w:rsid w:val="00A90499"/>
    <w:rsid w:val="00A906C2"/>
    <w:rsid w:val="00A936B5"/>
    <w:rsid w:val="00A94085"/>
    <w:rsid w:val="00AA5843"/>
    <w:rsid w:val="00AA73F8"/>
    <w:rsid w:val="00AB4938"/>
    <w:rsid w:val="00AB4D1A"/>
    <w:rsid w:val="00AB69F4"/>
    <w:rsid w:val="00AC1411"/>
    <w:rsid w:val="00AC6DC9"/>
    <w:rsid w:val="00AE3082"/>
    <w:rsid w:val="00AE30E1"/>
    <w:rsid w:val="00AE7A7D"/>
    <w:rsid w:val="00AF64B5"/>
    <w:rsid w:val="00B00086"/>
    <w:rsid w:val="00B03C74"/>
    <w:rsid w:val="00B03F71"/>
    <w:rsid w:val="00B10B4F"/>
    <w:rsid w:val="00B1130B"/>
    <w:rsid w:val="00B146D3"/>
    <w:rsid w:val="00B16A40"/>
    <w:rsid w:val="00B172B8"/>
    <w:rsid w:val="00B22224"/>
    <w:rsid w:val="00B22E1A"/>
    <w:rsid w:val="00B2560C"/>
    <w:rsid w:val="00B25C3C"/>
    <w:rsid w:val="00B33BC2"/>
    <w:rsid w:val="00B34C92"/>
    <w:rsid w:val="00B4068C"/>
    <w:rsid w:val="00B42985"/>
    <w:rsid w:val="00B42A5F"/>
    <w:rsid w:val="00B4599B"/>
    <w:rsid w:val="00B52768"/>
    <w:rsid w:val="00B534EB"/>
    <w:rsid w:val="00B6271E"/>
    <w:rsid w:val="00B64328"/>
    <w:rsid w:val="00B70F61"/>
    <w:rsid w:val="00B71435"/>
    <w:rsid w:val="00B81FAA"/>
    <w:rsid w:val="00B84540"/>
    <w:rsid w:val="00B90CFE"/>
    <w:rsid w:val="00B91E55"/>
    <w:rsid w:val="00B92B1E"/>
    <w:rsid w:val="00B94C77"/>
    <w:rsid w:val="00B96033"/>
    <w:rsid w:val="00B96F33"/>
    <w:rsid w:val="00BA1670"/>
    <w:rsid w:val="00BA3F8E"/>
    <w:rsid w:val="00BA4F0E"/>
    <w:rsid w:val="00BB78CC"/>
    <w:rsid w:val="00BB7CB8"/>
    <w:rsid w:val="00BC0516"/>
    <w:rsid w:val="00BC0F1A"/>
    <w:rsid w:val="00BC2ACD"/>
    <w:rsid w:val="00BC6AD8"/>
    <w:rsid w:val="00BC6BE1"/>
    <w:rsid w:val="00BD4EBD"/>
    <w:rsid w:val="00BD602A"/>
    <w:rsid w:val="00BE517D"/>
    <w:rsid w:val="00BE5227"/>
    <w:rsid w:val="00BF0411"/>
    <w:rsid w:val="00BF09A8"/>
    <w:rsid w:val="00BF29A5"/>
    <w:rsid w:val="00C07253"/>
    <w:rsid w:val="00C1155D"/>
    <w:rsid w:val="00C128D9"/>
    <w:rsid w:val="00C1341A"/>
    <w:rsid w:val="00C140ED"/>
    <w:rsid w:val="00C23AC2"/>
    <w:rsid w:val="00C27F64"/>
    <w:rsid w:val="00C324B4"/>
    <w:rsid w:val="00C43E23"/>
    <w:rsid w:val="00C444E9"/>
    <w:rsid w:val="00C46385"/>
    <w:rsid w:val="00C53935"/>
    <w:rsid w:val="00C62120"/>
    <w:rsid w:val="00C651CE"/>
    <w:rsid w:val="00C66A83"/>
    <w:rsid w:val="00C67908"/>
    <w:rsid w:val="00C70FE2"/>
    <w:rsid w:val="00C71426"/>
    <w:rsid w:val="00C72D2A"/>
    <w:rsid w:val="00C73892"/>
    <w:rsid w:val="00C74E72"/>
    <w:rsid w:val="00C83ADB"/>
    <w:rsid w:val="00C8719A"/>
    <w:rsid w:val="00C90A70"/>
    <w:rsid w:val="00C93B8C"/>
    <w:rsid w:val="00C94E07"/>
    <w:rsid w:val="00C95281"/>
    <w:rsid w:val="00CA07D6"/>
    <w:rsid w:val="00CB0BE1"/>
    <w:rsid w:val="00CB4C44"/>
    <w:rsid w:val="00CB703C"/>
    <w:rsid w:val="00CC1E6A"/>
    <w:rsid w:val="00CD61E5"/>
    <w:rsid w:val="00CE169F"/>
    <w:rsid w:val="00CE2674"/>
    <w:rsid w:val="00CF64E6"/>
    <w:rsid w:val="00CF67E2"/>
    <w:rsid w:val="00D00539"/>
    <w:rsid w:val="00D019C9"/>
    <w:rsid w:val="00D10F96"/>
    <w:rsid w:val="00D12BD5"/>
    <w:rsid w:val="00D20D6A"/>
    <w:rsid w:val="00D224DF"/>
    <w:rsid w:val="00D269FE"/>
    <w:rsid w:val="00D27313"/>
    <w:rsid w:val="00D27D9B"/>
    <w:rsid w:val="00D319E8"/>
    <w:rsid w:val="00D35276"/>
    <w:rsid w:val="00D357B1"/>
    <w:rsid w:val="00D36696"/>
    <w:rsid w:val="00D43426"/>
    <w:rsid w:val="00D4474A"/>
    <w:rsid w:val="00D5300F"/>
    <w:rsid w:val="00D55E80"/>
    <w:rsid w:val="00D66295"/>
    <w:rsid w:val="00D663F4"/>
    <w:rsid w:val="00D66AEB"/>
    <w:rsid w:val="00D71FB3"/>
    <w:rsid w:val="00D73CEC"/>
    <w:rsid w:val="00D75B58"/>
    <w:rsid w:val="00D77CBA"/>
    <w:rsid w:val="00D82E65"/>
    <w:rsid w:val="00D90EE0"/>
    <w:rsid w:val="00D9609B"/>
    <w:rsid w:val="00DA1354"/>
    <w:rsid w:val="00DA1783"/>
    <w:rsid w:val="00DA299D"/>
    <w:rsid w:val="00DA3B19"/>
    <w:rsid w:val="00DA3DFE"/>
    <w:rsid w:val="00DA50A4"/>
    <w:rsid w:val="00DA539D"/>
    <w:rsid w:val="00DA73B8"/>
    <w:rsid w:val="00DB3258"/>
    <w:rsid w:val="00DB596B"/>
    <w:rsid w:val="00DB72BA"/>
    <w:rsid w:val="00DC0FCE"/>
    <w:rsid w:val="00DD1C9D"/>
    <w:rsid w:val="00DD327D"/>
    <w:rsid w:val="00DD67F4"/>
    <w:rsid w:val="00DE2AD0"/>
    <w:rsid w:val="00DE4E9A"/>
    <w:rsid w:val="00DE50BA"/>
    <w:rsid w:val="00DE617C"/>
    <w:rsid w:val="00E0005F"/>
    <w:rsid w:val="00E03D90"/>
    <w:rsid w:val="00E07B14"/>
    <w:rsid w:val="00E1211F"/>
    <w:rsid w:val="00E1468F"/>
    <w:rsid w:val="00E151A5"/>
    <w:rsid w:val="00E172D5"/>
    <w:rsid w:val="00E21DE0"/>
    <w:rsid w:val="00E2579D"/>
    <w:rsid w:val="00E30D43"/>
    <w:rsid w:val="00E310AB"/>
    <w:rsid w:val="00E32565"/>
    <w:rsid w:val="00E35076"/>
    <w:rsid w:val="00E35B0C"/>
    <w:rsid w:val="00E40C4C"/>
    <w:rsid w:val="00E41F4A"/>
    <w:rsid w:val="00E44179"/>
    <w:rsid w:val="00E55EBB"/>
    <w:rsid w:val="00E663D8"/>
    <w:rsid w:val="00E71C44"/>
    <w:rsid w:val="00E77873"/>
    <w:rsid w:val="00E80712"/>
    <w:rsid w:val="00E8316B"/>
    <w:rsid w:val="00E84144"/>
    <w:rsid w:val="00E84479"/>
    <w:rsid w:val="00E8458F"/>
    <w:rsid w:val="00E848B2"/>
    <w:rsid w:val="00E84C3B"/>
    <w:rsid w:val="00E87213"/>
    <w:rsid w:val="00E922F8"/>
    <w:rsid w:val="00E92906"/>
    <w:rsid w:val="00EA72D6"/>
    <w:rsid w:val="00EB16AD"/>
    <w:rsid w:val="00EB2C5A"/>
    <w:rsid w:val="00EB36F0"/>
    <w:rsid w:val="00EC2E21"/>
    <w:rsid w:val="00EC5083"/>
    <w:rsid w:val="00EC7A2B"/>
    <w:rsid w:val="00ED1AFB"/>
    <w:rsid w:val="00ED27E2"/>
    <w:rsid w:val="00ED3FD7"/>
    <w:rsid w:val="00ED574B"/>
    <w:rsid w:val="00EE0070"/>
    <w:rsid w:val="00EE052F"/>
    <w:rsid w:val="00EE1C90"/>
    <w:rsid w:val="00EE28DD"/>
    <w:rsid w:val="00EE7809"/>
    <w:rsid w:val="00EF2CAD"/>
    <w:rsid w:val="00EF2E03"/>
    <w:rsid w:val="00EF4180"/>
    <w:rsid w:val="00EF64B8"/>
    <w:rsid w:val="00EF6BE7"/>
    <w:rsid w:val="00EF7C24"/>
    <w:rsid w:val="00F0423D"/>
    <w:rsid w:val="00F04E37"/>
    <w:rsid w:val="00F0642D"/>
    <w:rsid w:val="00F157D1"/>
    <w:rsid w:val="00F15875"/>
    <w:rsid w:val="00F16025"/>
    <w:rsid w:val="00F168A3"/>
    <w:rsid w:val="00F16F54"/>
    <w:rsid w:val="00F21970"/>
    <w:rsid w:val="00F21D71"/>
    <w:rsid w:val="00F30098"/>
    <w:rsid w:val="00F3447B"/>
    <w:rsid w:val="00F40D58"/>
    <w:rsid w:val="00F439A1"/>
    <w:rsid w:val="00F43DD9"/>
    <w:rsid w:val="00F51563"/>
    <w:rsid w:val="00F55855"/>
    <w:rsid w:val="00F62D9D"/>
    <w:rsid w:val="00F6437F"/>
    <w:rsid w:val="00F64B2C"/>
    <w:rsid w:val="00F749DC"/>
    <w:rsid w:val="00F81258"/>
    <w:rsid w:val="00F84035"/>
    <w:rsid w:val="00F91CB9"/>
    <w:rsid w:val="00FA2248"/>
    <w:rsid w:val="00FA489D"/>
    <w:rsid w:val="00FA72BA"/>
    <w:rsid w:val="00FB0601"/>
    <w:rsid w:val="00FB279B"/>
    <w:rsid w:val="00FB28F5"/>
    <w:rsid w:val="00FC05AD"/>
    <w:rsid w:val="00FC4F30"/>
    <w:rsid w:val="00FC558F"/>
    <w:rsid w:val="00FD2FD1"/>
    <w:rsid w:val="00FD582D"/>
    <w:rsid w:val="00FE023A"/>
    <w:rsid w:val="00FE16AC"/>
    <w:rsid w:val="00FE1B14"/>
    <w:rsid w:val="00FE211C"/>
    <w:rsid w:val="00FE2621"/>
    <w:rsid w:val="00FE284C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24"/>
    <w:rPr>
      <w:sz w:val="24"/>
      <w:szCs w:val="24"/>
    </w:rPr>
  </w:style>
  <w:style w:type="paragraph" w:styleId="1">
    <w:name w:val="heading 1"/>
    <w:basedOn w:val="a"/>
    <w:next w:val="a"/>
    <w:qFormat/>
    <w:rsid w:val="006634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634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63497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  <w:szCs w:val="20"/>
    </w:rPr>
  </w:style>
  <w:style w:type="paragraph" w:styleId="4">
    <w:name w:val="heading 4"/>
    <w:basedOn w:val="a"/>
    <w:next w:val="a"/>
    <w:qFormat/>
    <w:rsid w:val="00663497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63497"/>
    <w:pPr>
      <w:keepNext/>
      <w:suppressAutoHyphens/>
      <w:spacing w:after="20"/>
      <w:jc w:val="center"/>
      <w:outlineLvl w:val="4"/>
    </w:pPr>
    <w:rPr>
      <w:b/>
      <w:spacing w:val="20"/>
      <w:sz w:val="22"/>
      <w:szCs w:val="20"/>
    </w:rPr>
  </w:style>
  <w:style w:type="paragraph" w:styleId="6">
    <w:name w:val="heading 6"/>
    <w:basedOn w:val="a"/>
    <w:next w:val="a"/>
    <w:qFormat/>
    <w:rsid w:val="00663497"/>
    <w:pPr>
      <w:keepNext/>
      <w:framePr w:w="4536" w:h="3170" w:wrap="around" w:vAnchor="page" w:hAnchor="page" w:x="1560" w:y="1498"/>
      <w:suppressAutoHyphens/>
      <w:spacing w:after="1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663497"/>
    <w:pPr>
      <w:keepNext/>
      <w:framePr w:w="4536" w:h="3170" w:wrap="around" w:vAnchor="page" w:hAnchor="page" w:x="1560" w:y="1498"/>
      <w:spacing w:before="120" w:line="240" w:lineRule="exact"/>
      <w:jc w:val="center"/>
      <w:outlineLvl w:val="6"/>
    </w:pPr>
    <w:rPr>
      <w:rFonts w:ascii="Times New Roman CYR" w:hAnsi="Times New Roman CYR"/>
      <w:b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349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63497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6">
    <w:name w:val="page number"/>
    <w:rsid w:val="00663497"/>
    <w:rPr>
      <w:sz w:val="28"/>
      <w:bdr w:val="none" w:sz="0" w:space="0" w:color="auto"/>
    </w:rPr>
  </w:style>
  <w:style w:type="paragraph" w:customStyle="1" w:styleId="a7">
    <w:name w:val="абзац"/>
    <w:basedOn w:val="a"/>
    <w:rsid w:val="00663497"/>
    <w:pPr>
      <w:ind w:left="851"/>
    </w:pPr>
    <w:rPr>
      <w:sz w:val="26"/>
      <w:szCs w:val="20"/>
    </w:rPr>
  </w:style>
  <w:style w:type="paragraph" w:customStyle="1" w:styleId="a8">
    <w:name w:val="Текст табл.с отступом"/>
    <w:basedOn w:val="a9"/>
    <w:rsid w:val="00663497"/>
    <w:pPr>
      <w:spacing w:before="120"/>
      <w:ind w:firstLine="709"/>
    </w:pPr>
  </w:style>
  <w:style w:type="paragraph" w:customStyle="1" w:styleId="aa">
    <w:name w:val="краткое содержание"/>
    <w:basedOn w:val="a"/>
    <w:next w:val="a"/>
    <w:rsid w:val="00663497"/>
    <w:pPr>
      <w:keepNext/>
      <w:keepLines/>
      <w:spacing w:after="480"/>
      <w:ind w:right="5103"/>
      <w:jc w:val="both"/>
    </w:pPr>
    <w:rPr>
      <w:sz w:val="28"/>
      <w:szCs w:val="20"/>
    </w:rPr>
  </w:style>
  <w:style w:type="paragraph" w:customStyle="1" w:styleId="10">
    <w:name w:val="НК1"/>
    <w:basedOn w:val="a4"/>
    <w:rsid w:val="00663497"/>
    <w:pPr>
      <w:spacing w:before="120"/>
    </w:pPr>
    <w:rPr>
      <w:sz w:val="16"/>
    </w:rPr>
  </w:style>
  <w:style w:type="paragraph" w:styleId="ab">
    <w:name w:val="Signature"/>
    <w:basedOn w:val="a"/>
    <w:rsid w:val="00663497"/>
    <w:pPr>
      <w:ind w:left="4252"/>
    </w:pPr>
    <w:rPr>
      <w:sz w:val="26"/>
      <w:szCs w:val="20"/>
    </w:rPr>
  </w:style>
  <w:style w:type="paragraph" w:customStyle="1" w:styleId="ac">
    <w:name w:val="строка с номером бланка"/>
    <w:basedOn w:val="a"/>
    <w:rsid w:val="00663497"/>
    <w:pPr>
      <w:framePr w:w="4491" w:h="3169" w:hSpace="142" w:wrap="around" w:vAnchor="text" w:hAnchor="page" w:x="1727" w:y="20"/>
      <w:spacing w:before="240"/>
      <w:jc w:val="center"/>
    </w:pPr>
    <w:rPr>
      <w:noProof/>
      <w:sz w:val="20"/>
      <w:szCs w:val="20"/>
    </w:rPr>
  </w:style>
  <w:style w:type="paragraph" w:styleId="ad">
    <w:name w:val="footnote text"/>
    <w:basedOn w:val="a"/>
    <w:semiHidden/>
    <w:rsid w:val="00663497"/>
    <w:rPr>
      <w:sz w:val="20"/>
      <w:szCs w:val="20"/>
    </w:rPr>
  </w:style>
  <w:style w:type="paragraph" w:customStyle="1" w:styleId="11">
    <w:name w:val="ВК1"/>
    <w:basedOn w:val="a3"/>
    <w:rsid w:val="00663497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e">
    <w:name w:val="Plain Text"/>
    <w:basedOn w:val="a"/>
    <w:rsid w:val="00663497"/>
    <w:pPr>
      <w:spacing w:after="120"/>
      <w:ind w:firstLine="851"/>
      <w:jc w:val="both"/>
    </w:pPr>
    <w:rPr>
      <w:sz w:val="26"/>
      <w:szCs w:val="20"/>
    </w:rPr>
  </w:style>
  <w:style w:type="paragraph" w:styleId="af">
    <w:name w:val="caption"/>
    <w:basedOn w:val="a"/>
    <w:next w:val="a"/>
    <w:qFormat/>
    <w:rsid w:val="00663497"/>
    <w:pPr>
      <w:spacing w:before="120" w:after="120"/>
    </w:pPr>
    <w:rPr>
      <w:b/>
      <w:sz w:val="20"/>
      <w:szCs w:val="20"/>
    </w:rPr>
  </w:style>
  <w:style w:type="paragraph" w:customStyle="1" w:styleId="af0">
    <w:name w:val="По центру"/>
    <w:basedOn w:val="a"/>
    <w:rsid w:val="00663497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20">
    <w:name w:val="Подпись2"/>
    <w:basedOn w:val="a"/>
    <w:rsid w:val="00663497"/>
    <w:pPr>
      <w:suppressAutoHyphens/>
      <w:spacing w:before="480" w:after="480"/>
    </w:pPr>
    <w:rPr>
      <w:sz w:val="28"/>
      <w:szCs w:val="20"/>
    </w:rPr>
  </w:style>
  <w:style w:type="paragraph" w:customStyle="1" w:styleId="12">
    <w:name w:val="Подпись1"/>
    <w:basedOn w:val="20"/>
    <w:rsid w:val="00663497"/>
    <w:pPr>
      <w:jc w:val="right"/>
    </w:pPr>
  </w:style>
  <w:style w:type="paragraph" w:customStyle="1" w:styleId="1c">
    <w:name w:val="Абзац1 c отступом"/>
    <w:basedOn w:val="a7"/>
    <w:rsid w:val="00663497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1">
    <w:name w:val="разослать"/>
    <w:basedOn w:val="ae"/>
    <w:rsid w:val="00663497"/>
    <w:pPr>
      <w:spacing w:after="160"/>
      <w:ind w:left="1418" w:hanging="1418"/>
    </w:pPr>
    <w:rPr>
      <w:sz w:val="28"/>
    </w:rPr>
  </w:style>
  <w:style w:type="paragraph" w:customStyle="1" w:styleId="af2">
    <w:name w:val="Утверждено"/>
    <w:basedOn w:val="1c"/>
    <w:rsid w:val="00663497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3">
    <w:name w:val="Приложение"/>
    <w:basedOn w:val="1c"/>
    <w:rsid w:val="00663497"/>
    <w:pPr>
      <w:ind w:firstLine="4678"/>
    </w:pPr>
  </w:style>
  <w:style w:type="paragraph" w:customStyle="1" w:styleId="af4">
    <w:name w:val="Крат.сод. полож."/>
    <w:aliases w:val="и т.д."/>
    <w:basedOn w:val="af0"/>
    <w:rsid w:val="00663497"/>
    <w:pPr>
      <w:spacing w:before="0" w:after="0"/>
    </w:pPr>
    <w:rPr>
      <w:sz w:val="32"/>
    </w:rPr>
  </w:style>
  <w:style w:type="paragraph" w:customStyle="1" w:styleId="13">
    <w:name w:val="Стиль1"/>
    <w:basedOn w:val="af0"/>
    <w:rsid w:val="00663497"/>
    <w:pPr>
      <w:spacing w:before="0" w:after="0"/>
    </w:pPr>
    <w:rPr>
      <w:sz w:val="32"/>
    </w:rPr>
  </w:style>
  <w:style w:type="paragraph" w:customStyle="1" w:styleId="af5">
    <w:name w:val="Наименование документа"/>
    <w:basedOn w:val="af0"/>
    <w:rsid w:val="00663497"/>
    <w:pPr>
      <w:spacing w:before="720" w:after="120"/>
    </w:pPr>
    <w:rPr>
      <w:spacing w:val="140"/>
      <w:sz w:val="32"/>
    </w:rPr>
  </w:style>
  <w:style w:type="paragraph" w:customStyle="1" w:styleId="af6">
    <w:name w:val="Наименование раздела"/>
    <w:basedOn w:val="af0"/>
    <w:rsid w:val="00663497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663497"/>
    <w:pPr>
      <w:jc w:val="both"/>
    </w:pPr>
  </w:style>
  <w:style w:type="paragraph" w:customStyle="1" w:styleId="a9">
    <w:name w:val="Текст табличный"/>
    <w:basedOn w:val="20"/>
    <w:rsid w:val="00663497"/>
    <w:pPr>
      <w:spacing w:before="0" w:after="0"/>
    </w:pPr>
  </w:style>
  <w:style w:type="paragraph" w:customStyle="1" w:styleId="af7">
    <w:name w:val="Визы"/>
    <w:basedOn w:val="a9"/>
    <w:rsid w:val="00663497"/>
  </w:style>
  <w:style w:type="character" w:styleId="af8">
    <w:name w:val="footnote reference"/>
    <w:semiHidden/>
    <w:rsid w:val="00663497"/>
    <w:rPr>
      <w:vertAlign w:val="superscript"/>
    </w:rPr>
  </w:style>
  <w:style w:type="paragraph" w:customStyle="1" w:styleId="22">
    <w:name w:val="Текст2"/>
    <w:basedOn w:val="ae"/>
    <w:rsid w:val="00663497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663497"/>
    <w:pPr>
      <w:ind w:left="1559" w:right="1134"/>
    </w:pPr>
  </w:style>
  <w:style w:type="paragraph" w:customStyle="1" w:styleId="30">
    <w:name w:val="Стиль3"/>
    <w:basedOn w:val="1c"/>
    <w:rsid w:val="00663497"/>
    <w:pPr>
      <w:ind w:left="1701"/>
    </w:pPr>
  </w:style>
  <w:style w:type="paragraph" w:customStyle="1" w:styleId="af9">
    <w:name w:val="Заголовок утв.док."/>
    <w:aliases w:val="прилож."/>
    <w:basedOn w:val="af4"/>
    <w:rsid w:val="00663497"/>
    <w:pPr>
      <w:spacing w:before="960" w:after="120"/>
    </w:pPr>
    <w:rPr>
      <w:noProof/>
      <w:sz w:val="20"/>
    </w:rPr>
  </w:style>
  <w:style w:type="paragraph" w:customStyle="1" w:styleId="afa">
    <w:name w:val="Последняя строка абзаца"/>
    <w:basedOn w:val="1c"/>
    <w:rsid w:val="00663497"/>
    <w:pPr>
      <w:jc w:val="left"/>
    </w:pPr>
  </w:style>
  <w:style w:type="paragraph" w:customStyle="1" w:styleId="afb">
    <w:name w:val="Первая строка заголовка"/>
    <w:basedOn w:val="af9"/>
    <w:rsid w:val="00663497"/>
    <w:rPr>
      <w:sz w:val="32"/>
    </w:rPr>
  </w:style>
  <w:style w:type="paragraph" w:customStyle="1" w:styleId="afc">
    <w:name w:val="остальные строки заголовка"/>
    <w:basedOn w:val="a"/>
    <w:rsid w:val="00663497"/>
    <w:pPr>
      <w:keepNext/>
      <w:keepLines/>
      <w:spacing w:after="480"/>
      <w:ind w:left="851" w:right="851"/>
      <w:jc w:val="center"/>
    </w:pPr>
    <w:rPr>
      <w:b/>
      <w:noProof/>
      <w:sz w:val="28"/>
      <w:szCs w:val="20"/>
    </w:rPr>
  </w:style>
  <w:style w:type="paragraph" w:customStyle="1" w:styleId="15">
    <w:name w:val="НК1 на обороте"/>
    <w:basedOn w:val="10"/>
    <w:rsid w:val="00663497"/>
  </w:style>
  <w:style w:type="paragraph" w:customStyle="1" w:styleId="afd">
    <w:name w:val="Черта в конце текста"/>
    <w:basedOn w:val="ab"/>
    <w:rsid w:val="00663497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663497"/>
  </w:style>
  <w:style w:type="paragraph" w:customStyle="1" w:styleId="40">
    <w:name w:val="Стиль4"/>
    <w:basedOn w:val="afe"/>
    <w:rsid w:val="00663497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663497"/>
    <w:pPr>
      <w:ind w:firstLine="0"/>
    </w:pPr>
  </w:style>
  <w:style w:type="paragraph" w:customStyle="1" w:styleId="17">
    <w:name w:val="Абзац1 с отступом"/>
    <w:basedOn w:val="a"/>
    <w:rsid w:val="00663497"/>
    <w:pPr>
      <w:spacing w:after="60" w:line="360" w:lineRule="auto"/>
      <w:ind w:firstLine="709"/>
      <w:jc w:val="both"/>
    </w:pPr>
    <w:rPr>
      <w:sz w:val="28"/>
      <w:szCs w:val="20"/>
    </w:rPr>
  </w:style>
  <w:style w:type="paragraph" w:customStyle="1" w:styleId="aff">
    <w:name w:val="Обращение в письме"/>
    <w:basedOn w:val="af6"/>
    <w:rsid w:val="00663497"/>
  </w:style>
  <w:style w:type="paragraph" w:customStyle="1" w:styleId="31">
    <w:name w:val="3 интервала"/>
    <w:basedOn w:val="af0"/>
    <w:rsid w:val="00663497"/>
    <w:pPr>
      <w:spacing w:before="0" w:after="480"/>
      <w:jc w:val="left"/>
    </w:pPr>
  </w:style>
  <w:style w:type="paragraph" w:styleId="afe">
    <w:name w:val="Body Text"/>
    <w:basedOn w:val="a"/>
    <w:rsid w:val="00663497"/>
    <w:pPr>
      <w:spacing w:after="120"/>
    </w:pPr>
    <w:rPr>
      <w:sz w:val="20"/>
      <w:szCs w:val="20"/>
    </w:rPr>
  </w:style>
  <w:style w:type="paragraph" w:customStyle="1" w:styleId="aff0">
    <w:name w:val="Бланк_адрес"/>
    <w:aliases w:val="тел."/>
    <w:basedOn w:val="a"/>
    <w:rsid w:val="00663497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customStyle="1" w:styleId="aff1">
    <w:name w:val="адресат"/>
    <w:basedOn w:val="a"/>
    <w:rsid w:val="00663497"/>
    <w:pPr>
      <w:ind w:left="5387"/>
    </w:pPr>
    <w:rPr>
      <w:b/>
      <w:sz w:val="28"/>
      <w:szCs w:val="20"/>
    </w:rPr>
  </w:style>
  <w:style w:type="paragraph" w:customStyle="1" w:styleId="aff2">
    <w:name w:val="Бланк_адрес.тел."/>
    <w:basedOn w:val="a"/>
    <w:rsid w:val="00663497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20"/>
    </w:rPr>
  </w:style>
  <w:style w:type="paragraph" w:customStyle="1" w:styleId="24">
    <w:name w:val="Текст табл.2"/>
    <w:basedOn w:val="a9"/>
    <w:rsid w:val="00663497"/>
    <w:pPr>
      <w:jc w:val="right"/>
    </w:pPr>
  </w:style>
  <w:style w:type="character" w:styleId="aff3">
    <w:name w:val="Hyperlink"/>
    <w:rsid w:val="00663497"/>
    <w:rPr>
      <w:color w:val="0000FF"/>
      <w:u w:val="single"/>
    </w:rPr>
  </w:style>
  <w:style w:type="character" w:styleId="aff4">
    <w:name w:val="FollowedHyperlink"/>
    <w:rsid w:val="00663497"/>
    <w:rPr>
      <w:color w:val="800080"/>
      <w:u w:val="single"/>
    </w:rPr>
  </w:style>
  <w:style w:type="paragraph" w:styleId="25">
    <w:name w:val="Body Text 2"/>
    <w:basedOn w:val="a"/>
    <w:rsid w:val="00663497"/>
    <w:pPr>
      <w:suppressAutoHyphens/>
      <w:spacing w:before="120" w:after="60"/>
      <w:jc w:val="center"/>
    </w:pPr>
    <w:rPr>
      <w:rFonts w:ascii="Times New Roman CYR" w:hAnsi="Times New Roman CYR"/>
      <w:b/>
      <w:spacing w:val="24"/>
      <w:sz w:val="22"/>
      <w:szCs w:val="20"/>
    </w:rPr>
  </w:style>
  <w:style w:type="paragraph" w:styleId="aff5">
    <w:name w:val="Balloon Text"/>
    <w:basedOn w:val="a"/>
    <w:semiHidden/>
    <w:rsid w:val="00497BC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2030E"/>
    <w:rPr>
      <w:sz w:val="10"/>
    </w:rPr>
  </w:style>
  <w:style w:type="paragraph" w:customStyle="1" w:styleId="FR1">
    <w:name w:val="FR1"/>
    <w:rsid w:val="00A906C2"/>
    <w:pPr>
      <w:widowControl w:val="0"/>
      <w:snapToGrid w:val="0"/>
      <w:spacing w:before="320"/>
      <w:jc w:val="center"/>
    </w:pPr>
    <w:rPr>
      <w:rFonts w:ascii="Arial" w:hAnsi="Arial"/>
      <w:sz w:val="16"/>
    </w:rPr>
  </w:style>
  <w:style w:type="table" w:styleId="aff6">
    <w:name w:val="Table Grid"/>
    <w:basedOn w:val="a1"/>
    <w:rsid w:val="00DB3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E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mova\Desktop\&#1041;&#1083;&#1072;&#1085;&#1082;%20&#1084;&#1080;&#1085;&#1080;&#1089;&#1090;&#1077;&#1088;&#1089;&#1090;&#1074;&#1086;%20&#1085;&#1086;&#1074;&#1099;&#1081;%20&#1072;&#1076;&#1088;&#1077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5BED-F977-41F7-AF7E-D4FF20EB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министерство новый адрес</Template>
  <TotalTime>1017</TotalTime>
  <Pages>66</Pages>
  <Words>33467</Words>
  <Characters>213069</Characters>
  <Application>Microsoft Office Word</Application>
  <DocSecurity>0</DocSecurity>
  <Lines>1775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246044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Gromova</dc:creator>
  <cp:lastModifiedBy>Nikitina</cp:lastModifiedBy>
  <cp:revision>103</cp:revision>
  <cp:lastPrinted>2020-06-23T11:53:00Z</cp:lastPrinted>
  <dcterms:created xsi:type="dcterms:W3CDTF">2020-08-04T12:49:00Z</dcterms:created>
  <dcterms:modified xsi:type="dcterms:W3CDTF">2020-10-16T11:24:00Z</dcterms:modified>
</cp:coreProperties>
</file>