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2" w:rsidRDefault="0029322F" w:rsidP="001D2842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D2842" w:rsidRPr="001D2842">
        <w:rPr>
          <w:sz w:val="28"/>
          <w:szCs w:val="28"/>
        </w:rPr>
        <w:t xml:space="preserve"> </w:t>
      </w:r>
    </w:p>
    <w:p w:rsidR="0029322F" w:rsidRDefault="0029322F" w:rsidP="001D2842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охраны окружающей среды Кировской области</w:t>
      </w:r>
    </w:p>
    <w:p w:rsidR="001D2842" w:rsidRDefault="001D2842" w:rsidP="001D2842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мероприятий по противодействию коррупции</w:t>
      </w:r>
    </w:p>
    <w:p w:rsidR="001D2842" w:rsidRDefault="001D2842" w:rsidP="001D2842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:rsidR="001D2842" w:rsidRPr="001D2842" w:rsidRDefault="001D2842" w:rsidP="001D2842">
      <w:pPr>
        <w:tabs>
          <w:tab w:val="left" w:pos="339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6702"/>
        <w:gridCol w:w="7938"/>
      </w:tblGrid>
      <w:tr w:rsidR="001D2842" w:rsidRPr="00DE3896" w:rsidTr="00421194">
        <w:tc>
          <w:tcPr>
            <w:tcW w:w="636" w:type="dxa"/>
            <w:shd w:val="clear" w:color="auto" w:fill="auto"/>
          </w:tcPr>
          <w:p w:rsidR="001D2842" w:rsidRDefault="001D2842" w:rsidP="00685C5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D2842" w:rsidRPr="00166016" w:rsidRDefault="001D2842" w:rsidP="00685C5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702" w:type="dxa"/>
            <w:shd w:val="clear" w:color="auto" w:fill="auto"/>
          </w:tcPr>
          <w:p w:rsidR="001D2842" w:rsidRPr="00166016" w:rsidRDefault="001D2842" w:rsidP="00685C5E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38" w:type="dxa"/>
            <w:shd w:val="clear" w:color="auto" w:fill="auto"/>
          </w:tcPr>
          <w:p w:rsidR="00421194" w:rsidRDefault="001D2842" w:rsidP="0042119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ходе реализации и</w:t>
            </w:r>
            <w:r w:rsidR="00421194">
              <w:rPr>
                <w:sz w:val="24"/>
                <w:szCs w:val="24"/>
              </w:rPr>
              <w:t xml:space="preserve">  </w:t>
            </w:r>
          </w:p>
          <w:p w:rsidR="001D2842" w:rsidRPr="00166016" w:rsidRDefault="001D2842" w:rsidP="00421194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результатах исполнения мероприятия</w:t>
            </w:r>
          </w:p>
        </w:tc>
      </w:tr>
      <w:tr w:rsidR="00D83343" w:rsidRPr="00166016" w:rsidTr="00421194">
        <w:tc>
          <w:tcPr>
            <w:tcW w:w="636" w:type="dxa"/>
            <w:shd w:val="clear" w:color="auto" w:fill="auto"/>
          </w:tcPr>
          <w:p w:rsidR="00D83343" w:rsidRPr="00F0564C" w:rsidRDefault="00D83343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D83343" w:rsidRPr="00F0564C" w:rsidRDefault="00D83343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работы по формированию у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гражданских служащих, замещающих должности государственной гражданской службы в министерстве охраны окружающей среды Кировской области (далее –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венные гражданские служащие и министерство), отрицател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отношения к коррупции с участием общественных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динений, и других институтов гражданского общества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D83343" w:rsidRDefault="00135373" w:rsidP="00135373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поведения государственных гражданских служащих, которое может восприниматься окружающими как обещание дачи взятки или как предложение дачи взятки либо как согласие принять взятку или как просьба о даче взятки министерством  проводятся следу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мероприятия:</w:t>
            </w:r>
          </w:p>
          <w:p w:rsidR="00135373" w:rsidRDefault="00135373" w:rsidP="00135373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  <w:color w:val="000000"/>
                <w:sz w:val="24"/>
                <w:szCs w:val="24"/>
              </w:rPr>
            </w:pPr>
            <w:r w:rsidRPr="0013537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разработаны и утверждены </w:t>
            </w:r>
            <w:r w:rsidRPr="00135373">
              <w:rPr>
                <w:bCs/>
                <w:color w:val="000000"/>
                <w:sz w:val="24"/>
                <w:szCs w:val="24"/>
              </w:rPr>
              <w:t>Методические рекомендации для рабо</w:t>
            </w:r>
            <w:r w:rsidRPr="00135373">
              <w:rPr>
                <w:bCs/>
                <w:color w:val="000000"/>
                <w:sz w:val="24"/>
                <w:szCs w:val="24"/>
              </w:rPr>
              <w:t>т</w:t>
            </w:r>
            <w:r w:rsidRPr="00135373">
              <w:rPr>
                <w:bCs/>
                <w:color w:val="000000"/>
                <w:sz w:val="24"/>
                <w:szCs w:val="24"/>
              </w:rPr>
              <w:t>ников министерства охраны окружающей среды Кировской области по осуществлению своих полномочий с целью исключения провокации взя</w:t>
            </w:r>
            <w:r w:rsidRPr="00135373">
              <w:rPr>
                <w:bCs/>
                <w:color w:val="000000"/>
                <w:sz w:val="24"/>
                <w:szCs w:val="24"/>
              </w:rPr>
              <w:t>т</w:t>
            </w:r>
            <w:r w:rsidRPr="00135373">
              <w:rPr>
                <w:bCs/>
                <w:color w:val="000000"/>
                <w:sz w:val="24"/>
                <w:szCs w:val="24"/>
              </w:rPr>
              <w:t>ки и действиях в случае попытки дачи взятки</w:t>
            </w:r>
            <w:r>
              <w:rPr>
                <w:bCs/>
                <w:color w:val="000000"/>
                <w:sz w:val="24"/>
                <w:szCs w:val="24"/>
              </w:rPr>
              <w:t>, которые доведены до гра</w:t>
            </w:r>
            <w:r>
              <w:rPr>
                <w:bCs/>
                <w:color w:val="000000"/>
                <w:sz w:val="24"/>
                <w:szCs w:val="24"/>
              </w:rPr>
              <w:t>ж</w:t>
            </w:r>
            <w:r>
              <w:rPr>
                <w:bCs/>
                <w:color w:val="000000"/>
                <w:sz w:val="24"/>
                <w:szCs w:val="24"/>
              </w:rPr>
              <w:t>данских служащих под роспись;</w:t>
            </w:r>
          </w:p>
          <w:p w:rsidR="00231705" w:rsidRPr="00421194" w:rsidRDefault="00231705" w:rsidP="00290A8C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запланировано проведение семинара с </w:t>
            </w:r>
            <w:r w:rsidR="00290A8C">
              <w:rPr>
                <w:bCs/>
                <w:color w:val="000000"/>
                <w:sz w:val="24"/>
                <w:szCs w:val="24"/>
              </w:rPr>
              <w:t>приглашением</w:t>
            </w:r>
            <w:r>
              <w:rPr>
                <w:bCs/>
                <w:color w:val="000000"/>
                <w:sz w:val="24"/>
                <w:szCs w:val="24"/>
              </w:rPr>
              <w:t xml:space="preserve"> представителя </w:t>
            </w:r>
            <w:r w:rsidRPr="005E5C3E">
              <w:rPr>
                <w:sz w:val="24"/>
                <w:szCs w:val="24"/>
              </w:rPr>
              <w:t>Кировской межрайонной приро</w:t>
            </w:r>
            <w:r>
              <w:rPr>
                <w:sz w:val="24"/>
                <w:szCs w:val="24"/>
              </w:rPr>
              <w:t>доохранной прокуратуры</w:t>
            </w:r>
            <w:r w:rsidR="00F26E9E">
              <w:rPr>
                <w:sz w:val="24"/>
                <w:szCs w:val="24"/>
              </w:rPr>
              <w:t xml:space="preserve"> в 1 квартале </w:t>
            </w:r>
            <w:r w:rsidR="00290A8C">
              <w:rPr>
                <w:sz w:val="24"/>
                <w:szCs w:val="24"/>
              </w:rPr>
              <w:t xml:space="preserve"> 2019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D83343" w:rsidRPr="00166016" w:rsidTr="00421194">
        <w:tc>
          <w:tcPr>
            <w:tcW w:w="636" w:type="dxa"/>
            <w:shd w:val="clear" w:color="auto" w:fill="auto"/>
          </w:tcPr>
          <w:p w:rsidR="00D83343" w:rsidRPr="00F0564C" w:rsidRDefault="00D83343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702" w:type="dxa"/>
            <w:shd w:val="clear" w:color="auto" w:fill="auto"/>
          </w:tcPr>
          <w:p w:rsidR="00D83343" w:rsidRPr="00F0564C" w:rsidRDefault="00D83343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комплекса организационных и разъяснительных мероприятий по недопущению государственными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скими служащими, поведения, которое может восприниматься окружающими как обещание, или как предложение о даче взятки, или как согласие принять взятку, или как просьба о даче взятки  </w:t>
            </w:r>
          </w:p>
        </w:tc>
        <w:tc>
          <w:tcPr>
            <w:tcW w:w="7938" w:type="dxa"/>
            <w:vMerge/>
            <w:shd w:val="clear" w:color="auto" w:fill="auto"/>
          </w:tcPr>
          <w:p w:rsidR="00D83343" w:rsidRPr="00166016" w:rsidRDefault="00D83343" w:rsidP="00421194">
            <w:pPr>
              <w:tabs>
                <w:tab w:val="left" w:pos="3390"/>
              </w:tabs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68480B" w:rsidRPr="00166016" w:rsidTr="00421194">
        <w:tc>
          <w:tcPr>
            <w:tcW w:w="636" w:type="dxa"/>
            <w:shd w:val="clear" w:color="auto" w:fill="auto"/>
          </w:tcPr>
          <w:p w:rsidR="0068480B" w:rsidRPr="00F0564C" w:rsidRDefault="0068480B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702" w:type="dxa"/>
            <w:shd w:val="clear" w:color="auto" w:fill="auto"/>
          </w:tcPr>
          <w:p w:rsidR="0068480B" w:rsidRDefault="0068480B" w:rsidP="00684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 по формированию у государственных гражданских служащих негативного отношения   к  дарению подарков в связи с протокольными мероприятиями, служе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ными командировками и другими официальными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тиями, участие в которых связано с исполнением служебных (должностных) обязанностей   </w:t>
            </w:r>
          </w:p>
          <w:p w:rsidR="0068480B" w:rsidRPr="00F0564C" w:rsidRDefault="0068480B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E2244" w:rsidRPr="002E2244" w:rsidRDefault="002E2244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>С государственными гражданскими с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лужащими министерства системати</w:t>
            </w: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>чески проводится разъяснительная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о соблюдении ими устано</w:t>
            </w: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ленных законодательством ограни</w:t>
            </w: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>чений, запретов, в том числе касающихся получения подарков, а также направленных на формирование негативного отношения к дарению подарков.</w:t>
            </w:r>
          </w:p>
          <w:p w:rsidR="00B25281" w:rsidRDefault="002E2244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>Периодически государственные гражданские служащие министерства знакомятся под роспись в листах ознакомления с памятками, методическими письмами и рекомендациями, норм</w:t>
            </w:r>
            <w:r w:rsidR="00FF51D9">
              <w:rPr>
                <w:rFonts w:ascii="Times New Roman" w:hAnsi="Times New Roman" w:cs="Times New Roman"/>
                <w:sz w:val="24"/>
                <w:szCs w:val="24"/>
              </w:rPr>
              <w:t>атив</w:t>
            </w:r>
            <w:r w:rsidR="00475B6D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2E224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актами, регулирующими вопросы противодействия коррупции. </w:t>
            </w:r>
          </w:p>
          <w:p w:rsidR="006E13DA" w:rsidRPr="000207D7" w:rsidRDefault="006E13DA" w:rsidP="006E13D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 от 25.12.2015 № 108-лс  утверждено Положение о порядке сообщения государственными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ства охраны окружающей среды Кировской области о получении подарка в связи с протокольными мероприятиями, служебными командировками и другими официальными мероприятиями, 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      </w:r>
          </w:p>
          <w:p w:rsidR="0035705B" w:rsidRPr="000B7934" w:rsidRDefault="006E13DA" w:rsidP="000B793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министерства ознакомлены с указанными Положением, проводится разъяснительная работа об обязанности уведомлять представителя нанимателя обо всех случаях получения подарка в связи с протокольными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периоде от гражданских служащих министерства таких  уведомлений не поступало.</w:t>
            </w:r>
            <w:r w:rsidRPr="0002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480B" w:rsidRPr="00166016" w:rsidTr="00421194">
        <w:tc>
          <w:tcPr>
            <w:tcW w:w="636" w:type="dxa"/>
            <w:shd w:val="clear" w:color="auto" w:fill="auto"/>
          </w:tcPr>
          <w:p w:rsidR="0068480B" w:rsidRPr="00F0564C" w:rsidRDefault="0068480B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02" w:type="dxa"/>
            <w:shd w:val="clear" w:color="auto" w:fill="auto"/>
          </w:tcPr>
          <w:p w:rsidR="0068480B" w:rsidRPr="000A4F0F" w:rsidRDefault="0068480B" w:rsidP="00685C5E">
            <w:pPr>
              <w:jc w:val="both"/>
              <w:rPr>
                <w:sz w:val="24"/>
                <w:szCs w:val="24"/>
              </w:rPr>
            </w:pPr>
            <w:r w:rsidRPr="000A4F0F">
              <w:rPr>
                <w:spacing w:val="-10"/>
                <w:sz w:val="24"/>
                <w:szCs w:val="24"/>
              </w:rPr>
              <w:t xml:space="preserve">Оказание </w:t>
            </w:r>
            <w:r>
              <w:rPr>
                <w:spacing w:val="-10"/>
                <w:sz w:val="24"/>
                <w:szCs w:val="24"/>
              </w:rPr>
              <w:t>содействия</w:t>
            </w:r>
            <w:r w:rsidRPr="000A4F0F">
              <w:rPr>
                <w:spacing w:val="-10"/>
                <w:sz w:val="24"/>
                <w:szCs w:val="24"/>
              </w:rPr>
              <w:t xml:space="preserve"> </w:t>
            </w:r>
            <w:r w:rsidRPr="000A4F0F">
              <w:rPr>
                <w:spacing w:val="-6"/>
                <w:sz w:val="24"/>
                <w:szCs w:val="24"/>
              </w:rPr>
              <w:t>должностным ли</w:t>
            </w:r>
            <w:r>
              <w:rPr>
                <w:spacing w:val="-6"/>
                <w:sz w:val="24"/>
                <w:szCs w:val="24"/>
              </w:rPr>
              <w:t>ц</w:t>
            </w:r>
            <w:r w:rsidRPr="000A4F0F">
              <w:rPr>
                <w:spacing w:val="-6"/>
                <w:sz w:val="24"/>
                <w:szCs w:val="24"/>
              </w:rPr>
              <w:t xml:space="preserve">ам </w:t>
            </w:r>
            <w:r>
              <w:rPr>
                <w:spacing w:val="-6"/>
                <w:sz w:val="24"/>
                <w:szCs w:val="24"/>
              </w:rPr>
              <w:t>подведомственных м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нистерству учреждений</w:t>
            </w:r>
            <w:r w:rsidRPr="000A4F0F">
              <w:rPr>
                <w:spacing w:val="-11"/>
                <w:sz w:val="24"/>
                <w:szCs w:val="24"/>
              </w:rPr>
              <w:t>, ответственным за работу по про</w:t>
            </w:r>
            <w:r w:rsidRPr="000A4F0F">
              <w:rPr>
                <w:spacing w:val="-11"/>
                <w:sz w:val="24"/>
                <w:szCs w:val="24"/>
              </w:rPr>
              <w:softHyphen/>
            </w:r>
            <w:r w:rsidRPr="000A4F0F">
              <w:rPr>
                <w:spacing w:val="-9"/>
                <w:sz w:val="24"/>
                <w:szCs w:val="24"/>
              </w:rPr>
              <w:t xml:space="preserve">филактике коррупционных и иных правонарушений, </w:t>
            </w:r>
            <w:r>
              <w:rPr>
                <w:spacing w:val="-9"/>
                <w:sz w:val="24"/>
                <w:szCs w:val="24"/>
              </w:rPr>
              <w:t>в организации работы</w:t>
            </w:r>
            <w:r w:rsidRPr="000A4F0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по</w:t>
            </w:r>
            <w:r w:rsidRPr="000A4F0F">
              <w:rPr>
                <w:spacing w:val="-4"/>
                <w:sz w:val="24"/>
                <w:szCs w:val="24"/>
              </w:rPr>
              <w:t xml:space="preserve"> </w:t>
            </w:r>
            <w:r w:rsidRPr="000A4F0F">
              <w:rPr>
                <w:spacing w:val="-11"/>
                <w:sz w:val="24"/>
                <w:szCs w:val="24"/>
              </w:rPr>
              <w:t>противодействи</w:t>
            </w:r>
            <w:r>
              <w:rPr>
                <w:spacing w:val="-11"/>
                <w:sz w:val="24"/>
                <w:szCs w:val="24"/>
              </w:rPr>
              <w:t>ю</w:t>
            </w:r>
            <w:r w:rsidRPr="000A4F0F">
              <w:rPr>
                <w:spacing w:val="-11"/>
                <w:sz w:val="24"/>
                <w:szCs w:val="24"/>
              </w:rPr>
              <w:t xml:space="preserve"> коррупции</w:t>
            </w:r>
          </w:p>
        </w:tc>
        <w:tc>
          <w:tcPr>
            <w:tcW w:w="7938" w:type="dxa"/>
            <w:shd w:val="clear" w:color="auto" w:fill="auto"/>
          </w:tcPr>
          <w:p w:rsidR="00B25281" w:rsidRPr="00B25281" w:rsidRDefault="00B25281" w:rsidP="00421194">
            <w:pPr>
              <w:pStyle w:val="1c"/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B25281">
              <w:rPr>
                <w:sz w:val="24"/>
                <w:szCs w:val="24"/>
              </w:rPr>
              <w:t>В целях активизации работы по выявлению и предотвращению ко</w:t>
            </w:r>
            <w:r w:rsidRPr="00B25281">
              <w:rPr>
                <w:sz w:val="24"/>
                <w:szCs w:val="24"/>
              </w:rPr>
              <w:t>н</w:t>
            </w:r>
            <w:r w:rsidRPr="00B25281">
              <w:rPr>
                <w:sz w:val="24"/>
                <w:szCs w:val="24"/>
              </w:rPr>
              <w:t>фликта интересов в подведомственных учреждениях министерством пр</w:t>
            </w:r>
            <w:r w:rsidRPr="00B25281">
              <w:rPr>
                <w:sz w:val="24"/>
                <w:szCs w:val="24"/>
              </w:rPr>
              <w:t>и</w:t>
            </w:r>
            <w:r w:rsidRPr="00B25281">
              <w:rPr>
                <w:sz w:val="24"/>
                <w:szCs w:val="24"/>
              </w:rPr>
              <w:t>нят правой акт (приказ от 23.04.2018 № 111 «Об организации работы по предотвращению конфликта интересов в подведомственных учреждениях министерства охраны окружающей среды Кировской области»), которым руководителям подведомственных учреждений поручено в срок до 20.05.2018 провести оценку коррупционных рисков, возникающих при реализации функций, возложенных на учреждение, утвердить перечень должностей учреждения, связанных с коррупционными рисками, и уст</w:t>
            </w:r>
            <w:r w:rsidRPr="00B25281">
              <w:rPr>
                <w:sz w:val="24"/>
                <w:szCs w:val="24"/>
              </w:rPr>
              <w:t>а</w:t>
            </w:r>
            <w:r w:rsidRPr="00B25281">
              <w:rPr>
                <w:sz w:val="24"/>
                <w:szCs w:val="24"/>
              </w:rPr>
              <w:t xml:space="preserve">новить в отношении сотрудников учреждения, занимающих должности, связанные с коррупционными рисками, специальные антикоррупционные процедуры.   </w:t>
            </w:r>
          </w:p>
          <w:p w:rsidR="00836D6C" w:rsidRPr="00CC7BEC" w:rsidRDefault="00B25281" w:rsidP="00421194">
            <w:pPr>
              <w:pStyle w:val="1c"/>
              <w:spacing w:after="0" w:line="240" w:lineRule="auto"/>
              <w:ind w:firstLine="317"/>
              <w:rPr>
                <w:sz w:val="24"/>
                <w:szCs w:val="24"/>
              </w:rPr>
            </w:pPr>
            <w:r w:rsidRPr="00B25281">
              <w:rPr>
                <w:sz w:val="24"/>
                <w:szCs w:val="24"/>
              </w:rPr>
              <w:t>Согласно информации представленной в министерство подведомстве</w:t>
            </w:r>
            <w:r w:rsidRPr="00B25281">
              <w:rPr>
                <w:sz w:val="24"/>
                <w:szCs w:val="24"/>
              </w:rPr>
              <w:t>н</w:t>
            </w:r>
            <w:r w:rsidRPr="00B25281">
              <w:rPr>
                <w:sz w:val="24"/>
                <w:szCs w:val="24"/>
              </w:rPr>
              <w:t>ными учреждениями работа в учреждениях проведена и приняты соотве</w:t>
            </w:r>
            <w:r w:rsidRPr="00B25281">
              <w:rPr>
                <w:sz w:val="24"/>
                <w:szCs w:val="24"/>
              </w:rPr>
              <w:t>т</w:t>
            </w:r>
            <w:r w:rsidRPr="00B25281">
              <w:rPr>
                <w:sz w:val="24"/>
                <w:szCs w:val="24"/>
              </w:rPr>
              <w:t>ствующие акты.</w:t>
            </w:r>
          </w:p>
        </w:tc>
      </w:tr>
      <w:tr w:rsidR="00836D6C" w:rsidRPr="00166016" w:rsidTr="00421194">
        <w:tc>
          <w:tcPr>
            <w:tcW w:w="636" w:type="dxa"/>
            <w:shd w:val="clear" w:color="auto" w:fill="auto"/>
          </w:tcPr>
          <w:p w:rsidR="00836D6C" w:rsidRPr="00F0564C" w:rsidRDefault="00836D6C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702" w:type="dxa"/>
            <w:shd w:val="clear" w:color="auto" w:fill="auto"/>
          </w:tcPr>
          <w:p w:rsidR="00836D6C" w:rsidRDefault="00836D6C" w:rsidP="00685C5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размещению и наполнению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лами и документами  подраздела официального сайта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стерства, посвященного вопросам противодействия корру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ции, в соответствии с требованиями законодательства</w:t>
            </w:r>
          </w:p>
          <w:p w:rsidR="00836D6C" w:rsidRPr="00F0564C" w:rsidRDefault="00836D6C" w:rsidP="00685C5E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На сайте министерства размещена инфо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рмация по вопросам противодейст</w:t>
            </w: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вия коррупции, которая состоит из разделов: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и иные акты в сфере противодействия коррупции (федеральные законы, Указы Президента РФ, постановления Правительства РФ, региональные нормативные правовые акты, правовые акты министерства);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</w:t>
            </w:r>
            <w:r w:rsidR="000B7934">
              <w:rPr>
                <w:rFonts w:ascii="Times New Roman" w:hAnsi="Times New Roman" w:cs="Times New Roman"/>
                <w:sz w:val="24"/>
                <w:szCs w:val="24"/>
              </w:rPr>
              <w:t xml:space="preserve">изы нормативных правовых актов </w:t>
            </w: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и их проектов;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поведению государствен</w:t>
            </w: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и урегулированию конфликта интересов;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материалы;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документов, связанные с противодействием коррупции, для заполнения;</w:t>
            </w:r>
          </w:p>
          <w:p w:rsidR="00836D6C" w:rsidRPr="00E945BD" w:rsidRDefault="00836D6C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BD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коррупции;</w:t>
            </w:r>
          </w:p>
          <w:p w:rsidR="00836D6C" w:rsidRPr="0035705B" w:rsidRDefault="00F26E9E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36D6C" w:rsidRPr="00E945BD">
              <w:rPr>
                <w:sz w:val="24"/>
                <w:szCs w:val="24"/>
              </w:rPr>
              <w:t>сведения о доходах, расходах, об иму</w:t>
            </w:r>
            <w:r w:rsidR="00421194">
              <w:rPr>
                <w:sz w:val="24"/>
                <w:szCs w:val="24"/>
              </w:rPr>
              <w:t>ществе и обязательствах имущ</w:t>
            </w:r>
            <w:r w:rsidR="00421194">
              <w:rPr>
                <w:sz w:val="24"/>
                <w:szCs w:val="24"/>
              </w:rPr>
              <w:t>е</w:t>
            </w:r>
            <w:r w:rsidR="00421194">
              <w:rPr>
                <w:sz w:val="24"/>
                <w:szCs w:val="24"/>
              </w:rPr>
              <w:t>ст</w:t>
            </w:r>
            <w:r w:rsidR="00836D6C" w:rsidRPr="00E945BD">
              <w:rPr>
                <w:sz w:val="24"/>
                <w:szCs w:val="24"/>
              </w:rPr>
              <w:t>венного характера (информация о доходах, расходах, об имуществе и обязательствах имущественного характера лиц, замещающих должности гражданской службы Кировской области, должности руководителей у</w:t>
            </w:r>
            <w:r w:rsidR="00836D6C" w:rsidRPr="00E945BD">
              <w:rPr>
                <w:sz w:val="24"/>
                <w:szCs w:val="24"/>
              </w:rPr>
              <w:t>ч</w:t>
            </w:r>
            <w:r w:rsidR="00836D6C" w:rsidRPr="00E945BD">
              <w:rPr>
                <w:sz w:val="24"/>
                <w:szCs w:val="24"/>
              </w:rPr>
              <w:t>реждений и членов их семей своевременно размещается на сайте).</w:t>
            </w:r>
          </w:p>
        </w:tc>
      </w:tr>
      <w:tr w:rsidR="00836D6C" w:rsidRPr="00166016" w:rsidTr="00421194">
        <w:tc>
          <w:tcPr>
            <w:tcW w:w="636" w:type="dxa"/>
            <w:shd w:val="clear" w:color="auto" w:fill="auto"/>
          </w:tcPr>
          <w:p w:rsidR="00836D6C" w:rsidRPr="00F0564C" w:rsidRDefault="00836D6C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02" w:type="dxa"/>
            <w:shd w:val="clear" w:color="auto" w:fill="auto"/>
          </w:tcPr>
          <w:p w:rsidR="00836D6C" w:rsidRDefault="00836D6C" w:rsidP="00685C5E">
            <w:pPr>
              <w:jc w:val="both"/>
              <w:rPr>
                <w:spacing w:val="-1"/>
                <w:sz w:val="24"/>
                <w:szCs w:val="24"/>
              </w:rPr>
            </w:pPr>
            <w:r w:rsidRPr="00F77FB8">
              <w:rPr>
                <w:sz w:val="24"/>
                <w:szCs w:val="24"/>
              </w:rPr>
              <w:t xml:space="preserve">Опубликование  на официальном  информационном  сайте </w:t>
            </w:r>
            <w:r>
              <w:rPr>
                <w:spacing w:val="-1"/>
                <w:sz w:val="24"/>
                <w:szCs w:val="24"/>
              </w:rPr>
              <w:t>министерства</w:t>
            </w:r>
            <w:r w:rsidRPr="00F77FB8">
              <w:rPr>
                <w:sz w:val="24"/>
                <w:szCs w:val="24"/>
              </w:rPr>
              <w:t xml:space="preserve"> материа</w:t>
            </w:r>
            <w:r w:rsidRPr="00F77FB8">
              <w:rPr>
                <w:sz w:val="24"/>
                <w:szCs w:val="24"/>
              </w:rPr>
              <w:softHyphen/>
              <w:t xml:space="preserve">лов, которые раскрывают содержание принимаемых мер по </w:t>
            </w:r>
            <w:r w:rsidRPr="00F77FB8">
              <w:rPr>
                <w:spacing w:val="-1"/>
                <w:sz w:val="24"/>
                <w:szCs w:val="24"/>
              </w:rPr>
              <w:t>профилактике коррупционных правон</w:t>
            </w:r>
            <w:r w:rsidRPr="00F77FB8">
              <w:rPr>
                <w:spacing w:val="-1"/>
                <w:sz w:val="24"/>
                <w:szCs w:val="24"/>
              </w:rPr>
              <w:t>а</w:t>
            </w:r>
            <w:r w:rsidRPr="00F77FB8">
              <w:rPr>
                <w:spacing w:val="-1"/>
                <w:sz w:val="24"/>
                <w:szCs w:val="24"/>
              </w:rPr>
              <w:t>рушений</w:t>
            </w:r>
          </w:p>
          <w:p w:rsidR="00836D6C" w:rsidRPr="00F77FB8" w:rsidRDefault="00836D6C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36D6C" w:rsidRPr="00166016" w:rsidRDefault="00836D6C" w:rsidP="00421194">
            <w:pPr>
              <w:tabs>
                <w:tab w:val="left" w:pos="3390"/>
              </w:tabs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A16C6A" w:rsidRPr="00166016" w:rsidTr="00421194">
        <w:tc>
          <w:tcPr>
            <w:tcW w:w="636" w:type="dxa"/>
            <w:shd w:val="clear" w:color="auto" w:fill="auto"/>
          </w:tcPr>
          <w:p w:rsidR="00A16C6A" w:rsidRPr="00F0564C" w:rsidRDefault="00A16C6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702" w:type="dxa"/>
            <w:shd w:val="clear" w:color="auto" w:fill="auto"/>
          </w:tcPr>
          <w:p w:rsidR="00A16C6A" w:rsidRPr="00FF51D9" w:rsidRDefault="00A16C6A" w:rsidP="00685C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C5716C">
              <w:rPr>
                <w:sz w:val="24"/>
                <w:szCs w:val="24"/>
              </w:rPr>
              <w:t xml:space="preserve">Обеспечение контроля за выполнением </w:t>
            </w:r>
            <w:r w:rsidRPr="00C5716C">
              <w:rPr>
                <w:spacing w:val="-2"/>
                <w:sz w:val="24"/>
                <w:szCs w:val="24"/>
              </w:rPr>
              <w:t>государственными граж</w:t>
            </w:r>
            <w:r w:rsidRPr="00C5716C">
              <w:rPr>
                <w:spacing w:val="-2"/>
                <w:sz w:val="24"/>
                <w:szCs w:val="24"/>
              </w:rPr>
              <w:softHyphen/>
            </w:r>
            <w:r w:rsidRPr="00C5716C">
              <w:rPr>
                <w:sz w:val="24"/>
                <w:szCs w:val="24"/>
              </w:rPr>
              <w:t xml:space="preserve">данскими служащими соблюдения запретов, ограничений </w:t>
            </w:r>
            <w:r w:rsidRPr="00C5716C">
              <w:rPr>
                <w:spacing w:val="-1"/>
                <w:sz w:val="24"/>
                <w:szCs w:val="24"/>
              </w:rPr>
              <w:t>и требований, установленных в целях противодействия кор</w:t>
            </w:r>
            <w:r w:rsidRPr="00C5716C">
              <w:rPr>
                <w:spacing w:val="-1"/>
                <w:sz w:val="24"/>
                <w:szCs w:val="24"/>
              </w:rPr>
              <w:softHyphen/>
            </w:r>
            <w:r w:rsidRPr="00C5716C">
              <w:rPr>
                <w:sz w:val="24"/>
                <w:szCs w:val="24"/>
              </w:rPr>
              <w:t>рупции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A16C6A" w:rsidRPr="00A16C6A" w:rsidRDefault="00421194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постоянно совер</w:t>
            </w:r>
            <w:r w:rsidR="00A16C6A" w:rsidRPr="00A16C6A">
              <w:rPr>
                <w:rFonts w:ascii="Times New Roman" w:hAnsi="Times New Roman" w:cs="Times New Roman"/>
                <w:sz w:val="24"/>
                <w:szCs w:val="24"/>
              </w:rPr>
              <w:t xml:space="preserve">шенствуются механизмы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предусмотрен</w:t>
            </w:r>
            <w:r w:rsidR="00A16C6A" w:rsidRPr="00A16C6A"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 ограничений, запретов и требований, установленных в целях противодействия коррупции:</w:t>
            </w:r>
          </w:p>
          <w:p w:rsidR="00A16C6A" w:rsidRPr="00A16C6A" w:rsidRDefault="00A16C6A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от 21.12.2017 № 425 утвержден в новой редакции Порядок предварительного 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гражданскими служащими министерства охраны окружающей среды  Кировской области пре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дставителя нанимателя о выполне</w:t>
            </w: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 xml:space="preserve">нии иной оплачиваемой работы, не влекущей за собой конфликта интересов; </w:t>
            </w:r>
          </w:p>
          <w:p w:rsidR="00A16C6A" w:rsidRPr="00A16C6A" w:rsidRDefault="00A16C6A" w:rsidP="00421194">
            <w:pPr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C6A">
              <w:rPr>
                <w:sz w:val="24"/>
                <w:szCs w:val="24"/>
              </w:rPr>
              <w:t>на основании проведенной оценки коррупционных рисков,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 приказом министерства от 12.12.2017 № 411 (с изменениями внесенными приказом министерства от 29.12.2017 № 457) утверждены:</w:t>
            </w:r>
          </w:p>
          <w:p w:rsidR="00A16C6A" w:rsidRPr="00A16C6A" w:rsidRDefault="00A16C6A" w:rsidP="00421194">
            <w:pPr>
              <w:ind w:firstLine="317"/>
              <w:jc w:val="both"/>
              <w:rPr>
                <w:sz w:val="24"/>
                <w:szCs w:val="24"/>
              </w:rPr>
            </w:pPr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16C6A">
              <w:rPr>
                <w:sz w:val="24"/>
                <w:szCs w:val="24"/>
              </w:rPr>
              <w:t xml:space="preserve">новый </w:t>
            </w:r>
            <w:hyperlink r:id="rId7" w:history="1">
              <w:r w:rsidRPr="00A16C6A">
                <w:rPr>
                  <w:rFonts w:eastAsia="Calibri"/>
                  <w:sz w:val="24"/>
                  <w:szCs w:val="24"/>
                  <w:lang w:eastAsia="en-US"/>
                </w:rPr>
                <w:t>Перечень</w:t>
              </w:r>
            </w:hyperlink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21194">
              <w:rPr>
                <w:sz w:val="24"/>
                <w:szCs w:val="24"/>
              </w:rPr>
              <w:t>должностей госу</w:t>
            </w:r>
            <w:r w:rsidRPr="00A16C6A">
              <w:rPr>
                <w:sz w:val="24"/>
                <w:szCs w:val="24"/>
              </w:rPr>
              <w:t>дарственной гражданской службы министерства охраны окружающей среды Кировской области, осущест</w:t>
            </w:r>
            <w:r w:rsidRPr="00A16C6A">
              <w:rPr>
                <w:sz w:val="24"/>
                <w:szCs w:val="24"/>
              </w:rPr>
              <w:t>в</w:t>
            </w:r>
            <w:r w:rsidRPr="00A16C6A">
              <w:rPr>
                <w:sz w:val="24"/>
                <w:szCs w:val="24"/>
              </w:rPr>
              <w:t>ление полномочий  по которым влечет за собой обязанность представлять сведения о своих доходах, расходах, об имуществе и обязательствах им</w:t>
            </w:r>
            <w:r w:rsidRPr="00A16C6A">
              <w:rPr>
                <w:sz w:val="24"/>
                <w:szCs w:val="24"/>
              </w:rPr>
              <w:t>у</w:t>
            </w:r>
            <w:r w:rsidRPr="00A16C6A">
              <w:rPr>
                <w:sz w:val="24"/>
                <w:szCs w:val="24"/>
              </w:rPr>
              <w:t xml:space="preserve">щественного характера, а также сведения о </w:t>
            </w:r>
            <w:r>
              <w:rPr>
                <w:sz w:val="24"/>
                <w:szCs w:val="24"/>
              </w:rPr>
              <w:t>доходах, расходах, об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стве </w:t>
            </w:r>
            <w:r w:rsidRPr="00A16C6A">
              <w:rPr>
                <w:sz w:val="24"/>
                <w:szCs w:val="24"/>
              </w:rPr>
              <w:t>и </w:t>
            </w:r>
            <w:r>
              <w:rPr>
                <w:sz w:val="24"/>
                <w:szCs w:val="24"/>
              </w:rPr>
              <w:t xml:space="preserve"> </w:t>
            </w:r>
            <w:r w:rsidRPr="00A16C6A">
              <w:rPr>
                <w:sz w:val="24"/>
                <w:szCs w:val="24"/>
              </w:rPr>
              <w:t>обязательствах имущественного характера своих супруги (супруга) и несовершеннолетних детей;</w:t>
            </w:r>
          </w:p>
          <w:p w:rsidR="00A16C6A" w:rsidRPr="00A16C6A" w:rsidRDefault="00A16C6A" w:rsidP="00421194">
            <w:pPr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C6A">
              <w:rPr>
                <w:sz w:val="24"/>
                <w:szCs w:val="24"/>
              </w:rPr>
              <w:t>- Перечень функций министерства охраны окружающей среды Киро</w:t>
            </w:r>
            <w:r w:rsidRPr="00A16C6A">
              <w:rPr>
                <w:sz w:val="24"/>
                <w:szCs w:val="24"/>
              </w:rPr>
              <w:t>в</w:t>
            </w:r>
            <w:r w:rsidRPr="00A16C6A">
              <w:rPr>
                <w:sz w:val="24"/>
                <w:szCs w:val="24"/>
              </w:rPr>
              <w:t>ской области, при реализации которых возникают коррупционные риски (коррупционно-опасные функции);</w:t>
            </w:r>
          </w:p>
          <w:p w:rsidR="00A16C6A" w:rsidRPr="00A16C6A" w:rsidRDefault="00A16C6A" w:rsidP="00421194">
            <w:pPr>
              <w:pStyle w:val="ConsPlusNormal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приказом министерства от 13.07.2017 № 238 утвержден Порядок получения го</w:t>
            </w:r>
            <w:r w:rsidR="004211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сударственным гражданским служа</w:t>
            </w:r>
            <w:r w:rsidRPr="00A1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щим министерства охраны окружающей среды Кировской области </w:t>
            </w: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</w:t>
            </w:r>
            <w:r w:rsidRPr="00A1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единоличного исполнительного органа или вхождения в состав их коллегиальных органов управления</w:t>
            </w:r>
            <w:r w:rsidRPr="00A16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16C6A" w:rsidRDefault="00A16C6A" w:rsidP="00421194">
            <w:pPr>
              <w:tabs>
                <w:tab w:val="left" w:pos="3390"/>
              </w:tabs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C6A">
              <w:rPr>
                <w:rFonts w:eastAsia="Calibri"/>
                <w:sz w:val="24"/>
                <w:szCs w:val="24"/>
                <w:lang w:eastAsia="en-US"/>
              </w:rPr>
              <w:t>распоряжением министерства от 14.11.2017 № 20 утвержден Порядок поступления в отдел правового и кадрового обеспечения министерства охраны окружающей среды Кировской области обращений, заявлений и уведомлений, являющихся основанием для проведения заседания коми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сии министерства охраны окружающей среды Кировской области по с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блюдению требований к служебному поведению государственных гра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данских служащих и урегулированию конфликта интересов</w:t>
            </w:r>
            <w:r w:rsidR="00F26E9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26E9E" w:rsidRDefault="00F26E9E" w:rsidP="00F26E9E">
            <w:pPr>
              <w:tabs>
                <w:tab w:val="left" w:pos="3390"/>
              </w:tabs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распоряжением министерства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>.11.201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16C6A">
              <w:rPr>
                <w:rFonts w:eastAsia="Calibri"/>
                <w:sz w:val="24"/>
                <w:szCs w:val="24"/>
                <w:lang w:eastAsia="en-US"/>
              </w:rPr>
              <w:t xml:space="preserve"> утвержден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>о в новой редакции Положение о комиссии министерства охраны окружающей ср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ды Кировской области по соблюдению требований к служебному повед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нию государственных гражданских служащих и урегулированию ко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фликта интересов;</w:t>
            </w:r>
          </w:p>
          <w:p w:rsidR="003429B2" w:rsidRDefault="00986EE7" w:rsidP="003429B2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EE7">
              <w:rPr>
                <w:sz w:val="24"/>
                <w:szCs w:val="24"/>
              </w:rPr>
              <w:t>риказом министерства от 07.11.2018 № 326 «Об усилении мер по пр</w:t>
            </w:r>
            <w:r w:rsidRPr="00986EE7">
              <w:rPr>
                <w:sz w:val="24"/>
                <w:szCs w:val="24"/>
              </w:rPr>
              <w:t>е</w:t>
            </w:r>
            <w:r w:rsidRPr="00986EE7">
              <w:rPr>
                <w:sz w:val="24"/>
                <w:szCs w:val="24"/>
              </w:rPr>
              <w:t>дупреждению коррупции» лицу, ответственному за работу по вопросам противодействия коррупции в министерстве, поручено ежегодно пре</w:t>
            </w:r>
            <w:r w:rsidRPr="00986EE7">
              <w:rPr>
                <w:sz w:val="24"/>
                <w:szCs w:val="24"/>
              </w:rPr>
              <w:t>д</w:t>
            </w:r>
            <w:r w:rsidRPr="00986EE7">
              <w:rPr>
                <w:sz w:val="24"/>
                <w:szCs w:val="24"/>
              </w:rPr>
              <w:t>ставлять министру результаты анализа</w:t>
            </w:r>
            <w:r w:rsidR="003429B2">
              <w:rPr>
                <w:sz w:val="24"/>
                <w:szCs w:val="24"/>
              </w:rPr>
              <w:t>:</w:t>
            </w:r>
            <w:r w:rsidRPr="00986EE7">
              <w:rPr>
                <w:sz w:val="24"/>
                <w:szCs w:val="24"/>
              </w:rPr>
              <w:t xml:space="preserve">  </w:t>
            </w:r>
          </w:p>
          <w:p w:rsidR="003429B2" w:rsidRPr="003429B2" w:rsidRDefault="003429B2" w:rsidP="003429B2">
            <w:pPr>
              <w:ind w:firstLine="317"/>
              <w:jc w:val="both"/>
              <w:outlineLvl w:val="3"/>
              <w:rPr>
                <w:bCs/>
                <w:sz w:val="24"/>
                <w:szCs w:val="24"/>
              </w:rPr>
            </w:pPr>
            <w:r w:rsidRPr="003429B2">
              <w:rPr>
                <w:bCs/>
                <w:sz w:val="24"/>
                <w:szCs w:val="24"/>
              </w:rPr>
              <w:t>сведений о близких родственниках лиц, замещающих государственные должности, должности государственной гражданской службы органов исполнительной власти Кировской области, а также их аффилированности коммерческим организациям, форма которых установлена распоряжением Губернатора Кировской области от 19.07.2016 № 35 «О мерах по против</w:t>
            </w:r>
            <w:r w:rsidRPr="003429B2">
              <w:rPr>
                <w:bCs/>
                <w:sz w:val="24"/>
                <w:szCs w:val="24"/>
              </w:rPr>
              <w:t>о</w:t>
            </w:r>
            <w:r w:rsidRPr="003429B2">
              <w:rPr>
                <w:bCs/>
                <w:sz w:val="24"/>
                <w:szCs w:val="24"/>
              </w:rPr>
              <w:t>действию коррупции»;</w:t>
            </w:r>
          </w:p>
          <w:p w:rsidR="003429B2" w:rsidRPr="003429B2" w:rsidRDefault="003429B2" w:rsidP="003429B2">
            <w:pPr>
              <w:ind w:firstLine="709"/>
              <w:jc w:val="both"/>
              <w:outlineLvl w:val="3"/>
              <w:rPr>
                <w:bCs/>
                <w:sz w:val="24"/>
                <w:szCs w:val="24"/>
              </w:rPr>
            </w:pPr>
            <w:r w:rsidRPr="003429B2">
              <w:rPr>
                <w:bCs/>
                <w:sz w:val="24"/>
                <w:szCs w:val="24"/>
              </w:rPr>
              <w:t>сведений об аффилированности близких родственников лиц, зам</w:t>
            </w:r>
            <w:r w:rsidRPr="003429B2">
              <w:rPr>
                <w:bCs/>
                <w:sz w:val="24"/>
                <w:szCs w:val="24"/>
              </w:rPr>
              <w:t>е</w:t>
            </w:r>
            <w:r w:rsidRPr="003429B2">
              <w:rPr>
                <w:bCs/>
                <w:sz w:val="24"/>
                <w:szCs w:val="24"/>
              </w:rPr>
              <w:t>щающих должности государственной гражданской службы в министерс</w:t>
            </w:r>
            <w:r w:rsidRPr="003429B2">
              <w:rPr>
                <w:bCs/>
                <w:sz w:val="24"/>
                <w:szCs w:val="24"/>
              </w:rPr>
              <w:t>т</w:t>
            </w:r>
            <w:r w:rsidRPr="003429B2">
              <w:rPr>
                <w:bCs/>
                <w:sz w:val="24"/>
                <w:szCs w:val="24"/>
              </w:rPr>
              <w:t>ве охраны окружающей среды Кировской области, коммерческим орган</w:t>
            </w:r>
            <w:r w:rsidRPr="003429B2">
              <w:rPr>
                <w:bCs/>
                <w:sz w:val="24"/>
                <w:szCs w:val="24"/>
              </w:rPr>
              <w:t>и</w:t>
            </w:r>
            <w:r w:rsidRPr="003429B2">
              <w:rPr>
                <w:bCs/>
                <w:sz w:val="24"/>
                <w:szCs w:val="24"/>
              </w:rPr>
              <w:t>зациям, форма которых утверждена приказом министерства от 24.10.201</w:t>
            </w:r>
            <w:r>
              <w:rPr>
                <w:bCs/>
                <w:sz w:val="24"/>
                <w:szCs w:val="24"/>
              </w:rPr>
              <w:t>7</w:t>
            </w:r>
            <w:r w:rsidRPr="003429B2">
              <w:rPr>
                <w:bCs/>
                <w:sz w:val="24"/>
                <w:szCs w:val="24"/>
              </w:rPr>
              <w:t xml:space="preserve"> № 344 «О мера</w:t>
            </w:r>
            <w:r>
              <w:rPr>
                <w:bCs/>
                <w:sz w:val="24"/>
                <w:szCs w:val="24"/>
              </w:rPr>
              <w:t>х по противодействию коррупции».</w:t>
            </w:r>
            <w:r w:rsidRPr="003429B2">
              <w:rPr>
                <w:bCs/>
                <w:sz w:val="24"/>
                <w:szCs w:val="24"/>
              </w:rPr>
              <w:t xml:space="preserve"> </w:t>
            </w:r>
          </w:p>
          <w:p w:rsidR="00F26E9E" w:rsidRPr="0035705B" w:rsidRDefault="00986EE7" w:rsidP="003429B2">
            <w:pPr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86EE7">
              <w:rPr>
                <w:sz w:val="24"/>
                <w:szCs w:val="24"/>
              </w:rPr>
              <w:t>По результатам анализа сведений об аффилированности, представле</w:t>
            </w:r>
            <w:r w:rsidRPr="00986EE7">
              <w:rPr>
                <w:sz w:val="24"/>
                <w:szCs w:val="24"/>
              </w:rPr>
              <w:t>н</w:t>
            </w:r>
            <w:r w:rsidRPr="00986EE7">
              <w:rPr>
                <w:sz w:val="24"/>
                <w:szCs w:val="24"/>
              </w:rPr>
              <w:t xml:space="preserve">ных гражданскими служащими  в 2018 году, информация направлена </w:t>
            </w:r>
            <w:r w:rsidR="003429B2">
              <w:rPr>
                <w:sz w:val="24"/>
                <w:szCs w:val="24"/>
              </w:rPr>
              <w:t xml:space="preserve">            </w:t>
            </w:r>
            <w:r w:rsidRPr="00986EE7">
              <w:rPr>
                <w:sz w:val="24"/>
                <w:szCs w:val="24"/>
              </w:rPr>
              <w:t>министру 21.12.2018.</w:t>
            </w:r>
          </w:p>
        </w:tc>
      </w:tr>
      <w:tr w:rsidR="00A16C6A" w:rsidRPr="00166016" w:rsidTr="00421194">
        <w:tc>
          <w:tcPr>
            <w:tcW w:w="636" w:type="dxa"/>
            <w:shd w:val="clear" w:color="auto" w:fill="auto"/>
          </w:tcPr>
          <w:p w:rsidR="00A16C6A" w:rsidRPr="00F0564C" w:rsidRDefault="00A16C6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02" w:type="dxa"/>
            <w:shd w:val="clear" w:color="auto" w:fill="auto"/>
          </w:tcPr>
          <w:p w:rsidR="00A16C6A" w:rsidRDefault="00A16C6A" w:rsidP="00685C5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C5716C">
              <w:rPr>
                <w:sz w:val="24"/>
                <w:szCs w:val="24"/>
              </w:rPr>
              <w:t xml:space="preserve">Обеспечение исполнения </w:t>
            </w:r>
            <w:r w:rsidRPr="00C5716C">
              <w:rPr>
                <w:spacing w:val="-2"/>
                <w:sz w:val="24"/>
                <w:szCs w:val="24"/>
              </w:rPr>
              <w:t>государственными гражданскими слу</w:t>
            </w:r>
            <w:r w:rsidRPr="00C5716C">
              <w:rPr>
                <w:spacing w:val="-2"/>
                <w:sz w:val="24"/>
                <w:szCs w:val="24"/>
              </w:rPr>
              <w:softHyphen/>
            </w:r>
            <w:r w:rsidRPr="00C5716C">
              <w:rPr>
                <w:sz w:val="24"/>
                <w:szCs w:val="24"/>
              </w:rPr>
              <w:t>жащими нормативных правовых актов Российской Федера</w:t>
            </w:r>
            <w:r w:rsidRPr="00C5716C">
              <w:rPr>
                <w:sz w:val="24"/>
                <w:szCs w:val="24"/>
              </w:rPr>
              <w:softHyphen/>
            </w:r>
            <w:r w:rsidRPr="00C5716C">
              <w:rPr>
                <w:spacing w:val="-2"/>
                <w:sz w:val="24"/>
                <w:szCs w:val="24"/>
              </w:rPr>
              <w:t xml:space="preserve">ции, направленных на совершенствование организационных </w:t>
            </w:r>
            <w:r w:rsidRPr="00C5716C">
              <w:rPr>
                <w:sz w:val="24"/>
                <w:szCs w:val="24"/>
              </w:rPr>
              <w:t>основ противодействия коррупции</w:t>
            </w:r>
          </w:p>
          <w:p w:rsidR="00A16C6A" w:rsidRPr="00121D01" w:rsidRDefault="00A16C6A" w:rsidP="00685C5E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A16C6A" w:rsidRPr="00166016" w:rsidRDefault="00A16C6A" w:rsidP="00421194">
            <w:pPr>
              <w:tabs>
                <w:tab w:val="left" w:pos="3390"/>
              </w:tabs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68480B" w:rsidRPr="00166016" w:rsidTr="00421194">
        <w:tc>
          <w:tcPr>
            <w:tcW w:w="636" w:type="dxa"/>
            <w:shd w:val="clear" w:color="auto" w:fill="auto"/>
          </w:tcPr>
          <w:p w:rsidR="0068480B" w:rsidRPr="00F0564C" w:rsidRDefault="0068480B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702" w:type="dxa"/>
            <w:shd w:val="clear" w:color="auto" w:fill="auto"/>
          </w:tcPr>
          <w:p w:rsidR="0068480B" w:rsidRPr="003429B2" w:rsidRDefault="0068480B" w:rsidP="00685C5E">
            <w:pPr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</w:t>
            </w:r>
            <w:r w:rsidRPr="00CB5E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квалификации</w:t>
            </w:r>
            <w:r w:rsidRPr="00CB5E38">
              <w:rPr>
                <w:sz w:val="24"/>
                <w:szCs w:val="24"/>
              </w:rPr>
              <w:t xml:space="preserve"> государственных гражданских слу</w:t>
            </w:r>
            <w:r w:rsidRPr="00CB5E38">
              <w:rPr>
                <w:spacing w:val="-2"/>
                <w:sz w:val="24"/>
                <w:szCs w:val="24"/>
              </w:rPr>
              <w:t xml:space="preserve">жащих, в должностные обязанности которых входит участие </w:t>
            </w:r>
            <w:r>
              <w:rPr>
                <w:spacing w:val="-3"/>
                <w:sz w:val="24"/>
                <w:szCs w:val="24"/>
              </w:rPr>
              <w:t>в противодействии коррупции.</w:t>
            </w:r>
          </w:p>
        </w:tc>
        <w:tc>
          <w:tcPr>
            <w:tcW w:w="7938" w:type="dxa"/>
            <w:shd w:val="clear" w:color="auto" w:fill="auto"/>
          </w:tcPr>
          <w:p w:rsidR="00685C5E" w:rsidRPr="006B38D2" w:rsidRDefault="006B38D2" w:rsidP="003429B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>по программе повышения кв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алификации в области противодей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должностного </w:t>
            </w:r>
            <w:r w:rsidR="00685C5E" w:rsidRPr="00685C5E">
              <w:rPr>
                <w:rFonts w:ascii="Times New Roman" w:hAnsi="Times New Roman" w:cs="Times New Roman"/>
                <w:sz w:val="24"/>
                <w:szCs w:val="24"/>
              </w:rPr>
              <w:t>лица ответственн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85C5E" w:rsidRPr="00685C5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по вопросам противодействия коррупции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>вано на 2019 год</w:t>
            </w:r>
            <w:r w:rsidR="0034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80B" w:rsidRPr="00166016" w:rsidTr="00421194">
        <w:tc>
          <w:tcPr>
            <w:tcW w:w="636" w:type="dxa"/>
            <w:shd w:val="clear" w:color="auto" w:fill="auto"/>
          </w:tcPr>
          <w:p w:rsidR="0068480B" w:rsidRDefault="0068480B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702" w:type="dxa"/>
            <w:shd w:val="clear" w:color="auto" w:fill="auto"/>
          </w:tcPr>
          <w:p w:rsidR="0068480B" w:rsidRPr="0035705B" w:rsidRDefault="0068480B" w:rsidP="00685C5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Обучение государственных гражданских служащих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ства, впервые поступивших на государственную гражданскую службу Кировской области для замещения должностей,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ченных в Перечень должностей, утвержденный </w:t>
            </w:r>
            <w:r w:rsidRPr="00AD095D">
              <w:rPr>
                <w:rFonts w:eastAsiaTheme="minorHAnsi"/>
                <w:sz w:val="24"/>
                <w:szCs w:val="24"/>
                <w:lang w:eastAsia="en-US"/>
              </w:rPr>
              <w:t>приказом м</w:t>
            </w:r>
            <w:r w:rsidRPr="00AD095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AD095D">
              <w:rPr>
                <w:rFonts w:eastAsiaTheme="minorHAnsi"/>
                <w:sz w:val="24"/>
                <w:szCs w:val="24"/>
                <w:lang w:eastAsia="en-US"/>
              </w:rPr>
              <w:t xml:space="preserve">нистерства от 12.12.2017 </w:t>
            </w:r>
            <w:r w:rsidR="00421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D095D">
              <w:rPr>
                <w:rFonts w:eastAsiaTheme="minorHAnsi"/>
                <w:sz w:val="24"/>
                <w:szCs w:val="24"/>
                <w:lang w:eastAsia="en-US"/>
              </w:rPr>
              <w:t xml:space="preserve">№ 411 (с изменениями внесенными приказом министерства от 29.12.2017 </w:t>
            </w:r>
            <w:r w:rsidR="0042119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D095D">
              <w:rPr>
                <w:rFonts w:eastAsiaTheme="minorHAnsi"/>
                <w:sz w:val="24"/>
                <w:szCs w:val="24"/>
                <w:lang w:eastAsia="en-US"/>
              </w:rPr>
              <w:t>№ 457)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 программам повышения ква</w:t>
            </w:r>
            <w:r w:rsidR="00836D6C">
              <w:rPr>
                <w:rFonts w:eastAsiaTheme="minorHAnsi"/>
                <w:sz w:val="24"/>
                <w:szCs w:val="24"/>
                <w:lang w:eastAsia="en-US"/>
              </w:rPr>
              <w:t>лификации в области противо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действия </w:t>
            </w:r>
            <w:r w:rsidR="003429B2"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коррупции.</w:t>
            </w:r>
          </w:p>
        </w:tc>
        <w:tc>
          <w:tcPr>
            <w:tcW w:w="7938" w:type="dxa"/>
            <w:shd w:val="clear" w:color="auto" w:fill="auto"/>
          </w:tcPr>
          <w:p w:rsidR="0068480B" w:rsidRPr="0035705B" w:rsidRDefault="00A16C6A" w:rsidP="003429B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 xml:space="preserve">За 2018 года повышение квалификации </w:t>
            </w:r>
            <w:r w:rsidR="006B38D2" w:rsidRPr="00A16C6A">
              <w:rPr>
                <w:rFonts w:ascii="Times New Roman" w:hAnsi="Times New Roman" w:cs="Times New Roman"/>
                <w:sz w:val="24"/>
                <w:szCs w:val="24"/>
              </w:rPr>
              <w:t>по программе «Государственная политика в обл</w:t>
            </w:r>
            <w:r w:rsidR="006B38D2">
              <w:rPr>
                <w:rFonts w:ascii="Times New Roman" w:hAnsi="Times New Roman" w:cs="Times New Roman"/>
                <w:sz w:val="24"/>
                <w:szCs w:val="24"/>
              </w:rPr>
              <w:t xml:space="preserve">асти противодействия коррупции» 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Pr="00A16C6A">
              <w:rPr>
                <w:rFonts w:ascii="Times New Roman" w:hAnsi="Times New Roman" w:cs="Times New Roman"/>
                <w:sz w:val="24"/>
                <w:szCs w:val="24"/>
              </w:rPr>
              <w:t>4 государственных гражданских служащих министер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ства, впервые поступив</w:t>
            </w:r>
            <w:r w:rsidR="006B38D2">
              <w:rPr>
                <w:rFonts w:ascii="Times New Roman" w:hAnsi="Times New Roman" w:cs="Times New Roman"/>
                <w:sz w:val="24"/>
                <w:szCs w:val="24"/>
              </w:rPr>
              <w:t>ших на государственную гражданскую службу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>, другие гражданские служащие ми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нистерства, принятые на граждан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>скую службу впервые, запланированы на повышение квалификации в области противодействия коррупции на 2019 год</w:t>
            </w:r>
            <w:r w:rsidR="00342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80B" w:rsidRPr="00166016" w:rsidTr="00421194">
        <w:tc>
          <w:tcPr>
            <w:tcW w:w="636" w:type="dxa"/>
            <w:shd w:val="clear" w:color="auto" w:fill="auto"/>
          </w:tcPr>
          <w:p w:rsidR="0068480B" w:rsidRPr="00F0564C" w:rsidRDefault="0068480B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702" w:type="dxa"/>
            <w:shd w:val="clear" w:color="auto" w:fill="auto"/>
          </w:tcPr>
          <w:p w:rsidR="0068480B" w:rsidRDefault="0068480B" w:rsidP="00685C5E">
            <w:pPr>
              <w:shd w:val="clear" w:color="auto" w:fill="FFFFFF"/>
              <w:spacing w:line="278" w:lineRule="exact"/>
              <w:ind w:left="19" w:firstLine="10"/>
              <w:jc w:val="both"/>
              <w:rPr>
                <w:sz w:val="24"/>
                <w:szCs w:val="24"/>
              </w:rPr>
            </w:pPr>
            <w:r w:rsidRPr="009279C9">
              <w:rPr>
                <w:sz w:val="24"/>
                <w:szCs w:val="24"/>
              </w:rPr>
              <w:t xml:space="preserve">Осуществление    контроля    за    </w:t>
            </w:r>
            <w:r w:rsidR="00421194">
              <w:rPr>
                <w:sz w:val="24"/>
                <w:szCs w:val="24"/>
              </w:rPr>
              <w:t>реали</w:t>
            </w:r>
            <w:r w:rsidRPr="009279C9">
              <w:rPr>
                <w:sz w:val="24"/>
                <w:szCs w:val="24"/>
              </w:rPr>
              <w:t>за</w:t>
            </w:r>
            <w:r w:rsidR="00037AE0">
              <w:rPr>
                <w:sz w:val="24"/>
                <w:szCs w:val="24"/>
              </w:rPr>
              <w:t xml:space="preserve">цией </w:t>
            </w:r>
            <w:r w:rsidRPr="009279C9">
              <w:rPr>
                <w:sz w:val="24"/>
                <w:szCs w:val="24"/>
              </w:rPr>
              <w:t>требований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деральных законов от 03.12.2012 № </w:t>
            </w:r>
            <w:r w:rsidRPr="009279C9">
              <w:rPr>
                <w:sz w:val="24"/>
                <w:szCs w:val="24"/>
              </w:rPr>
              <w:t>230-ФЗ «О контроле за соответствием расходов лиц, замещающих государственные  должности,   и  иных  лиц их доходам», от 07.05.2013 № 79-ФЗ «О запрете отдельным категориям</w:t>
            </w:r>
            <w:r w:rsidRPr="009279C9">
              <w:rPr>
                <w:spacing w:val="-4"/>
                <w:sz w:val="24"/>
                <w:szCs w:val="24"/>
              </w:rPr>
              <w:t xml:space="preserve"> лиц открывать и иметь счета (вклады), хранить наличные </w:t>
            </w:r>
            <w:r w:rsidRPr="009279C9">
              <w:rPr>
                <w:spacing w:val="-7"/>
                <w:sz w:val="24"/>
                <w:szCs w:val="24"/>
              </w:rPr>
              <w:t>денежные средства и ценности в иностранных банках, рас</w:t>
            </w:r>
            <w:r w:rsidRPr="009279C9">
              <w:rPr>
                <w:spacing w:val="-7"/>
                <w:sz w:val="24"/>
                <w:szCs w:val="24"/>
              </w:rPr>
              <w:softHyphen/>
            </w:r>
            <w:r w:rsidRPr="009279C9">
              <w:rPr>
                <w:spacing w:val="-9"/>
                <w:sz w:val="24"/>
                <w:szCs w:val="24"/>
              </w:rPr>
              <w:t>положенных за пределами территории Российской Федера</w:t>
            </w:r>
            <w:r w:rsidRPr="009279C9">
              <w:rPr>
                <w:spacing w:val="-9"/>
                <w:sz w:val="24"/>
                <w:szCs w:val="24"/>
              </w:rPr>
              <w:softHyphen/>
            </w:r>
            <w:r w:rsidRPr="009279C9">
              <w:rPr>
                <w:spacing w:val="-8"/>
                <w:sz w:val="24"/>
                <w:szCs w:val="24"/>
              </w:rPr>
              <w:t>ции, владеть и (или) пользоваться иностранн</w:t>
            </w:r>
            <w:r w:rsidRPr="009279C9">
              <w:rPr>
                <w:spacing w:val="-8"/>
                <w:sz w:val="24"/>
                <w:szCs w:val="24"/>
              </w:rPr>
              <w:t>ы</w:t>
            </w:r>
            <w:r w:rsidRPr="009279C9">
              <w:rPr>
                <w:spacing w:val="-8"/>
                <w:sz w:val="24"/>
                <w:szCs w:val="24"/>
              </w:rPr>
              <w:t>ми финансо</w:t>
            </w:r>
            <w:r w:rsidRPr="009279C9">
              <w:rPr>
                <w:spacing w:val="-8"/>
                <w:sz w:val="24"/>
                <w:szCs w:val="24"/>
              </w:rPr>
              <w:softHyphen/>
            </w:r>
            <w:r w:rsidRPr="009279C9">
              <w:rPr>
                <w:sz w:val="24"/>
                <w:szCs w:val="24"/>
              </w:rPr>
              <w:t>выми инструментами»</w:t>
            </w:r>
          </w:p>
          <w:p w:rsidR="00037AE0" w:rsidRPr="00121D01" w:rsidRDefault="00037AE0" w:rsidP="00685C5E">
            <w:pPr>
              <w:shd w:val="clear" w:color="auto" w:fill="FFFFFF"/>
              <w:spacing w:line="278" w:lineRule="exact"/>
              <w:ind w:left="19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35F2E" w:rsidRDefault="00AD5FD5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9279C9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9279C9">
              <w:rPr>
                <w:sz w:val="24"/>
                <w:szCs w:val="24"/>
              </w:rPr>
              <w:t xml:space="preserve">    за    </w:t>
            </w:r>
            <w:r>
              <w:rPr>
                <w:sz w:val="24"/>
                <w:szCs w:val="24"/>
              </w:rPr>
              <w:t>реали</w:t>
            </w:r>
            <w:r w:rsidRPr="009279C9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цией </w:t>
            </w:r>
            <w:r w:rsidRPr="009279C9">
              <w:rPr>
                <w:sz w:val="24"/>
                <w:szCs w:val="24"/>
              </w:rPr>
              <w:t>требований ф</w:t>
            </w:r>
            <w:r>
              <w:rPr>
                <w:sz w:val="24"/>
                <w:szCs w:val="24"/>
              </w:rPr>
              <w:t xml:space="preserve">едеральных законов от 03.12.2012 № </w:t>
            </w:r>
            <w:r w:rsidRPr="009279C9">
              <w:rPr>
                <w:sz w:val="24"/>
                <w:szCs w:val="24"/>
              </w:rPr>
              <w:t>230-ФЗ</w:t>
            </w:r>
            <w:r>
              <w:rPr>
                <w:sz w:val="24"/>
                <w:szCs w:val="24"/>
              </w:rPr>
              <w:t>, от 07.05.2013</w:t>
            </w:r>
            <w:r w:rsidRPr="009279C9">
              <w:rPr>
                <w:sz w:val="24"/>
                <w:szCs w:val="24"/>
              </w:rPr>
              <w:t xml:space="preserve">№ 79-ФЗ </w:t>
            </w:r>
            <w:r>
              <w:rPr>
                <w:sz w:val="24"/>
                <w:szCs w:val="24"/>
              </w:rPr>
              <w:t>о</w:t>
            </w:r>
            <w:r w:rsidRPr="009279C9">
              <w:rPr>
                <w:sz w:val="24"/>
                <w:szCs w:val="24"/>
              </w:rPr>
              <w:t>существл</w:t>
            </w:r>
            <w:r>
              <w:rPr>
                <w:sz w:val="24"/>
                <w:szCs w:val="24"/>
              </w:rPr>
              <w:t>яется</w:t>
            </w:r>
            <w:r w:rsidR="00D35F2E">
              <w:rPr>
                <w:sz w:val="24"/>
                <w:szCs w:val="24"/>
              </w:rPr>
              <w:t xml:space="preserve"> при провед</w:t>
            </w:r>
            <w:r w:rsidR="00D35F2E">
              <w:rPr>
                <w:sz w:val="24"/>
                <w:szCs w:val="24"/>
              </w:rPr>
              <w:t>е</w:t>
            </w:r>
            <w:r w:rsidR="00D35F2E">
              <w:rPr>
                <w:sz w:val="24"/>
                <w:szCs w:val="24"/>
              </w:rPr>
              <w:t>нии ежегодного анализа сведений о доходах,</w:t>
            </w:r>
            <w:r w:rsidR="003429B2">
              <w:rPr>
                <w:sz w:val="24"/>
                <w:szCs w:val="24"/>
              </w:rPr>
              <w:t xml:space="preserve"> расходах,</w:t>
            </w:r>
            <w:r w:rsidR="00D35F2E">
              <w:rPr>
                <w:sz w:val="24"/>
                <w:szCs w:val="24"/>
              </w:rPr>
              <w:t xml:space="preserve"> об имуществе и обязательствах имущественного характера, представляемых</w:t>
            </w:r>
            <w:r w:rsidR="003429B2">
              <w:rPr>
                <w:sz w:val="24"/>
                <w:szCs w:val="24"/>
              </w:rPr>
              <w:t xml:space="preserve"> ежегодно</w:t>
            </w:r>
            <w:r w:rsidR="00D35F2E">
              <w:rPr>
                <w:sz w:val="24"/>
                <w:szCs w:val="24"/>
              </w:rPr>
              <w:t xml:space="preserve"> гражданскими служащими и кандидатами на замещение должностей гр</w:t>
            </w:r>
            <w:r w:rsidR="00D35F2E">
              <w:rPr>
                <w:sz w:val="24"/>
                <w:szCs w:val="24"/>
              </w:rPr>
              <w:t>а</w:t>
            </w:r>
            <w:r w:rsidR="00D35F2E">
              <w:rPr>
                <w:sz w:val="24"/>
                <w:szCs w:val="24"/>
              </w:rPr>
              <w:t>ждан</w:t>
            </w:r>
            <w:r w:rsidR="003429B2">
              <w:rPr>
                <w:sz w:val="24"/>
                <w:szCs w:val="24"/>
              </w:rPr>
              <w:t>с</w:t>
            </w:r>
            <w:r w:rsidR="00D35F2E">
              <w:rPr>
                <w:sz w:val="24"/>
                <w:szCs w:val="24"/>
              </w:rPr>
              <w:t>кой службы</w:t>
            </w:r>
            <w:r w:rsidR="003429B2">
              <w:rPr>
                <w:sz w:val="24"/>
                <w:szCs w:val="24"/>
              </w:rPr>
              <w:t xml:space="preserve"> до назначения на должность</w:t>
            </w:r>
            <w:r w:rsidR="00D35F2E">
              <w:rPr>
                <w:sz w:val="24"/>
                <w:szCs w:val="24"/>
              </w:rPr>
              <w:t>.</w:t>
            </w:r>
          </w:p>
          <w:p w:rsidR="00D35F2E" w:rsidRDefault="00D35F2E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сведения о расходах представил один госслужащий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</w:t>
            </w:r>
            <w:r w:rsidR="003429B2">
              <w:rPr>
                <w:sz w:val="24"/>
                <w:szCs w:val="24"/>
              </w:rPr>
              <w:t xml:space="preserve"> за отчетный 2017 год.</w:t>
            </w:r>
          </w:p>
          <w:p w:rsidR="00250D20" w:rsidRDefault="00D35F2E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0D20">
              <w:rPr>
                <w:sz w:val="24"/>
                <w:szCs w:val="24"/>
              </w:rPr>
              <w:t>В ходе анализа сведений о расходах гражданский служащий предст</w:t>
            </w:r>
            <w:r w:rsidR="00250D20">
              <w:rPr>
                <w:sz w:val="24"/>
                <w:szCs w:val="24"/>
              </w:rPr>
              <w:t>а</w:t>
            </w:r>
            <w:r w:rsidR="00250D20">
              <w:rPr>
                <w:sz w:val="24"/>
                <w:szCs w:val="24"/>
              </w:rPr>
              <w:t>вил сведения, подтверждающие приобретение имущества на законные доходы.</w:t>
            </w:r>
          </w:p>
          <w:p w:rsidR="0068480B" w:rsidRPr="00166016" w:rsidRDefault="00250D20" w:rsidP="00421194">
            <w:pPr>
              <w:tabs>
                <w:tab w:val="left" w:pos="3390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Нарушение требований закона от 07.05.2013</w:t>
            </w:r>
            <w:r w:rsidRPr="009279C9">
              <w:rPr>
                <w:sz w:val="24"/>
                <w:szCs w:val="24"/>
              </w:rPr>
              <w:t>№ 79-ФЗ</w:t>
            </w:r>
            <w:r>
              <w:rPr>
                <w:sz w:val="24"/>
                <w:szCs w:val="24"/>
              </w:rPr>
              <w:t xml:space="preserve"> в 2018 году не установлено.</w:t>
            </w:r>
          </w:p>
        </w:tc>
      </w:tr>
      <w:tr w:rsidR="000207D7" w:rsidRPr="00166016" w:rsidTr="00421194">
        <w:tc>
          <w:tcPr>
            <w:tcW w:w="636" w:type="dxa"/>
            <w:shd w:val="clear" w:color="auto" w:fill="auto"/>
          </w:tcPr>
          <w:p w:rsidR="000207D7" w:rsidRDefault="000207D7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702" w:type="dxa"/>
            <w:shd w:val="clear" w:color="auto" w:fill="auto"/>
          </w:tcPr>
          <w:p w:rsidR="000207D7" w:rsidRDefault="000207D7" w:rsidP="00685C5E">
            <w:pPr>
              <w:shd w:val="clear" w:color="auto" w:fill="FFFFFF"/>
              <w:spacing w:line="278" w:lineRule="exact"/>
              <w:ind w:right="10"/>
              <w:jc w:val="both"/>
              <w:rPr>
                <w:sz w:val="24"/>
                <w:szCs w:val="24"/>
              </w:rPr>
            </w:pPr>
            <w:r w:rsidRPr="009279C9">
              <w:rPr>
                <w:spacing w:val="-6"/>
                <w:sz w:val="24"/>
                <w:szCs w:val="24"/>
              </w:rPr>
              <w:t xml:space="preserve">Проведение анализа соблюдения </w:t>
            </w:r>
            <w:r w:rsidR="00421194">
              <w:rPr>
                <w:spacing w:val="-6"/>
                <w:sz w:val="24"/>
                <w:szCs w:val="24"/>
              </w:rPr>
              <w:t>государ</w:t>
            </w:r>
            <w:r>
              <w:rPr>
                <w:spacing w:val="-6"/>
                <w:sz w:val="24"/>
                <w:szCs w:val="24"/>
              </w:rPr>
              <w:t>ственными гражданск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ми служащими </w:t>
            </w:r>
            <w:r w:rsidRPr="009279C9">
              <w:rPr>
                <w:spacing w:val="-6"/>
                <w:sz w:val="24"/>
                <w:szCs w:val="24"/>
              </w:rPr>
              <w:t xml:space="preserve">запретов, ограничений и </w:t>
            </w:r>
            <w:r w:rsidRPr="009279C9">
              <w:rPr>
                <w:spacing w:val="-7"/>
                <w:sz w:val="24"/>
                <w:szCs w:val="24"/>
              </w:rPr>
              <w:t>требований, установле</w:t>
            </w:r>
            <w:r w:rsidRPr="009279C9">
              <w:rPr>
                <w:spacing w:val="-7"/>
                <w:sz w:val="24"/>
                <w:szCs w:val="24"/>
              </w:rPr>
              <w:t>н</w:t>
            </w:r>
            <w:r>
              <w:rPr>
                <w:spacing w:val="-7"/>
                <w:sz w:val="24"/>
                <w:szCs w:val="24"/>
              </w:rPr>
              <w:t>ных в целях противодействия кор</w:t>
            </w:r>
            <w:r w:rsidRPr="009279C9">
              <w:rPr>
                <w:spacing w:val="-7"/>
                <w:sz w:val="24"/>
                <w:szCs w:val="24"/>
              </w:rPr>
              <w:t>рупции, в том числе касающихся получения подарков, вы</w:t>
            </w:r>
            <w:r w:rsidRPr="009279C9">
              <w:rPr>
                <w:spacing w:val="-9"/>
                <w:sz w:val="24"/>
                <w:szCs w:val="24"/>
              </w:rPr>
              <w:t>полнения иной оплачиваемой работы, об</w:t>
            </w:r>
            <w:r w:rsidRPr="009279C9">
              <w:rPr>
                <w:spacing w:val="-9"/>
                <w:sz w:val="24"/>
                <w:szCs w:val="24"/>
              </w:rPr>
              <w:t>я</w:t>
            </w:r>
            <w:r w:rsidRPr="009279C9">
              <w:rPr>
                <w:spacing w:val="-9"/>
                <w:sz w:val="24"/>
                <w:szCs w:val="24"/>
              </w:rPr>
              <w:t>занности уведом</w:t>
            </w:r>
            <w:r w:rsidRPr="009279C9">
              <w:rPr>
                <w:spacing w:val="-9"/>
                <w:sz w:val="24"/>
                <w:szCs w:val="24"/>
              </w:rPr>
              <w:softHyphen/>
            </w:r>
            <w:r w:rsidRPr="009279C9">
              <w:rPr>
                <w:spacing w:val="-7"/>
                <w:sz w:val="24"/>
                <w:szCs w:val="24"/>
              </w:rPr>
              <w:t>лять об обращениях в целях склонения к соверш</w:t>
            </w:r>
            <w:r w:rsidRPr="009279C9">
              <w:rPr>
                <w:spacing w:val="-7"/>
                <w:sz w:val="24"/>
                <w:szCs w:val="24"/>
              </w:rPr>
              <w:t>е</w:t>
            </w:r>
            <w:r w:rsidRPr="009279C9">
              <w:rPr>
                <w:spacing w:val="-7"/>
                <w:sz w:val="24"/>
                <w:szCs w:val="24"/>
              </w:rPr>
              <w:t>нию кор</w:t>
            </w:r>
            <w:r w:rsidRPr="009279C9">
              <w:rPr>
                <w:sz w:val="24"/>
                <w:szCs w:val="24"/>
              </w:rPr>
              <w:t>рупционных правонарушении</w:t>
            </w:r>
          </w:p>
          <w:p w:rsidR="000207D7" w:rsidRPr="009279C9" w:rsidRDefault="000207D7" w:rsidP="00685C5E">
            <w:pPr>
              <w:shd w:val="clear" w:color="auto" w:fill="FFFFFF"/>
              <w:spacing w:line="278" w:lineRule="exact"/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0207D7" w:rsidRPr="000207D7" w:rsidRDefault="000207D7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25.12.2015 № 107-лс утвержден Порядок принятия почетных и специальных званий, наград и иных знаков отличия иностранных гос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ударств, международных организа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ций, политических партий, иных общественных объединений и других организаций, и приказом от 25.12.2015 № 108-лс  утверждено Положение о порядке сообщения государственными 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министер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ства охраны окружающей среды Кировской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      </w:r>
          </w:p>
          <w:p w:rsidR="000207D7" w:rsidRPr="000207D7" w:rsidRDefault="000207D7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министерства ознакомлены с указанными Порядком и Положением, проводится разъяснительная работа об 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уведомлять представителя нанимателя обо всех случаях получения подарка в связи с протокольными мероприятиями, а также уведомлять и получать письменное разрешение при получении званий, наград иностранных государств, международных организаций, общест-венных объединений и других организаций. В отчетном периоде от гражданских служащих министерства таких  уведомлений не поступало.</w:t>
            </w:r>
            <w:r w:rsidRPr="00020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207D7" w:rsidRPr="00D83B85" w:rsidRDefault="000207D7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от 21.12.2017 № 425, утвержден в новой редакции По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рядок предварительного уведомле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ния государственными гражданскими служащими министерства охраны окружающей среды  Кировской области п</w:t>
            </w:r>
            <w:r w:rsidR="00421194">
              <w:rPr>
                <w:rFonts w:ascii="Times New Roman" w:hAnsi="Times New Roman" w:cs="Times New Roman"/>
                <w:sz w:val="24"/>
                <w:szCs w:val="24"/>
              </w:rPr>
              <w:t>редставителя нанимателя о выпол</w:t>
            </w:r>
            <w:r w:rsidRPr="000207D7">
              <w:rPr>
                <w:rFonts w:ascii="Times New Roman" w:hAnsi="Times New Roman" w:cs="Times New Roman"/>
                <w:sz w:val="24"/>
                <w:szCs w:val="24"/>
              </w:rPr>
              <w:t>нении иной оплачиваемой работы, не влекущей за собой конфликта интересов.</w:t>
            </w:r>
          </w:p>
        </w:tc>
      </w:tr>
      <w:tr w:rsidR="000207D7" w:rsidRPr="00166016" w:rsidTr="000A762A"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207D7" w:rsidRDefault="000207D7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702" w:type="dxa"/>
            <w:tcBorders>
              <w:bottom w:val="single" w:sz="4" w:space="0" w:color="auto"/>
            </w:tcBorders>
            <w:shd w:val="clear" w:color="auto" w:fill="auto"/>
          </w:tcPr>
          <w:p w:rsidR="000207D7" w:rsidRDefault="000207D7" w:rsidP="00037AE0">
            <w:pPr>
              <w:shd w:val="clear" w:color="auto" w:fill="FFFFFF"/>
              <w:spacing w:line="269" w:lineRule="exact"/>
              <w:ind w:left="10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Осуществление в соответствии с </w:t>
            </w:r>
            <w:r w:rsidRPr="00AD032E">
              <w:rPr>
                <w:spacing w:val="-10"/>
                <w:sz w:val="24"/>
                <w:szCs w:val="24"/>
              </w:rPr>
              <w:t xml:space="preserve">нормативными правовыми </w:t>
            </w:r>
            <w:r w:rsidRPr="00AD032E">
              <w:rPr>
                <w:spacing w:val="-12"/>
                <w:sz w:val="24"/>
                <w:szCs w:val="24"/>
              </w:rPr>
              <w:t xml:space="preserve">актами Российской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D032E">
              <w:rPr>
                <w:spacing w:val="-12"/>
                <w:sz w:val="24"/>
                <w:szCs w:val="24"/>
              </w:rPr>
              <w:t>Федерации и Кировской области провер</w:t>
            </w:r>
            <w:r w:rsidRPr="00AD032E">
              <w:rPr>
                <w:spacing w:val="-12"/>
                <w:sz w:val="24"/>
                <w:szCs w:val="24"/>
              </w:rPr>
              <w:softHyphen/>
            </w:r>
            <w:r w:rsidRPr="00AD032E">
              <w:rPr>
                <w:spacing w:val="-10"/>
                <w:sz w:val="24"/>
                <w:szCs w:val="24"/>
              </w:rPr>
              <w:t xml:space="preserve">ки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10"/>
                <w:sz w:val="24"/>
                <w:szCs w:val="24"/>
              </w:rPr>
              <w:t xml:space="preserve">по каждому случаю несоблюдения </w:t>
            </w:r>
            <w:r w:rsidRPr="00AD032E">
              <w:rPr>
                <w:spacing w:val="-6"/>
                <w:sz w:val="24"/>
                <w:szCs w:val="24"/>
              </w:rPr>
              <w:t>государственными граж</w:t>
            </w:r>
            <w:r w:rsidRPr="00AD032E">
              <w:rPr>
                <w:spacing w:val="-6"/>
                <w:sz w:val="24"/>
                <w:szCs w:val="24"/>
              </w:rPr>
              <w:softHyphen/>
            </w:r>
            <w:r w:rsidRPr="00AD032E">
              <w:rPr>
                <w:spacing w:val="-12"/>
                <w:sz w:val="24"/>
                <w:szCs w:val="24"/>
              </w:rPr>
              <w:t>данскими служащ</w:t>
            </w:r>
            <w:r w:rsidRPr="00AD032E">
              <w:rPr>
                <w:spacing w:val="-12"/>
                <w:sz w:val="24"/>
                <w:szCs w:val="24"/>
              </w:rPr>
              <w:t>и</w:t>
            </w:r>
            <w:r w:rsidRPr="00AD032E">
              <w:rPr>
                <w:spacing w:val="-12"/>
                <w:sz w:val="24"/>
                <w:szCs w:val="24"/>
              </w:rPr>
              <w:t xml:space="preserve">ми </w:t>
            </w:r>
            <w:r>
              <w:rPr>
                <w:spacing w:val="-12"/>
                <w:sz w:val="24"/>
                <w:szCs w:val="24"/>
              </w:rPr>
              <w:t xml:space="preserve">  </w:t>
            </w:r>
            <w:r w:rsidRPr="00AD032E">
              <w:rPr>
                <w:spacing w:val="-12"/>
                <w:sz w:val="24"/>
                <w:szCs w:val="24"/>
              </w:rPr>
              <w:t>ограничений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D032E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 </w:t>
            </w:r>
            <w:r w:rsidRPr="00AD032E">
              <w:rPr>
                <w:spacing w:val="-12"/>
                <w:sz w:val="24"/>
                <w:szCs w:val="24"/>
              </w:rPr>
              <w:t>запретов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D032E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AD032E">
              <w:rPr>
                <w:spacing w:val="-12"/>
                <w:sz w:val="24"/>
                <w:szCs w:val="24"/>
              </w:rPr>
              <w:t xml:space="preserve">и </w:t>
            </w:r>
            <w:r>
              <w:rPr>
                <w:spacing w:val="-12"/>
                <w:sz w:val="24"/>
                <w:szCs w:val="24"/>
              </w:rPr>
              <w:t xml:space="preserve">  </w:t>
            </w:r>
            <w:r w:rsidRPr="00AD032E">
              <w:rPr>
                <w:spacing w:val="-12"/>
                <w:sz w:val="24"/>
                <w:szCs w:val="24"/>
              </w:rPr>
              <w:t>неисполнения</w:t>
            </w:r>
            <w:r>
              <w:rPr>
                <w:spacing w:val="-12"/>
                <w:sz w:val="24"/>
                <w:szCs w:val="24"/>
              </w:rPr>
              <w:t xml:space="preserve">     </w:t>
            </w:r>
            <w:r w:rsidRPr="00AD032E">
              <w:rPr>
                <w:spacing w:val="-10"/>
                <w:sz w:val="24"/>
                <w:szCs w:val="24"/>
              </w:rPr>
              <w:t xml:space="preserve">ими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AD032E">
              <w:rPr>
                <w:spacing w:val="-10"/>
                <w:sz w:val="24"/>
                <w:szCs w:val="24"/>
              </w:rPr>
              <w:t>обязанностей, установленных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10"/>
                <w:sz w:val="24"/>
                <w:szCs w:val="24"/>
              </w:rPr>
              <w:t xml:space="preserve"> в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10"/>
                <w:sz w:val="24"/>
                <w:szCs w:val="24"/>
              </w:rPr>
              <w:t>целях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10"/>
                <w:sz w:val="24"/>
                <w:szCs w:val="24"/>
              </w:rPr>
              <w:t xml:space="preserve"> противодействия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10"/>
                <w:sz w:val="24"/>
                <w:szCs w:val="24"/>
              </w:rPr>
              <w:t xml:space="preserve"> </w:t>
            </w:r>
            <w:r w:rsidRPr="00AD032E">
              <w:rPr>
                <w:spacing w:val="-8"/>
                <w:sz w:val="24"/>
                <w:szCs w:val="24"/>
              </w:rPr>
              <w:t xml:space="preserve">коррупции, в том числе касающихся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D032E">
              <w:rPr>
                <w:spacing w:val="-8"/>
                <w:sz w:val="24"/>
                <w:szCs w:val="24"/>
              </w:rPr>
              <w:t xml:space="preserve">получения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D032E">
              <w:rPr>
                <w:spacing w:val="-8"/>
                <w:sz w:val="24"/>
                <w:szCs w:val="24"/>
              </w:rPr>
              <w:t xml:space="preserve">подарков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D032E">
              <w:rPr>
                <w:spacing w:val="-8"/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AD032E">
              <w:rPr>
                <w:spacing w:val="-8"/>
                <w:sz w:val="24"/>
                <w:szCs w:val="24"/>
              </w:rPr>
              <w:t xml:space="preserve"> </w:t>
            </w:r>
            <w:r w:rsidRPr="00AD032E">
              <w:rPr>
                <w:spacing w:val="-5"/>
                <w:sz w:val="24"/>
                <w:szCs w:val="24"/>
              </w:rPr>
              <w:t>порядка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AD032E">
              <w:rPr>
                <w:spacing w:val="-5"/>
                <w:sz w:val="24"/>
                <w:szCs w:val="24"/>
              </w:rPr>
              <w:t xml:space="preserve"> сдачи подарков, и применение соответствующих </w:t>
            </w:r>
            <w:r w:rsidRPr="00AD032E">
              <w:rPr>
                <w:sz w:val="24"/>
                <w:szCs w:val="24"/>
              </w:rPr>
              <w:t>мер ответственности</w:t>
            </w:r>
          </w:p>
          <w:p w:rsidR="000207D7" w:rsidRPr="00AD032E" w:rsidRDefault="000207D7" w:rsidP="00685C5E">
            <w:pPr>
              <w:shd w:val="clear" w:color="auto" w:fill="FFFFFF"/>
              <w:spacing w:line="269" w:lineRule="exact"/>
              <w:ind w:left="10" w:right="-108"/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0207D7" w:rsidRPr="00166016" w:rsidRDefault="000207D7" w:rsidP="00421194">
            <w:pPr>
              <w:tabs>
                <w:tab w:val="left" w:pos="339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0A762A" w:rsidRPr="00166016" w:rsidTr="000A762A">
        <w:trPr>
          <w:trHeight w:val="1407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0A762A" w:rsidRDefault="000A762A" w:rsidP="00B3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  <w:p w:rsidR="000A762A" w:rsidRPr="00DC179D" w:rsidRDefault="000A762A" w:rsidP="00B35E2A">
            <w:pPr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bottom w:val="nil"/>
            </w:tcBorders>
            <w:shd w:val="clear" w:color="auto" w:fill="auto"/>
          </w:tcPr>
          <w:p w:rsidR="000A762A" w:rsidRDefault="000A762A" w:rsidP="00B35E2A">
            <w:pPr>
              <w:shd w:val="clear" w:color="auto" w:fill="FFFFFF"/>
              <w:spacing w:line="278" w:lineRule="exact"/>
              <w:ind w:left="19" w:firstLine="10"/>
              <w:jc w:val="both"/>
              <w:rPr>
                <w:sz w:val="24"/>
                <w:szCs w:val="24"/>
              </w:rPr>
            </w:pPr>
            <w:r w:rsidRPr="001E64F7">
              <w:rPr>
                <w:spacing w:val="-7"/>
                <w:sz w:val="24"/>
                <w:szCs w:val="24"/>
              </w:rPr>
              <w:t xml:space="preserve">Обеспечение   выполнения   требований   законодательства </w:t>
            </w:r>
            <w:r w:rsidRPr="001E64F7">
              <w:rPr>
                <w:spacing w:val="-8"/>
                <w:sz w:val="24"/>
                <w:szCs w:val="24"/>
              </w:rPr>
              <w:t>о пр</w:t>
            </w:r>
            <w:r w:rsidRPr="001E64F7">
              <w:rPr>
                <w:spacing w:val="-8"/>
                <w:sz w:val="24"/>
                <w:szCs w:val="24"/>
              </w:rPr>
              <w:t>е</w:t>
            </w:r>
            <w:r w:rsidRPr="001E64F7">
              <w:rPr>
                <w:spacing w:val="-8"/>
                <w:sz w:val="24"/>
                <w:szCs w:val="24"/>
              </w:rPr>
              <w:t>дотвращении и урегулировании конфликта интересов госу</w:t>
            </w:r>
            <w:r w:rsidRPr="001E64F7">
              <w:rPr>
                <w:sz w:val="24"/>
                <w:szCs w:val="24"/>
              </w:rPr>
              <w:t>дарс</w:t>
            </w:r>
            <w:r w:rsidRPr="001E64F7">
              <w:rPr>
                <w:sz w:val="24"/>
                <w:szCs w:val="24"/>
              </w:rPr>
              <w:t>т</w:t>
            </w:r>
            <w:r w:rsidRPr="001E64F7">
              <w:rPr>
                <w:sz w:val="24"/>
                <w:szCs w:val="24"/>
              </w:rPr>
              <w:t>венными гражданскими служащими</w:t>
            </w:r>
          </w:p>
          <w:p w:rsidR="000A762A" w:rsidRPr="00DC179D" w:rsidRDefault="000A762A" w:rsidP="00B35E2A">
            <w:pPr>
              <w:tabs>
                <w:tab w:val="left" w:pos="1222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A762A" w:rsidRPr="00DC2922" w:rsidRDefault="000A762A" w:rsidP="000A762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целях профилактики коррупционных и иных правонарушений, выявления случаев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аффилированности коммер</w:t>
            </w:r>
            <w:r w:rsidRPr="00DC2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ским организациям близких родст</w:t>
            </w:r>
            <w:r w:rsidRPr="00DC2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венников гражданских служащих, 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также возникновения личной заин</w:t>
            </w:r>
            <w:r w:rsidRPr="00DC29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тересованности, которая приводит или может привести к конфликту интересов, министерством были приняты следующие правовые акты:</w:t>
            </w:r>
          </w:p>
          <w:p w:rsidR="000A762A" w:rsidRPr="00DC2922" w:rsidRDefault="000A762A" w:rsidP="000A762A">
            <w:pPr>
              <w:pStyle w:val="1c"/>
              <w:tabs>
                <w:tab w:val="left" w:pos="0"/>
              </w:tabs>
              <w:spacing w:after="0" w:line="240" w:lineRule="auto"/>
              <w:ind w:firstLine="317"/>
              <w:rPr>
                <w:spacing w:val="-2"/>
                <w:sz w:val="24"/>
                <w:szCs w:val="24"/>
              </w:rPr>
            </w:pPr>
            <w:r w:rsidRPr="00DC2922">
              <w:rPr>
                <w:spacing w:val="-2"/>
                <w:sz w:val="24"/>
                <w:szCs w:val="24"/>
              </w:rPr>
              <w:t>приказ от 24.10.2017 № 344 «О мерах по противодействию коррупции», которым утверждена форма сведений об аффилированности близких родс</w:t>
            </w:r>
            <w:r w:rsidRPr="00DC2922">
              <w:rPr>
                <w:spacing w:val="-2"/>
                <w:sz w:val="24"/>
                <w:szCs w:val="24"/>
              </w:rPr>
              <w:t>т</w:t>
            </w:r>
            <w:r w:rsidRPr="00DC2922">
              <w:rPr>
                <w:spacing w:val="-2"/>
                <w:sz w:val="24"/>
                <w:szCs w:val="24"/>
              </w:rPr>
              <w:t>венников, лиц замещающих должности государственной гражданской службы  в министерстве, коммерческим организациям, которая представл</w:t>
            </w:r>
            <w:r w:rsidRPr="00DC2922">
              <w:rPr>
                <w:spacing w:val="-2"/>
                <w:sz w:val="24"/>
                <w:szCs w:val="24"/>
              </w:rPr>
              <w:t>я</w:t>
            </w:r>
            <w:r w:rsidRPr="00DC2922">
              <w:rPr>
                <w:spacing w:val="-2"/>
                <w:sz w:val="24"/>
                <w:szCs w:val="24"/>
              </w:rPr>
              <w:t xml:space="preserve">ется одновременно со сведениями об аффилированности, утвержденными распоряжением </w:t>
            </w:r>
            <w:r w:rsidRPr="00DC2922">
              <w:rPr>
                <w:sz w:val="24"/>
                <w:szCs w:val="24"/>
              </w:rPr>
              <w:t xml:space="preserve">Губернатора Кировской области от 19.07.2016 </w:t>
            </w:r>
            <w:r>
              <w:rPr>
                <w:sz w:val="24"/>
                <w:szCs w:val="24"/>
              </w:rPr>
              <w:t xml:space="preserve"> </w:t>
            </w:r>
            <w:r w:rsidRPr="00DC2922">
              <w:rPr>
                <w:sz w:val="24"/>
                <w:szCs w:val="24"/>
              </w:rPr>
              <w:t>№ 35 «О мерах по противодействию коррупции»</w:t>
            </w:r>
            <w:r w:rsidRPr="00DC2922">
              <w:rPr>
                <w:spacing w:val="-2"/>
                <w:sz w:val="24"/>
                <w:szCs w:val="24"/>
              </w:rPr>
              <w:t xml:space="preserve">;  </w:t>
            </w:r>
          </w:p>
          <w:p w:rsidR="000A762A" w:rsidRPr="00DC2922" w:rsidRDefault="000A762A" w:rsidP="000A762A">
            <w:pPr>
              <w:pStyle w:val="1c"/>
              <w:tabs>
                <w:tab w:val="left" w:pos="0"/>
              </w:tabs>
              <w:spacing w:after="0" w:line="240" w:lineRule="auto"/>
              <w:ind w:firstLine="317"/>
              <w:rPr>
                <w:spacing w:val="-2"/>
                <w:sz w:val="24"/>
                <w:szCs w:val="24"/>
              </w:rPr>
            </w:pPr>
            <w:r w:rsidRPr="00DC2922">
              <w:rPr>
                <w:spacing w:val="-2"/>
                <w:sz w:val="24"/>
                <w:szCs w:val="24"/>
              </w:rPr>
              <w:t>приказ от 02.04.2018 № 94 «О назначении лиц, ответственных за пров</w:t>
            </w:r>
            <w:r w:rsidRPr="00DC2922">
              <w:rPr>
                <w:spacing w:val="-2"/>
                <w:sz w:val="24"/>
                <w:szCs w:val="24"/>
              </w:rPr>
              <w:t>е</w:t>
            </w:r>
            <w:r w:rsidRPr="00DC2922">
              <w:rPr>
                <w:spacing w:val="-2"/>
                <w:sz w:val="24"/>
                <w:szCs w:val="24"/>
              </w:rPr>
              <w:t>дение экспертизы результатов, предусмотренных контрактом (договором)», которым утверждена форма уведомления об отсутствии личной заинтерес</w:t>
            </w:r>
            <w:r w:rsidRPr="00DC2922">
              <w:rPr>
                <w:spacing w:val="-2"/>
                <w:sz w:val="24"/>
                <w:szCs w:val="24"/>
              </w:rPr>
              <w:t>о</w:t>
            </w:r>
            <w:r w:rsidRPr="00DC2922">
              <w:rPr>
                <w:spacing w:val="-2"/>
                <w:sz w:val="24"/>
                <w:szCs w:val="24"/>
              </w:rPr>
              <w:t>ванности, которая может привести к конфликту интересов, представляемая одновременно с заключен</w:t>
            </w:r>
            <w:r>
              <w:rPr>
                <w:spacing w:val="-2"/>
                <w:sz w:val="24"/>
                <w:szCs w:val="24"/>
              </w:rPr>
              <w:t xml:space="preserve">ием по результатам   </w:t>
            </w:r>
            <w:r w:rsidRPr="00DC2922">
              <w:rPr>
                <w:spacing w:val="-2"/>
                <w:sz w:val="24"/>
                <w:szCs w:val="24"/>
              </w:rPr>
              <w:t>экспертизы исполнения ко</w:t>
            </w:r>
            <w:r w:rsidRPr="00DC2922">
              <w:rPr>
                <w:spacing w:val="-2"/>
                <w:sz w:val="24"/>
                <w:szCs w:val="24"/>
              </w:rPr>
              <w:t>н</w:t>
            </w:r>
            <w:r w:rsidRPr="00DC2922">
              <w:rPr>
                <w:spacing w:val="-2"/>
                <w:sz w:val="24"/>
                <w:szCs w:val="24"/>
              </w:rPr>
              <w:t>тракта (договора);</w:t>
            </w:r>
          </w:p>
        </w:tc>
      </w:tr>
      <w:tr w:rsidR="000A762A" w:rsidRPr="00166016" w:rsidTr="000A762A">
        <w:trPr>
          <w:trHeight w:val="8003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0A762A" w:rsidRPr="00DC179D" w:rsidRDefault="000A762A" w:rsidP="00DC179D">
            <w:pPr>
              <w:rPr>
                <w:sz w:val="24"/>
                <w:szCs w:val="24"/>
              </w:rPr>
            </w:pPr>
          </w:p>
        </w:tc>
        <w:tc>
          <w:tcPr>
            <w:tcW w:w="6702" w:type="dxa"/>
            <w:shd w:val="clear" w:color="auto" w:fill="auto"/>
          </w:tcPr>
          <w:p w:rsidR="000A762A" w:rsidRPr="00DC179D" w:rsidRDefault="000A762A" w:rsidP="00DC179D">
            <w:pPr>
              <w:tabs>
                <w:tab w:val="left" w:pos="1222"/>
              </w:tabs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0A762A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pacing w:val="-2"/>
                <w:sz w:val="24"/>
                <w:szCs w:val="24"/>
              </w:rPr>
            </w:pPr>
            <w:r w:rsidRPr="00DC2922">
              <w:rPr>
                <w:spacing w:val="-2"/>
                <w:sz w:val="24"/>
                <w:szCs w:val="24"/>
              </w:rPr>
              <w:t>приказ от 31.01.2018 № 24 «О полномочиях по подписанию приказов министерства охраны окружающей среды Кировской области в отношении КОГБУ «Областной природоохранный центр» (принят учитывая рекоме</w:t>
            </w:r>
            <w:r w:rsidRPr="00DC2922">
              <w:rPr>
                <w:spacing w:val="-2"/>
                <w:sz w:val="24"/>
                <w:szCs w:val="24"/>
              </w:rPr>
              <w:t>н</w:t>
            </w:r>
            <w:r w:rsidRPr="00DC2922">
              <w:rPr>
                <w:spacing w:val="-2"/>
                <w:sz w:val="24"/>
                <w:szCs w:val="24"/>
              </w:rPr>
              <w:t>дации комиссии администрации Правительства Кировской области по с</w:t>
            </w:r>
            <w:r w:rsidRPr="00DC2922">
              <w:rPr>
                <w:spacing w:val="-2"/>
                <w:sz w:val="24"/>
                <w:szCs w:val="24"/>
              </w:rPr>
              <w:t>о</w:t>
            </w:r>
            <w:r w:rsidRPr="00DC2922">
              <w:rPr>
                <w:spacing w:val="-2"/>
                <w:sz w:val="24"/>
                <w:szCs w:val="24"/>
              </w:rPr>
              <w:t>блюдению требований к служебному поведению государственных гражда</w:t>
            </w:r>
            <w:r w:rsidRPr="00DC2922">
              <w:rPr>
                <w:spacing w:val="-2"/>
                <w:sz w:val="24"/>
                <w:szCs w:val="24"/>
              </w:rPr>
              <w:t>н</w:t>
            </w:r>
            <w:r w:rsidRPr="00DC2922">
              <w:rPr>
                <w:spacing w:val="-2"/>
                <w:sz w:val="24"/>
                <w:szCs w:val="24"/>
              </w:rPr>
              <w:t>ских служащих и урегулированию конфликта интересов, в целях предо</w:t>
            </w:r>
            <w:r w:rsidRPr="00DC2922">
              <w:rPr>
                <w:spacing w:val="-2"/>
                <w:sz w:val="24"/>
                <w:szCs w:val="24"/>
              </w:rPr>
              <w:t>т</w:t>
            </w:r>
            <w:r w:rsidRPr="00DC2922">
              <w:rPr>
                <w:spacing w:val="-2"/>
                <w:sz w:val="24"/>
                <w:szCs w:val="24"/>
              </w:rPr>
              <w:t>вращения возможности возникновения конфликта интересов в период и</w:t>
            </w:r>
            <w:r w:rsidRPr="00DC2922">
              <w:rPr>
                <w:spacing w:val="-2"/>
                <w:sz w:val="24"/>
                <w:szCs w:val="24"/>
              </w:rPr>
              <w:t>с</w:t>
            </w:r>
            <w:r w:rsidRPr="00DC2922">
              <w:rPr>
                <w:spacing w:val="-2"/>
                <w:sz w:val="24"/>
                <w:szCs w:val="24"/>
              </w:rPr>
              <w:t>полнения обязанностей министра охраны окружающей среды заместителем министра Ф.И.О., полномочия по подписанию приказов министерства по личному составу и основной деятельности в отношении  КОГБУ «Облас</w:t>
            </w:r>
            <w:r w:rsidRPr="00DC2922">
              <w:rPr>
                <w:spacing w:val="-2"/>
                <w:sz w:val="24"/>
                <w:szCs w:val="24"/>
              </w:rPr>
              <w:t>т</w:t>
            </w:r>
            <w:r w:rsidRPr="00DC2922">
              <w:rPr>
                <w:spacing w:val="-2"/>
                <w:sz w:val="24"/>
                <w:szCs w:val="24"/>
              </w:rPr>
              <w:t>ной природоохранный центр» возложены на заместителя министра-главного государственного инспектора по охране окружающей среды Ф.И.О.)</w:t>
            </w:r>
            <w:r>
              <w:rPr>
                <w:spacing w:val="-2"/>
                <w:sz w:val="24"/>
                <w:szCs w:val="24"/>
              </w:rPr>
              <w:t>;</w:t>
            </w:r>
          </w:p>
          <w:p w:rsidR="000A762A" w:rsidRDefault="000A762A" w:rsidP="006321B6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86EE7">
              <w:rPr>
                <w:sz w:val="24"/>
                <w:szCs w:val="24"/>
              </w:rPr>
              <w:t>риказом министерства от 07.11.2018 № 326 «Об усилении мер по пр</w:t>
            </w:r>
            <w:r w:rsidRPr="00986EE7">
              <w:rPr>
                <w:sz w:val="24"/>
                <w:szCs w:val="24"/>
              </w:rPr>
              <w:t>е</w:t>
            </w:r>
            <w:r w:rsidRPr="00986EE7">
              <w:rPr>
                <w:sz w:val="24"/>
                <w:szCs w:val="24"/>
              </w:rPr>
              <w:t>дупреждению коррупции»</w:t>
            </w:r>
            <w:r>
              <w:rPr>
                <w:sz w:val="24"/>
                <w:szCs w:val="24"/>
              </w:rPr>
              <w:t xml:space="preserve"> </w:t>
            </w:r>
            <w:r w:rsidRPr="00986EE7">
              <w:rPr>
                <w:sz w:val="24"/>
                <w:szCs w:val="24"/>
              </w:rPr>
              <w:t>лицу, ответственному за работу по вопросам противодействия коррупции в министерстве, поручено ежегодно пре</w:t>
            </w:r>
            <w:r w:rsidRPr="00986EE7">
              <w:rPr>
                <w:sz w:val="24"/>
                <w:szCs w:val="24"/>
              </w:rPr>
              <w:t>д</w:t>
            </w:r>
            <w:r w:rsidRPr="00986EE7">
              <w:rPr>
                <w:sz w:val="24"/>
                <w:szCs w:val="24"/>
              </w:rPr>
              <w:t>ставлять министру результаты анализа</w:t>
            </w:r>
            <w:r>
              <w:rPr>
                <w:sz w:val="24"/>
                <w:szCs w:val="24"/>
              </w:rPr>
              <w:t>:</w:t>
            </w:r>
            <w:r w:rsidRPr="00986EE7">
              <w:rPr>
                <w:sz w:val="24"/>
                <w:szCs w:val="24"/>
              </w:rPr>
              <w:t xml:space="preserve">  </w:t>
            </w:r>
          </w:p>
          <w:p w:rsidR="000A762A" w:rsidRPr="003429B2" w:rsidRDefault="000A762A" w:rsidP="006321B6">
            <w:pPr>
              <w:ind w:firstLine="317"/>
              <w:jc w:val="both"/>
              <w:outlineLvl w:val="3"/>
              <w:rPr>
                <w:bCs/>
                <w:sz w:val="24"/>
                <w:szCs w:val="24"/>
              </w:rPr>
            </w:pPr>
            <w:r w:rsidRPr="003429B2">
              <w:rPr>
                <w:bCs/>
                <w:sz w:val="24"/>
                <w:szCs w:val="24"/>
              </w:rPr>
              <w:t>сведений о близких родственниках лиц, замещающих государственные должности, должности государственной гражданской службы органов исполнительной власти Кировской области, а также их аффилированности коммерческим организациям, форма которых установлена распоряжением Губернатора Кировской области от 19.07.2016 № 35 «О мерах по против</w:t>
            </w:r>
            <w:r w:rsidRPr="003429B2">
              <w:rPr>
                <w:bCs/>
                <w:sz w:val="24"/>
                <w:szCs w:val="24"/>
              </w:rPr>
              <w:t>о</w:t>
            </w:r>
            <w:r w:rsidRPr="003429B2">
              <w:rPr>
                <w:bCs/>
                <w:sz w:val="24"/>
                <w:szCs w:val="24"/>
              </w:rPr>
              <w:t>действию коррупции»;</w:t>
            </w:r>
          </w:p>
          <w:p w:rsidR="000A762A" w:rsidRDefault="000A762A" w:rsidP="006321B6">
            <w:pPr>
              <w:ind w:firstLine="709"/>
              <w:jc w:val="both"/>
              <w:outlineLvl w:val="3"/>
              <w:rPr>
                <w:bCs/>
                <w:sz w:val="24"/>
                <w:szCs w:val="24"/>
              </w:rPr>
            </w:pPr>
            <w:r w:rsidRPr="003429B2">
              <w:rPr>
                <w:bCs/>
                <w:sz w:val="24"/>
                <w:szCs w:val="24"/>
              </w:rPr>
              <w:t>сведений об аффилированности близких родственников лиц, зам</w:t>
            </w:r>
            <w:r w:rsidRPr="003429B2">
              <w:rPr>
                <w:bCs/>
                <w:sz w:val="24"/>
                <w:szCs w:val="24"/>
              </w:rPr>
              <w:t>е</w:t>
            </w:r>
            <w:r w:rsidRPr="003429B2">
              <w:rPr>
                <w:bCs/>
                <w:sz w:val="24"/>
                <w:szCs w:val="24"/>
              </w:rPr>
              <w:t>щающих должности государственной гражданской службы в министерс</w:t>
            </w:r>
            <w:r w:rsidRPr="003429B2">
              <w:rPr>
                <w:bCs/>
                <w:sz w:val="24"/>
                <w:szCs w:val="24"/>
              </w:rPr>
              <w:t>т</w:t>
            </w:r>
            <w:r w:rsidRPr="003429B2">
              <w:rPr>
                <w:bCs/>
                <w:sz w:val="24"/>
                <w:szCs w:val="24"/>
              </w:rPr>
              <w:t>ве охраны окружающей среды Кировской области, коммерческим орган</w:t>
            </w:r>
            <w:r w:rsidRPr="003429B2">
              <w:rPr>
                <w:bCs/>
                <w:sz w:val="24"/>
                <w:szCs w:val="24"/>
              </w:rPr>
              <w:t>и</w:t>
            </w:r>
            <w:r w:rsidRPr="003429B2">
              <w:rPr>
                <w:bCs/>
                <w:sz w:val="24"/>
                <w:szCs w:val="24"/>
              </w:rPr>
              <w:t>зациям, форма которых утверждена приказом министерства от 24.10.201</w:t>
            </w:r>
            <w:r>
              <w:rPr>
                <w:bCs/>
                <w:sz w:val="24"/>
                <w:szCs w:val="24"/>
              </w:rPr>
              <w:t>7</w:t>
            </w:r>
            <w:r w:rsidRPr="003429B2">
              <w:rPr>
                <w:bCs/>
                <w:sz w:val="24"/>
                <w:szCs w:val="24"/>
              </w:rPr>
              <w:t xml:space="preserve"> № 344 «О мера</w:t>
            </w:r>
            <w:r>
              <w:rPr>
                <w:bCs/>
                <w:sz w:val="24"/>
                <w:szCs w:val="24"/>
              </w:rPr>
              <w:t>х по противодействию коррупции».</w:t>
            </w:r>
            <w:r w:rsidRPr="003429B2">
              <w:rPr>
                <w:bCs/>
                <w:sz w:val="24"/>
                <w:szCs w:val="24"/>
              </w:rPr>
              <w:t xml:space="preserve"> </w:t>
            </w:r>
          </w:p>
          <w:p w:rsidR="000A762A" w:rsidRPr="006321B6" w:rsidRDefault="000A762A" w:rsidP="006321B6">
            <w:pPr>
              <w:ind w:firstLine="709"/>
              <w:jc w:val="both"/>
              <w:outlineLvl w:val="3"/>
              <w:rPr>
                <w:bCs/>
                <w:sz w:val="24"/>
                <w:szCs w:val="24"/>
              </w:rPr>
            </w:pPr>
          </w:p>
        </w:tc>
      </w:tr>
      <w:tr w:rsidR="000A762A" w:rsidRPr="00166016" w:rsidTr="000A762A">
        <w:tc>
          <w:tcPr>
            <w:tcW w:w="636" w:type="dxa"/>
            <w:shd w:val="clear" w:color="auto" w:fill="auto"/>
          </w:tcPr>
          <w:p w:rsidR="000A762A" w:rsidRPr="00F0564C" w:rsidRDefault="000A762A" w:rsidP="00B35E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702" w:type="dxa"/>
            <w:tcBorders>
              <w:top w:val="single" w:sz="4" w:space="0" w:color="auto"/>
            </w:tcBorders>
            <w:shd w:val="clear" w:color="auto" w:fill="auto"/>
          </w:tcPr>
          <w:p w:rsidR="000A762A" w:rsidRPr="0035705B" w:rsidRDefault="000A762A" w:rsidP="00B35E2A">
            <w:pPr>
              <w:shd w:val="clear" w:color="auto" w:fill="FFFFFF"/>
              <w:spacing w:line="269" w:lineRule="exact"/>
              <w:jc w:val="both"/>
              <w:rPr>
                <w:spacing w:val="-1"/>
                <w:sz w:val="24"/>
                <w:szCs w:val="24"/>
              </w:rPr>
            </w:pPr>
            <w:r w:rsidRPr="00E13C07">
              <w:rPr>
                <w:sz w:val="24"/>
                <w:szCs w:val="24"/>
              </w:rPr>
              <w:t>Проведение работы по выявлению случаев несоблюдения г</w:t>
            </w:r>
            <w:r w:rsidRPr="00E13C07">
              <w:rPr>
                <w:sz w:val="24"/>
                <w:szCs w:val="24"/>
              </w:rPr>
              <w:t>о</w:t>
            </w:r>
            <w:r w:rsidRPr="00E13C07">
              <w:rPr>
                <w:sz w:val="24"/>
                <w:szCs w:val="24"/>
              </w:rPr>
              <w:t>су</w:t>
            </w:r>
            <w:r w:rsidRPr="00E13C07">
              <w:rPr>
                <w:spacing w:val="-1"/>
                <w:sz w:val="24"/>
                <w:szCs w:val="24"/>
              </w:rPr>
              <w:t>дарственными   гражданскими   служащими   требований   о предотвращении или об урегулировании конфликта интере</w:t>
            </w:r>
            <w:r w:rsidRPr="00E13C07">
              <w:rPr>
                <w:spacing w:val="-2"/>
                <w:sz w:val="24"/>
                <w:szCs w:val="24"/>
              </w:rPr>
              <w:t>сов. Предание гласности каждого случая несоблюдения ука</w:t>
            </w:r>
            <w:r w:rsidRPr="00E13C07">
              <w:rPr>
                <w:spacing w:val="-2"/>
                <w:sz w:val="24"/>
                <w:szCs w:val="24"/>
              </w:rPr>
              <w:softHyphen/>
              <w:t xml:space="preserve">занных требований и применение к лицам, нарушившим эти </w:t>
            </w:r>
            <w:r w:rsidRPr="00E13C07">
              <w:rPr>
                <w:sz w:val="24"/>
                <w:szCs w:val="24"/>
              </w:rPr>
              <w:t>требов</w:t>
            </w:r>
            <w:r w:rsidRPr="00E13C07">
              <w:rPr>
                <w:sz w:val="24"/>
                <w:szCs w:val="24"/>
              </w:rPr>
              <w:t>а</w:t>
            </w:r>
            <w:r w:rsidRPr="00E13C07">
              <w:rPr>
                <w:sz w:val="24"/>
                <w:szCs w:val="24"/>
              </w:rPr>
              <w:t>ния, мер юридической ответственности, предусмот</w:t>
            </w:r>
            <w:r w:rsidRPr="00E13C07">
              <w:rPr>
                <w:sz w:val="24"/>
                <w:szCs w:val="24"/>
              </w:rPr>
              <w:softHyphen/>
            </w:r>
            <w:r w:rsidRPr="00E13C07">
              <w:rPr>
                <w:spacing w:val="-1"/>
                <w:sz w:val="24"/>
                <w:szCs w:val="24"/>
              </w:rPr>
              <w:t xml:space="preserve">ренных </w:t>
            </w:r>
            <w:r>
              <w:rPr>
                <w:spacing w:val="-1"/>
                <w:sz w:val="24"/>
                <w:szCs w:val="24"/>
              </w:rPr>
              <w:t>законо</w:t>
            </w:r>
            <w:r w:rsidRPr="00E13C07">
              <w:rPr>
                <w:spacing w:val="-1"/>
                <w:sz w:val="24"/>
                <w:szCs w:val="24"/>
              </w:rPr>
              <w:t>дательством Российской Федерации</w:t>
            </w:r>
          </w:p>
        </w:tc>
        <w:tc>
          <w:tcPr>
            <w:tcW w:w="7938" w:type="dxa"/>
            <w:shd w:val="clear" w:color="auto" w:fill="auto"/>
          </w:tcPr>
          <w:p w:rsidR="000A762A" w:rsidRPr="000A762A" w:rsidRDefault="000A762A" w:rsidP="000A762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установленному случаю несоблюдения запретов, ограничений и требований, установленных в целях противодействия коррупции, а также мер по предотвращению и (или) урегулированию конфликта интересов,  министерством проводятся проверки, при наличии оснований, установленных в результате проверок, к гражданским служащим применяются меры юридической ответственности. 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Default="000A762A" w:rsidP="00DC2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DC2922">
            <w:pPr>
              <w:shd w:val="clear" w:color="auto" w:fill="FFFFFF"/>
              <w:spacing w:line="269" w:lineRule="exact"/>
              <w:jc w:val="both"/>
              <w:rPr>
                <w:sz w:val="24"/>
                <w:szCs w:val="24"/>
              </w:rPr>
            </w:pPr>
            <w:r w:rsidRPr="00424675">
              <w:rPr>
                <w:sz w:val="24"/>
                <w:szCs w:val="24"/>
              </w:rPr>
              <w:t xml:space="preserve">Обеспечение контроля за применением предусмотренных </w:t>
            </w:r>
            <w:r w:rsidRPr="00424675">
              <w:rPr>
                <w:spacing w:val="-1"/>
                <w:sz w:val="24"/>
                <w:szCs w:val="24"/>
              </w:rPr>
              <w:t>з</w:t>
            </w:r>
            <w:r w:rsidRPr="00424675">
              <w:rPr>
                <w:spacing w:val="-1"/>
                <w:sz w:val="24"/>
                <w:szCs w:val="24"/>
              </w:rPr>
              <w:t>а</w:t>
            </w:r>
            <w:r w:rsidRPr="00424675">
              <w:rPr>
                <w:spacing w:val="-1"/>
                <w:sz w:val="24"/>
                <w:szCs w:val="24"/>
              </w:rPr>
              <w:t xml:space="preserve">конодательством   мер   юридической   ответственности   в </w:t>
            </w:r>
            <w:r w:rsidRPr="00424675">
              <w:rPr>
                <w:sz w:val="24"/>
                <w:szCs w:val="24"/>
              </w:rPr>
              <w:t>к</w:t>
            </w:r>
            <w:r w:rsidRPr="00424675">
              <w:rPr>
                <w:sz w:val="24"/>
                <w:szCs w:val="24"/>
              </w:rPr>
              <w:t>а</w:t>
            </w:r>
            <w:r w:rsidRPr="00424675">
              <w:rPr>
                <w:sz w:val="24"/>
                <w:szCs w:val="24"/>
              </w:rPr>
              <w:t>ждом случае несоблюдения запретов, ограничений и тре</w:t>
            </w:r>
            <w:r w:rsidRPr="00424675">
              <w:rPr>
                <w:sz w:val="24"/>
                <w:szCs w:val="24"/>
              </w:rPr>
              <w:softHyphen/>
              <w:t>бований, установленных в целях противодействия корруп</w:t>
            </w:r>
            <w:r w:rsidRPr="00424675">
              <w:rPr>
                <w:sz w:val="24"/>
                <w:szCs w:val="24"/>
              </w:rPr>
              <w:softHyphen/>
              <w:t>ции,     в     том     числе     мер     по     предотвращению и (или) ур</w:t>
            </w:r>
            <w:r w:rsidRPr="00424675">
              <w:rPr>
                <w:sz w:val="24"/>
                <w:szCs w:val="24"/>
              </w:rPr>
              <w:t>е</w:t>
            </w:r>
            <w:r w:rsidRPr="00424675">
              <w:rPr>
                <w:sz w:val="24"/>
                <w:szCs w:val="24"/>
              </w:rPr>
              <w:t>гулированию конфликта интересов</w:t>
            </w:r>
          </w:p>
          <w:p w:rsidR="000A762A" w:rsidRPr="00424675" w:rsidRDefault="000A762A" w:rsidP="00DC2922">
            <w:pPr>
              <w:shd w:val="clear" w:color="auto" w:fill="FFFFFF"/>
              <w:spacing w:line="269" w:lineRule="exact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0A762A" w:rsidRPr="00692653" w:rsidRDefault="000A762A" w:rsidP="00421194">
            <w:pPr>
              <w:pStyle w:val="1c"/>
              <w:tabs>
                <w:tab w:val="left" w:pos="0"/>
              </w:tabs>
              <w:spacing w:after="0" w:line="240" w:lineRule="auto"/>
              <w:ind w:firstLine="317"/>
              <w:rPr>
                <w:spacing w:val="-2"/>
                <w:sz w:val="24"/>
                <w:szCs w:val="24"/>
              </w:rPr>
            </w:pPr>
            <w:r w:rsidRPr="00692653">
              <w:rPr>
                <w:spacing w:val="-2"/>
                <w:sz w:val="24"/>
                <w:szCs w:val="24"/>
              </w:rPr>
              <w:t>В 2018 год</w:t>
            </w:r>
            <w:r>
              <w:rPr>
                <w:spacing w:val="-2"/>
                <w:sz w:val="24"/>
                <w:szCs w:val="24"/>
              </w:rPr>
              <w:t>у</w:t>
            </w:r>
            <w:r w:rsidRPr="00692653">
              <w:rPr>
                <w:spacing w:val="-2"/>
                <w:sz w:val="24"/>
                <w:szCs w:val="24"/>
              </w:rPr>
              <w:t xml:space="preserve"> по факту возможного возникновения личной заинтерес</w:t>
            </w:r>
            <w:r w:rsidRPr="00692653">
              <w:rPr>
                <w:spacing w:val="-2"/>
                <w:sz w:val="24"/>
                <w:szCs w:val="24"/>
              </w:rPr>
              <w:t>о</w:t>
            </w:r>
            <w:r w:rsidRPr="00692653">
              <w:rPr>
                <w:spacing w:val="-2"/>
                <w:sz w:val="24"/>
                <w:szCs w:val="24"/>
              </w:rPr>
              <w:t>ванности, которая  может привести к конфликту интересов, так как близкий родственник гражданского служащего (супруг), является единственным учредителем коммерческой организации, результаты основной деятельн</w:t>
            </w:r>
            <w:r w:rsidRPr="00692653">
              <w:rPr>
                <w:spacing w:val="-2"/>
                <w:sz w:val="24"/>
                <w:szCs w:val="24"/>
              </w:rPr>
              <w:t>о</w:t>
            </w:r>
            <w:r w:rsidRPr="00692653">
              <w:rPr>
                <w:spacing w:val="-2"/>
                <w:sz w:val="24"/>
                <w:szCs w:val="24"/>
              </w:rPr>
              <w:t>сти которой могут быть поднадзорны министерству, приказом министерс</w:t>
            </w:r>
            <w:r w:rsidRPr="00692653">
              <w:rPr>
                <w:spacing w:val="-2"/>
                <w:sz w:val="24"/>
                <w:szCs w:val="24"/>
              </w:rPr>
              <w:t>т</w:t>
            </w:r>
            <w:r w:rsidRPr="00692653">
              <w:rPr>
                <w:spacing w:val="-2"/>
                <w:sz w:val="24"/>
                <w:szCs w:val="24"/>
              </w:rPr>
              <w:t>ва была назначена проверка соблюдения требований к служебному повед</w:t>
            </w:r>
            <w:r w:rsidRPr="00692653">
              <w:rPr>
                <w:spacing w:val="-2"/>
                <w:sz w:val="24"/>
                <w:szCs w:val="24"/>
              </w:rPr>
              <w:t>е</w:t>
            </w:r>
            <w:r w:rsidRPr="00692653">
              <w:rPr>
                <w:spacing w:val="-2"/>
                <w:sz w:val="24"/>
                <w:szCs w:val="24"/>
              </w:rPr>
              <w:t>нию в отношении главного государственного инспектора отдела межрайо</w:t>
            </w:r>
            <w:r w:rsidRPr="00692653">
              <w:rPr>
                <w:spacing w:val="-2"/>
                <w:sz w:val="24"/>
                <w:szCs w:val="24"/>
              </w:rPr>
              <w:t>н</w:t>
            </w:r>
            <w:r w:rsidRPr="00692653">
              <w:rPr>
                <w:spacing w:val="-2"/>
                <w:sz w:val="24"/>
                <w:szCs w:val="24"/>
              </w:rPr>
              <w:t>ного государственного экологического надзора управления государственн</w:t>
            </w:r>
            <w:r w:rsidRPr="00692653">
              <w:rPr>
                <w:spacing w:val="-2"/>
                <w:sz w:val="24"/>
                <w:szCs w:val="24"/>
              </w:rPr>
              <w:t>о</w:t>
            </w:r>
            <w:r w:rsidRPr="00692653">
              <w:rPr>
                <w:spacing w:val="-2"/>
                <w:sz w:val="24"/>
                <w:szCs w:val="24"/>
              </w:rPr>
              <w:t xml:space="preserve">го экологического надзора, рабочее место которого расположено </w:t>
            </w:r>
            <w:r>
              <w:rPr>
                <w:spacing w:val="-2"/>
                <w:sz w:val="24"/>
                <w:szCs w:val="24"/>
              </w:rPr>
              <w:t xml:space="preserve">             </w:t>
            </w:r>
            <w:r w:rsidR="008F2066">
              <w:rPr>
                <w:spacing w:val="-2"/>
                <w:sz w:val="24"/>
                <w:szCs w:val="24"/>
              </w:rPr>
              <w:t xml:space="preserve">       </w:t>
            </w:r>
            <w:r w:rsidRPr="00692653">
              <w:rPr>
                <w:spacing w:val="-2"/>
                <w:sz w:val="24"/>
                <w:szCs w:val="24"/>
              </w:rPr>
              <w:t xml:space="preserve">в г. Вятские Поляны.   </w:t>
            </w:r>
          </w:p>
          <w:p w:rsidR="000A762A" w:rsidRPr="00692653" w:rsidRDefault="000A762A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53">
              <w:rPr>
                <w:rFonts w:ascii="Times New Roman" w:hAnsi="Times New Roman" w:cs="Times New Roman"/>
                <w:sz w:val="24"/>
                <w:szCs w:val="24"/>
              </w:rPr>
              <w:t>Проверкой было установлено, что при выполнении служебных обязанностей гражданский служащий не выполнила требования законодательства о противодействии коррупции, т.е. не приняла меры по предотвращению и (или) урегулированию конфликта интересов, стороной которого она являлась.</w:t>
            </w:r>
          </w:p>
          <w:p w:rsidR="000A762A" w:rsidRPr="0035705B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 w:rsidRPr="00692653">
              <w:rPr>
                <w:sz w:val="24"/>
                <w:szCs w:val="24"/>
              </w:rPr>
              <w:t>К мерам юридической ответственности гражданский служащий не пр</w:t>
            </w:r>
            <w:r w:rsidRPr="00692653">
              <w:rPr>
                <w:sz w:val="24"/>
                <w:szCs w:val="24"/>
              </w:rPr>
              <w:t>и</w:t>
            </w:r>
            <w:r w:rsidRPr="00692653">
              <w:rPr>
                <w:sz w:val="24"/>
                <w:szCs w:val="24"/>
              </w:rPr>
              <w:t>влекалась, так как, не дожидаясь окончания срока проверки, на основании заявления, была освобождена от замещаемой должности и уволена с гос</w:t>
            </w:r>
            <w:r w:rsidRPr="00692653">
              <w:rPr>
                <w:sz w:val="24"/>
                <w:szCs w:val="24"/>
              </w:rPr>
              <w:t>у</w:t>
            </w:r>
            <w:r w:rsidRPr="00692653">
              <w:rPr>
                <w:sz w:val="24"/>
                <w:szCs w:val="24"/>
              </w:rPr>
              <w:t>дарственной гражданской службы в связи с расторжением служебного контракта по инициативе гражданского служащего.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shd w:val="clear" w:color="auto" w:fill="FFFFFF"/>
              <w:spacing w:line="269" w:lineRule="exact"/>
              <w:ind w:left="19" w:firstLine="10"/>
              <w:jc w:val="both"/>
              <w:rPr>
                <w:spacing w:val="-1"/>
                <w:sz w:val="24"/>
                <w:szCs w:val="24"/>
              </w:rPr>
            </w:pPr>
            <w:r w:rsidRPr="00424675">
              <w:rPr>
                <w:spacing w:val="-1"/>
                <w:sz w:val="24"/>
                <w:szCs w:val="24"/>
              </w:rPr>
              <w:t>Обеспечение организации работы комисси</w:t>
            </w:r>
            <w:r>
              <w:rPr>
                <w:spacing w:val="-1"/>
                <w:sz w:val="24"/>
                <w:szCs w:val="24"/>
              </w:rPr>
              <w:t>и министерства</w:t>
            </w:r>
            <w:r w:rsidRPr="00424675">
              <w:rPr>
                <w:spacing w:val="-2"/>
                <w:sz w:val="24"/>
                <w:szCs w:val="24"/>
              </w:rPr>
              <w:t xml:space="preserve"> по соблюдению требований к служебному </w:t>
            </w:r>
            <w:r w:rsidRPr="00424675">
              <w:rPr>
                <w:sz w:val="24"/>
                <w:szCs w:val="24"/>
              </w:rPr>
              <w:t>поведению     госуда</w:t>
            </w:r>
            <w:r w:rsidRPr="00424675">
              <w:rPr>
                <w:sz w:val="24"/>
                <w:szCs w:val="24"/>
              </w:rPr>
              <w:t>р</w:t>
            </w:r>
            <w:r w:rsidRPr="00424675">
              <w:rPr>
                <w:sz w:val="24"/>
                <w:szCs w:val="24"/>
              </w:rPr>
              <w:t>ственных     гражданских    служащих и урегулированию ко</w:t>
            </w:r>
            <w:r w:rsidRPr="00424675">
              <w:rPr>
                <w:sz w:val="24"/>
                <w:szCs w:val="24"/>
              </w:rPr>
              <w:t>н</w:t>
            </w:r>
            <w:r w:rsidRPr="00424675">
              <w:rPr>
                <w:sz w:val="24"/>
                <w:szCs w:val="24"/>
              </w:rPr>
              <w:t>фликта интересов, обеспечение уча</w:t>
            </w:r>
            <w:r w:rsidRPr="00424675">
              <w:rPr>
                <w:sz w:val="24"/>
                <w:szCs w:val="24"/>
              </w:rPr>
              <w:softHyphen/>
            </w:r>
            <w:r w:rsidRPr="00424675">
              <w:rPr>
                <w:spacing w:val="-2"/>
                <w:sz w:val="24"/>
                <w:szCs w:val="24"/>
              </w:rPr>
              <w:t>стия в работе комиссии представителей общественн</w:t>
            </w:r>
            <w:r>
              <w:rPr>
                <w:spacing w:val="-2"/>
                <w:sz w:val="24"/>
                <w:szCs w:val="24"/>
              </w:rPr>
              <w:t>ого</w:t>
            </w:r>
            <w:r w:rsidRPr="00424675">
              <w:rPr>
                <w:spacing w:val="-2"/>
                <w:sz w:val="24"/>
                <w:szCs w:val="24"/>
              </w:rPr>
              <w:t xml:space="preserve"> сове</w:t>
            </w:r>
            <w:r w:rsidRPr="0042467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424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министерства</w:t>
            </w:r>
            <w:r w:rsidRPr="00424675">
              <w:rPr>
                <w:sz w:val="24"/>
                <w:szCs w:val="24"/>
              </w:rPr>
              <w:t>, Общес</w:t>
            </w:r>
            <w:r w:rsidRPr="00424675">
              <w:rPr>
                <w:sz w:val="24"/>
                <w:szCs w:val="24"/>
              </w:rPr>
              <w:t>т</w:t>
            </w:r>
            <w:r w:rsidRPr="00424675">
              <w:rPr>
                <w:sz w:val="24"/>
                <w:szCs w:val="24"/>
              </w:rPr>
              <w:t xml:space="preserve">венной палаты Кировской области, представителей </w:t>
            </w:r>
            <w:r w:rsidRPr="00424675">
              <w:rPr>
                <w:spacing w:val="-1"/>
                <w:sz w:val="24"/>
                <w:szCs w:val="24"/>
              </w:rPr>
              <w:t>образов</w:t>
            </w:r>
            <w:r w:rsidRPr="00424675">
              <w:rPr>
                <w:spacing w:val="-1"/>
                <w:sz w:val="24"/>
                <w:szCs w:val="24"/>
              </w:rPr>
              <w:t>а</w:t>
            </w:r>
            <w:r w:rsidRPr="00424675">
              <w:rPr>
                <w:spacing w:val="-1"/>
                <w:sz w:val="24"/>
                <w:szCs w:val="24"/>
              </w:rPr>
              <w:t>тельных организаций высшего образования</w:t>
            </w:r>
          </w:p>
          <w:p w:rsidR="000A762A" w:rsidRPr="00252883" w:rsidRDefault="000A762A" w:rsidP="00685C5E">
            <w:pPr>
              <w:shd w:val="clear" w:color="auto" w:fill="FFFFFF"/>
              <w:spacing w:line="269" w:lineRule="exact"/>
              <w:ind w:left="19" w:firstLine="1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  <w:shd w:val="clear" w:color="auto" w:fill="auto"/>
          </w:tcPr>
          <w:p w:rsidR="005B097E" w:rsidRDefault="000A762A" w:rsidP="00260527">
            <w:pPr>
              <w:tabs>
                <w:tab w:val="left" w:pos="3390"/>
              </w:tabs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 </w:t>
            </w:r>
            <w:r w:rsidR="008F2066">
              <w:rPr>
                <w:bCs/>
                <w:sz w:val="24"/>
                <w:szCs w:val="24"/>
              </w:rPr>
              <w:t>2018 год</w:t>
            </w:r>
            <w:r w:rsidRPr="000207D7">
              <w:rPr>
                <w:bCs/>
                <w:sz w:val="24"/>
                <w:szCs w:val="24"/>
              </w:rPr>
              <w:t xml:space="preserve"> проведено </w:t>
            </w:r>
            <w:r w:rsidR="008F2066">
              <w:rPr>
                <w:bCs/>
                <w:sz w:val="24"/>
                <w:szCs w:val="24"/>
              </w:rPr>
              <w:t>3</w:t>
            </w:r>
            <w:r w:rsidRPr="000207D7">
              <w:rPr>
                <w:bCs/>
                <w:sz w:val="24"/>
                <w:szCs w:val="24"/>
              </w:rPr>
              <w:t xml:space="preserve"> заседания комиссии </w:t>
            </w:r>
            <w:r w:rsidRPr="000207D7">
              <w:rPr>
                <w:sz w:val="24"/>
                <w:szCs w:val="24"/>
              </w:rPr>
              <w:t>министерства по собл</w:t>
            </w:r>
            <w:r w:rsidRPr="000207D7">
              <w:rPr>
                <w:sz w:val="24"/>
                <w:szCs w:val="24"/>
              </w:rPr>
              <w:t>ю</w:t>
            </w:r>
            <w:r w:rsidRPr="000207D7">
              <w:rPr>
                <w:sz w:val="24"/>
                <w:szCs w:val="24"/>
              </w:rPr>
              <w:t>дению требований к служебному поведению государственных гражда</w:t>
            </w:r>
            <w:r w:rsidRPr="000207D7">
              <w:rPr>
                <w:sz w:val="24"/>
                <w:szCs w:val="24"/>
              </w:rPr>
              <w:t>н</w:t>
            </w:r>
            <w:r w:rsidRPr="000207D7">
              <w:rPr>
                <w:sz w:val="24"/>
                <w:szCs w:val="24"/>
              </w:rPr>
              <w:t>ских служащих и урегулированию конфликта интересов (далее – Коми</w:t>
            </w:r>
            <w:r w:rsidRPr="000207D7">
              <w:rPr>
                <w:sz w:val="24"/>
                <w:szCs w:val="24"/>
              </w:rPr>
              <w:t>с</w:t>
            </w:r>
            <w:r w:rsidRPr="000207D7">
              <w:rPr>
                <w:sz w:val="24"/>
                <w:szCs w:val="24"/>
              </w:rPr>
              <w:t>сия)</w:t>
            </w:r>
            <w:r w:rsidRPr="000207D7">
              <w:rPr>
                <w:bCs/>
                <w:sz w:val="24"/>
                <w:szCs w:val="24"/>
              </w:rPr>
              <w:t xml:space="preserve">. </w:t>
            </w:r>
            <w:r w:rsidR="00260527" w:rsidRPr="00260527">
              <w:rPr>
                <w:bCs/>
                <w:sz w:val="24"/>
                <w:szCs w:val="24"/>
              </w:rPr>
              <w:t xml:space="preserve"> </w:t>
            </w:r>
            <w:r w:rsidR="00260527">
              <w:rPr>
                <w:bCs/>
                <w:sz w:val="24"/>
                <w:szCs w:val="24"/>
              </w:rPr>
              <w:t>Р</w:t>
            </w:r>
            <w:r w:rsidR="00260527" w:rsidRPr="00260527">
              <w:rPr>
                <w:bCs/>
                <w:sz w:val="24"/>
                <w:szCs w:val="24"/>
              </w:rPr>
              <w:t>ассмотрены материалы предоставления недостоверных (неполных) сведений о доходах 3 гражданскими служащими</w:t>
            </w:r>
            <w:r w:rsidR="00260527">
              <w:rPr>
                <w:bCs/>
                <w:sz w:val="24"/>
                <w:szCs w:val="24"/>
              </w:rPr>
              <w:t xml:space="preserve">, </w:t>
            </w:r>
            <w:r w:rsidR="00260527" w:rsidRPr="00260527">
              <w:rPr>
                <w:bCs/>
                <w:sz w:val="24"/>
                <w:szCs w:val="24"/>
              </w:rPr>
              <w:t>также</w:t>
            </w:r>
            <w:r w:rsidR="00260527" w:rsidRPr="000207D7">
              <w:rPr>
                <w:bCs/>
                <w:sz w:val="24"/>
                <w:szCs w:val="24"/>
              </w:rPr>
              <w:t xml:space="preserve"> </w:t>
            </w:r>
            <w:r w:rsidR="00260527">
              <w:rPr>
                <w:bCs/>
                <w:sz w:val="24"/>
                <w:szCs w:val="24"/>
              </w:rPr>
              <w:t>р</w:t>
            </w:r>
            <w:r w:rsidR="00260527" w:rsidRPr="000207D7">
              <w:rPr>
                <w:bCs/>
                <w:sz w:val="24"/>
                <w:szCs w:val="24"/>
              </w:rPr>
              <w:t xml:space="preserve">ассмотрено </w:t>
            </w:r>
            <w:r w:rsidR="00260527">
              <w:rPr>
                <w:bCs/>
                <w:sz w:val="24"/>
                <w:szCs w:val="24"/>
              </w:rPr>
              <w:t xml:space="preserve">         </w:t>
            </w:r>
            <w:r w:rsidRPr="000207D7">
              <w:rPr>
                <w:bCs/>
                <w:sz w:val="24"/>
                <w:szCs w:val="24"/>
              </w:rPr>
              <w:t>4 уведомления о намерении выполнять иную оплачиваемую работу (рек</w:t>
            </w:r>
            <w:r w:rsidRPr="000207D7">
              <w:rPr>
                <w:bCs/>
                <w:sz w:val="24"/>
                <w:szCs w:val="24"/>
              </w:rPr>
              <w:t>о</w:t>
            </w:r>
            <w:r w:rsidRPr="000207D7">
              <w:rPr>
                <w:bCs/>
                <w:sz w:val="24"/>
                <w:szCs w:val="24"/>
              </w:rPr>
              <w:t>мендовано согласовать гражданским служащим выполнение иной оплач</w:t>
            </w:r>
            <w:r w:rsidRPr="000207D7">
              <w:rPr>
                <w:bCs/>
                <w:sz w:val="24"/>
                <w:szCs w:val="24"/>
              </w:rPr>
              <w:t>и</w:t>
            </w:r>
            <w:r w:rsidRPr="000207D7">
              <w:rPr>
                <w:bCs/>
                <w:sz w:val="24"/>
                <w:szCs w:val="24"/>
              </w:rPr>
              <w:t xml:space="preserve">ваемой работы, не влекущей за собой конфликта интересов), </w:t>
            </w:r>
            <w:r w:rsidR="008F2066">
              <w:rPr>
                <w:bCs/>
                <w:sz w:val="24"/>
                <w:szCs w:val="24"/>
              </w:rPr>
              <w:t>2</w:t>
            </w:r>
            <w:r w:rsidRPr="000207D7">
              <w:rPr>
                <w:bCs/>
                <w:sz w:val="24"/>
                <w:szCs w:val="24"/>
              </w:rPr>
              <w:t xml:space="preserve"> уведомл</w:t>
            </w:r>
            <w:r w:rsidRPr="000207D7">
              <w:rPr>
                <w:bCs/>
                <w:sz w:val="24"/>
                <w:szCs w:val="24"/>
              </w:rPr>
              <w:t>е</w:t>
            </w:r>
            <w:r w:rsidRPr="000207D7">
              <w:rPr>
                <w:bCs/>
                <w:sz w:val="24"/>
                <w:szCs w:val="24"/>
              </w:rPr>
              <w:t>ни</w:t>
            </w:r>
            <w:r w:rsidR="008F2066">
              <w:rPr>
                <w:bCs/>
                <w:sz w:val="24"/>
                <w:szCs w:val="24"/>
              </w:rPr>
              <w:t>я</w:t>
            </w:r>
            <w:r w:rsidRPr="000207D7">
              <w:rPr>
                <w:bCs/>
                <w:sz w:val="24"/>
                <w:szCs w:val="24"/>
              </w:rPr>
              <w:t xml:space="preserve"> о воз</w:t>
            </w:r>
            <w:r w:rsidR="008F2066">
              <w:rPr>
                <w:bCs/>
                <w:sz w:val="24"/>
                <w:szCs w:val="24"/>
              </w:rPr>
              <w:t>никновении личной заинтересован</w:t>
            </w:r>
            <w:r w:rsidRPr="000207D7">
              <w:rPr>
                <w:bCs/>
                <w:sz w:val="24"/>
                <w:szCs w:val="24"/>
              </w:rPr>
              <w:t>ности при исполнении дол</w:t>
            </w:r>
            <w:r w:rsidRPr="000207D7">
              <w:rPr>
                <w:bCs/>
                <w:sz w:val="24"/>
                <w:szCs w:val="24"/>
              </w:rPr>
              <w:t>ж</w:t>
            </w:r>
            <w:r w:rsidRPr="000207D7">
              <w:rPr>
                <w:bCs/>
                <w:sz w:val="24"/>
                <w:szCs w:val="24"/>
              </w:rPr>
              <w:t xml:space="preserve">ностных обязанностей, которая приводит или может </w:t>
            </w:r>
            <w:r w:rsidR="005B097E">
              <w:rPr>
                <w:bCs/>
                <w:sz w:val="24"/>
                <w:szCs w:val="24"/>
              </w:rPr>
              <w:t>привести к конфли</w:t>
            </w:r>
            <w:r w:rsidR="005B097E">
              <w:rPr>
                <w:bCs/>
                <w:sz w:val="24"/>
                <w:szCs w:val="24"/>
              </w:rPr>
              <w:t>к</w:t>
            </w:r>
            <w:r w:rsidR="005B097E">
              <w:rPr>
                <w:bCs/>
                <w:sz w:val="24"/>
                <w:szCs w:val="24"/>
              </w:rPr>
              <w:t xml:space="preserve">ту интересов, </w:t>
            </w:r>
            <w:r w:rsidRPr="000207D7">
              <w:rPr>
                <w:bCs/>
                <w:sz w:val="24"/>
                <w:szCs w:val="24"/>
              </w:rPr>
              <w:t>рек</w:t>
            </w:r>
            <w:r>
              <w:rPr>
                <w:bCs/>
                <w:sz w:val="24"/>
                <w:szCs w:val="24"/>
              </w:rPr>
              <w:t>омендовано</w:t>
            </w:r>
            <w:r w:rsidR="008F2066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A762A" w:rsidRDefault="005B097E" w:rsidP="00260527">
            <w:pPr>
              <w:tabs>
                <w:tab w:val="left" w:pos="3390"/>
              </w:tabs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A762A">
              <w:rPr>
                <w:bCs/>
                <w:sz w:val="24"/>
                <w:szCs w:val="24"/>
              </w:rPr>
              <w:t>удовлетворить самоот</w:t>
            </w:r>
            <w:r w:rsidR="000A762A" w:rsidRPr="000207D7">
              <w:rPr>
                <w:bCs/>
                <w:sz w:val="24"/>
                <w:szCs w:val="24"/>
              </w:rPr>
              <w:t>вод гражданского служащего от участия в пр</w:t>
            </w:r>
            <w:r w:rsidR="000A762A" w:rsidRPr="000207D7">
              <w:rPr>
                <w:bCs/>
                <w:sz w:val="24"/>
                <w:szCs w:val="24"/>
              </w:rPr>
              <w:t>и</w:t>
            </w:r>
            <w:r w:rsidR="000A762A" w:rsidRPr="000207D7">
              <w:rPr>
                <w:bCs/>
                <w:sz w:val="24"/>
                <w:szCs w:val="24"/>
              </w:rPr>
              <w:t>емке работ выполняемых коммерческой организацией, в которой его бывшая супруга является одним из учредителей</w:t>
            </w:r>
            <w:r w:rsidR="008F2066">
              <w:rPr>
                <w:bCs/>
                <w:sz w:val="24"/>
                <w:szCs w:val="24"/>
              </w:rPr>
              <w:t xml:space="preserve">; </w:t>
            </w:r>
          </w:p>
          <w:p w:rsidR="00260527" w:rsidRPr="0035705B" w:rsidRDefault="00260527" w:rsidP="00260527">
            <w:pPr>
              <w:tabs>
                <w:tab w:val="left" w:pos="3390"/>
              </w:tabs>
              <w:ind w:firstLine="317"/>
              <w:jc w:val="both"/>
              <w:rPr>
                <w:bCs/>
                <w:sz w:val="24"/>
                <w:szCs w:val="24"/>
              </w:rPr>
            </w:pP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shd w:val="clear" w:color="auto" w:fill="FFFFFF"/>
              <w:spacing w:line="288" w:lineRule="exact"/>
              <w:ind w:right="10" w:firstLine="10"/>
              <w:jc w:val="both"/>
              <w:rPr>
                <w:sz w:val="24"/>
                <w:szCs w:val="24"/>
              </w:rPr>
            </w:pPr>
            <w:r w:rsidRPr="00C235BC">
              <w:rPr>
                <w:sz w:val="24"/>
                <w:szCs w:val="24"/>
              </w:rPr>
              <w:t xml:space="preserve">Организация и проведение заседаний комиссии по </w:t>
            </w:r>
            <w:r>
              <w:rPr>
                <w:sz w:val="24"/>
                <w:szCs w:val="24"/>
              </w:rPr>
              <w:t>урегулир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конфликта интересов</w:t>
            </w:r>
          </w:p>
          <w:p w:rsidR="000A762A" w:rsidRPr="00C235BC" w:rsidRDefault="000A762A" w:rsidP="00685C5E">
            <w:pPr>
              <w:shd w:val="clear" w:color="auto" w:fill="FFFFFF"/>
              <w:spacing w:line="288" w:lineRule="exact"/>
              <w:ind w:right="10" w:firstLine="10"/>
              <w:jc w:val="both"/>
            </w:pPr>
          </w:p>
        </w:tc>
        <w:tc>
          <w:tcPr>
            <w:tcW w:w="7938" w:type="dxa"/>
            <w:vMerge/>
            <w:shd w:val="clear" w:color="auto" w:fill="auto"/>
          </w:tcPr>
          <w:p w:rsidR="000A762A" w:rsidRPr="00166016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260527" w:rsidRPr="00166016" w:rsidTr="00421194">
        <w:tc>
          <w:tcPr>
            <w:tcW w:w="636" w:type="dxa"/>
            <w:shd w:val="clear" w:color="auto" w:fill="auto"/>
          </w:tcPr>
          <w:p w:rsidR="00260527" w:rsidRDefault="00260527" w:rsidP="00685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2" w:type="dxa"/>
            <w:shd w:val="clear" w:color="auto" w:fill="auto"/>
          </w:tcPr>
          <w:p w:rsidR="00260527" w:rsidRPr="00B16D5B" w:rsidRDefault="00260527" w:rsidP="00685C5E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60527" w:rsidRDefault="00260527" w:rsidP="00260527">
            <w:pPr>
              <w:tabs>
                <w:tab w:val="left" w:pos="3390"/>
              </w:tabs>
              <w:ind w:firstLine="31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F2066">
              <w:rPr>
                <w:bCs/>
                <w:sz w:val="24"/>
                <w:szCs w:val="24"/>
              </w:rPr>
              <w:t>отстранить гражданского служащего от исполнения должностных обязанностей в отношении учреждения и организации где работает его род</w:t>
            </w:r>
            <w:r>
              <w:rPr>
                <w:bCs/>
                <w:sz w:val="24"/>
                <w:szCs w:val="24"/>
              </w:rPr>
              <w:t>ной брат;</w:t>
            </w:r>
          </w:p>
          <w:p w:rsidR="00260527" w:rsidRPr="00B25281" w:rsidRDefault="00260527" w:rsidP="00260527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260527">
              <w:rPr>
                <w:sz w:val="24"/>
                <w:szCs w:val="24"/>
              </w:rPr>
              <w:t>о материалам предоставления недостоверных (неполных) сведений о доходах 3 гражданскими служащими - учитывая малозначительность и не умышленность допущенных нарушений взыскание не применять, огран</w:t>
            </w:r>
            <w:r w:rsidRPr="00260527">
              <w:rPr>
                <w:sz w:val="24"/>
                <w:szCs w:val="24"/>
              </w:rPr>
              <w:t>и</w:t>
            </w:r>
            <w:r w:rsidRPr="00260527">
              <w:rPr>
                <w:sz w:val="24"/>
                <w:szCs w:val="24"/>
              </w:rPr>
              <w:t>читься устным ст</w:t>
            </w:r>
            <w:r>
              <w:rPr>
                <w:sz w:val="24"/>
                <w:szCs w:val="24"/>
              </w:rPr>
              <w:t>р</w:t>
            </w:r>
            <w:r w:rsidRPr="00260527">
              <w:rPr>
                <w:sz w:val="24"/>
                <w:szCs w:val="24"/>
              </w:rPr>
              <w:t>огим предупреждением, 1 гражданскому служащему выдать предостережение о недопустимости действий, создающих условия для совершения  нарушений законодательства о гражданской службе и профилактике коррупции</w:t>
            </w:r>
            <w:r>
              <w:rPr>
                <w:sz w:val="24"/>
                <w:szCs w:val="24"/>
              </w:rPr>
              <w:t>.</w:t>
            </w:r>
            <w:r w:rsidRPr="00260527">
              <w:rPr>
                <w:sz w:val="24"/>
                <w:szCs w:val="24"/>
              </w:rPr>
              <w:t xml:space="preserve">    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B16D5B">
              <w:rPr>
                <w:sz w:val="24"/>
                <w:szCs w:val="24"/>
              </w:rPr>
              <w:t xml:space="preserve">Проведение анализа работы по предупреждению коррупции в учреждениях, подведомственных </w:t>
            </w:r>
            <w:r>
              <w:rPr>
                <w:sz w:val="24"/>
                <w:szCs w:val="24"/>
              </w:rPr>
              <w:t xml:space="preserve">министерству, созданных для выполнения задач, поставленных перед министерством </w:t>
            </w:r>
          </w:p>
          <w:p w:rsidR="000A762A" w:rsidRPr="00B16D5B" w:rsidRDefault="000A762A" w:rsidP="00685C5E">
            <w:pPr>
              <w:shd w:val="clear" w:color="auto" w:fill="FFFFFF"/>
              <w:spacing w:line="250" w:lineRule="exact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0A762A" w:rsidRPr="0035705B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 w:rsidRPr="00B25281">
              <w:rPr>
                <w:sz w:val="24"/>
                <w:szCs w:val="24"/>
              </w:rPr>
              <w:t xml:space="preserve">Ежеквартально </w:t>
            </w:r>
            <w:r>
              <w:rPr>
                <w:sz w:val="24"/>
                <w:szCs w:val="24"/>
              </w:rPr>
              <w:t xml:space="preserve">подведомственные </w:t>
            </w:r>
            <w:r w:rsidRPr="00B25281">
              <w:rPr>
                <w:sz w:val="24"/>
                <w:szCs w:val="24"/>
              </w:rPr>
              <w:t>учреждения пред</w:t>
            </w:r>
            <w:r>
              <w:rPr>
                <w:sz w:val="24"/>
                <w:szCs w:val="24"/>
              </w:rPr>
              <w:t>став</w:t>
            </w:r>
            <w:r w:rsidRPr="00B25281">
              <w:rPr>
                <w:sz w:val="24"/>
                <w:szCs w:val="24"/>
              </w:rPr>
              <w:t>ляют в мин</w:t>
            </w:r>
            <w:r w:rsidRPr="00B25281">
              <w:rPr>
                <w:sz w:val="24"/>
                <w:szCs w:val="24"/>
              </w:rPr>
              <w:t>и</w:t>
            </w:r>
            <w:r w:rsidRPr="00B25281">
              <w:rPr>
                <w:sz w:val="24"/>
                <w:szCs w:val="24"/>
              </w:rPr>
              <w:t>стерство информацию о проведенных мероприятиях по предупреждению и противодействию коррупции</w:t>
            </w:r>
            <w:r>
              <w:rPr>
                <w:sz w:val="24"/>
                <w:szCs w:val="24"/>
              </w:rPr>
              <w:t xml:space="preserve"> по утвержденным формам, по результатам анализа которых, учреждениям могут быть подготовлены рекомендации по предупреждению коррупции.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FF7EB7">
              <w:rPr>
                <w:sz w:val="24"/>
                <w:szCs w:val="24"/>
              </w:rPr>
              <w:t>Проведение монитори</w:t>
            </w:r>
            <w:r>
              <w:rPr>
                <w:sz w:val="24"/>
                <w:szCs w:val="24"/>
              </w:rPr>
              <w:t>нга коррупционных проявлений по</w:t>
            </w:r>
            <w:r w:rsidRPr="00FF7EB7">
              <w:rPr>
                <w:sz w:val="24"/>
                <w:szCs w:val="24"/>
              </w:rPr>
              <w:t>сре</w:t>
            </w:r>
            <w:r w:rsidRPr="00FF7EB7">
              <w:rPr>
                <w:sz w:val="24"/>
                <w:szCs w:val="24"/>
              </w:rPr>
              <w:t>д</w:t>
            </w:r>
            <w:r w:rsidRPr="00FF7EB7">
              <w:rPr>
                <w:sz w:val="24"/>
                <w:szCs w:val="24"/>
              </w:rPr>
              <w:t>ством анализа жалоб и обращений граждан и организа</w:t>
            </w:r>
            <w:r w:rsidRPr="00FF7EB7">
              <w:rPr>
                <w:sz w:val="24"/>
                <w:szCs w:val="24"/>
              </w:rPr>
              <w:softHyphen/>
            </w:r>
            <w:r w:rsidRPr="00FF7EB7">
              <w:rPr>
                <w:spacing w:val="-2"/>
                <w:sz w:val="24"/>
                <w:szCs w:val="24"/>
              </w:rPr>
              <w:t xml:space="preserve">ций, а также публикаций в средствах массовой информации, </w:t>
            </w:r>
            <w:r w:rsidRPr="00FF7EB7">
              <w:rPr>
                <w:sz w:val="24"/>
                <w:szCs w:val="24"/>
              </w:rPr>
              <w:t>своевр</w:t>
            </w:r>
            <w:r w:rsidRPr="00FF7EB7">
              <w:rPr>
                <w:sz w:val="24"/>
                <w:szCs w:val="24"/>
              </w:rPr>
              <w:t>е</w:t>
            </w:r>
            <w:r w:rsidRPr="00FF7EB7">
              <w:rPr>
                <w:sz w:val="24"/>
                <w:szCs w:val="24"/>
              </w:rPr>
              <w:t>менное их рассмотрение и принятие мер по указан</w:t>
            </w:r>
            <w:r w:rsidRPr="00FF7EB7">
              <w:rPr>
                <w:sz w:val="24"/>
                <w:szCs w:val="24"/>
              </w:rPr>
              <w:softHyphen/>
              <w:t>ным фактам</w:t>
            </w:r>
          </w:p>
          <w:p w:rsidR="000A762A" w:rsidRPr="00FF7EB7" w:rsidRDefault="000A762A" w:rsidP="00685C5E">
            <w:pPr>
              <w:shd w:val="clear" w:color="auto" w:fill="FFFFFF"/>
              <w:spacing w:line="278" w:lineRule="exact"/>
              <w:jc w:val="both"/>
            </w:pPr>
          </w:p>
        </w:tc>
        <w:tc>
          <w:tcPr>
            <w:tcW w:w="7938" w:type="dxa"/>
            <w:shd w:val="clear" w:color="auto" w:fill="auto"/>
          </w:tcPr>
          <w:p w:rsidR="000A762A" w:rsidRPr="00267FB3" w:rsidRDefault="000A762A" w:rsidP="00260527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коррупционных проявлений осуществляется постоянно специалистами министерства, за </w:t>
            </w:r>
            <w:r w:rsidR="00260527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жалоб, обращений граждан и организаций, </w:t>
            </w:r>
            <w:r w:rsidRPr="00FF7EB7">
              <w:rPr>
                <w:spacing w:val="-2"/>
                <w:sz w:val="24"/>
                <w:szCs w:val="24"/>
              </w:rPr>
              <w:t>а также публикаций в средствах массовой инфо</w:t>
            </w:r>
            <w:r w:rsidRPr="00FF7EB7">
              <w:rPr>
                <w:spacing w:val="-2"/>
                <w:sz w:val="24"/>
                <w:szCs w:val="24"/>
              </w:rPr>
              <w:t>р</w:t>
            </w:r>
            <w:r w:rsidRPr="00FF7EB7">
              <w:rPr>
                <w:spacing w:val="-2"/>
                <w:sz w:val="24"/>
                <w:szCs w:val="24"/>
              </w:rPr>
              <w:t>мации</w:t>
            </w:r>
            <w:r>
              <w:rPr>
                <w:spacing w:val="-2"/>
                <w:sz w:val="24"/>
                <w:szCs w:val="24"/>
              </w:rPr>
              <w:t xml:space="preserve"> не </w:t>
            </w:r>
            <w:r w:rsidR="00260527">
              <w:rPr>
                <w:spacing w:val="-2"/>
                <w:sz w:val="24"/>
                <w:szCs w:val="24"/>
              </w:rPr>
              <w:t>выявлено</w:t>
            </w:r>
            <w:r>
              <w:rPr>
                <w:spacing w:val="-2"/>
                <w:sz w:val="24"/>
                <w:szCs w:val="24"/>
              </w:rPr>
              <w:t>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164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кадровой работы в части, каса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щейся ведения личных дел государственных гражданских служащих министерства, в том числе  осуществление контр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ля за актуализацией  сведений, содержащихся в анкетах,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ставляемых при назначении на должности государственной гражданской службы и поступлении на такую службу, об их родственниках и свойственниках в целях выявления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ного конфликта интересов. </w:t>
            </w:r>
          </w:p>
          <w:p w:rsidR="000A762A" w:rsidRDefault="000A762A" w:rsidP="00164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</w:t>
            </w:r>
            <w:r w:rsidRPr="00126330">
              <w:rPr>
                <w:spacing w:val="-2"/>
                <w:sz w:val="24"/>
                <w:szCs w:val="24"/>
              </w:rPr>
              <w:t>сведений</w:t>
            </w:r>
            <w:r>
              <w:rPr>
                <w:spacing w:val="-2"/>
                <w:szCs w:val="28"/>
              </w:rPr>
              <w:t xml:space="preserve"> </w:t>
            </w:r>
            <w:r w:rsidRPr="0016450D">
              <w:rPr>
                <w:spacing w:val="-2"/>
                <w:sz w:val="24"/>
                <w:szCs w:val="24"/>
              </w:rPr>
              <w:t>об</w:t>
            </w:r>
            <w:r>
              <w:rPr>
                <w:spacing w:val="-2"/>
                <w:szCs w:val="28"/>
              </w:rPr>
              <w:t xml:space="preserve"> </w:t>
            </w:r>
            <w:r w:rsidRPr="00487205">
              <w:rPr>
                <w:spacing w:val="-2"/>
                <w:sz w:val="24"/>
                <w:szCs w:val="24"/>
              </w:rPr>
              <w:t>аффилированности близких родственников, лиц замещающих должности государственной гражданской службы  в министерстве, коммерческим организ</w:t>
            </w:r>
            <w:r w:rsidRPr="00487205">
              <w:rPr>
                <w:spacing w:val="-2"/>
                <w:sz w:val="24"/>
                <w:szCs w:val="24"/>
              </w:rPr>
              <w:t>а</w:t>
            </w:r>
            <w:r w:rsidRPr="00487205">
              <w:rPr>
                <w:spacing w:val="-2"/>
                <w:sz w:val="24"/>
                <w:szCs w:val="24"/>
              </w:rPr>
              <w:t xml:space="preserve">циям, форма которых утверждена приказом  министерства от 24.10.2017 № 344 «О мерах по противодействию коррупции»,  и сведений об аффилированности, утвержденных распоряжением </w:t>
            </w:r>
            <w:r w:rsidRPr="00487205">
              <w:rPr>
                <w:sz w:val="24"/>
                <w:szCs w:val="24"/>
              </w:rPr>
              <w:t>Губернатора Киров</w:t>
            </w:r>
            <w:r>
              <w:rPr>
                <w:sz w:val="24"/>
                <w:szCs w:val="24"/>
              </w:rPr>
              <w:t xml:space="preserve">ской области от 19.07.2016 № 35 «О мера </w:t>
            </w:r>
            <w:r w:rsidRPr="00487205">
              <w:rPr>
                <w:sz w:val="24"/>
                <w:szCs w:val="24"/>
              </w:rPr>
              <w:lastRenderedPageBreak/>
              <w:t>по противодействию коррупции»</w:t>
            </w:r>
            <w:r w:rsidRPr="00487205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0A762A" w:rsidRDefault="000A762A" w:rsidP="001645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762A" w:rsidRPr="00DC2922" w:rsidRDefault="000A762A" w:rsidP="00421194">
            <w:pPr>
              <w:pStyle w:val="1c"/>
              <w:tabs>
                <w:tab w:val="left" w:pos="0"/>
              </w:tabs>
              <w:spacing w:after="0" w:line="240" w:lineRule="auto"/>
              <w:ind w:firstLine="31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П</w:t>
            </w:r>
            <w:r w:rsidRPr="00DC2922">
              <w:rPr>
                <w:spacing w:val="-2"/>
                <w:sz w:val="24"/>
                <w:szCs w:val="24"/>
              </w:rPr>
              <w:t>риказ</w:t>
            </w:r>
            <w:r>
              <w:rPr>
                <w:spacing w:val="-2"/>
                <w:sz w:val="24"/>
                <w:szCs w:val="24"/>
              </w:rPr>
              <w:t>ом</w:t>
            </w:r>
            <w:r w:rsidRPr="00DC2922">
              <w:rPr>
                <w:spacing w:val="-2"/>
                <w:sz w:val="24"/>
                <w:szCs w:val="24"/>
              </w:rPr>
              <w:t xml:space="preserve"> от 24.10.2017 № 344 «О мерах по противодействию корру</w:t>
            </w:r>
            <w:r w:rsidRPr="00DC2922">
              <w:rPr>
                <w:spacing w:val="-2"/>
                <w:sz w:val="24"/>
                <w:szCs w:val="24"/>
              </w:rPr>
              <w:t>п</w:t>
            </w:r>
            <w:r w:rsidRPr="00DC2922">
              <w:rPr>
                <w:spacing w:val="-2"/>
                <w:sz w:val="24"/>
                <w:szCs w:val="24"/>
              </w:rPr>
              <w:t>ции», утверждена форма сведений об аффилированности близких родс</w:t>
            </w:r>
            <w:r w:rsidRPr="00DC2922">
              <w:rPr>
                <w:spacing w:val="-2"/>
                <w:sz w:val="24"/>
                <w:szCs w:val="24"/>
              </w:rPr>
              <w:t>т</w:t>
            </w:r>
            <w:r w:rsidRPr="00DC2922">
              <w:rPr>
                <w:spacing w:val="-2"/>
                <w:sz w:val="24"/>
                <w:szCs w:val="24"/>
              </w:rPr>
              <w:t>венников, лиц замещающих должности государственной гражданской службы  в министерстве, коммерческим организациям, которая представл</w:t>
            </w:r>
            <w:r w:rsidRPr="00DC2922">
              <w:rPr>
                <w:spacing w:val="-2"/>
                <w:sz w:val="24"/>
                <w:szCs w:val="24"/>
              </w:rPr>
              <w:t>я</w:t>
            </w:r>
            <w:r w:rsidRPr="00DC2922">
              <w:rPr>
                <w:spacing w:val="-2"/>
                <w:sz w:val="24"/>
                <w:szCs w:val="24"/>
              </w:rPr>
              <w:t xml:space="preserve">ется одновременно со сведениями об аффилированности, утвержденными распоряжением </w:t>
            </w:r>
            <w:r w:rsidRPr="00DC2922">
              <w:rPr>
                <w:sz w:val="24"/>
                <w:szCs w:val="24"/>
              </w:rPr>
              <w:t xml:space="preserve">Губернатора Кировской области от 19.07.2016 </w:t>
            </w:r>
            <w:r>
              <w:rPr>
                <w:sz w:val="24"/>
                <w:szCs w:val="24"/>
              </w:rPr>
              <w:t xml:space="preserve"> </w:t>
            </w:r>
            <w:r w:rsidRPr="00DC2922">
              <w:rPr>
                <w:sz w:val="24"/>
                <w:szCs w:val="24"/>
              </w:rPr>
              <w:t>№ 35 «О мерах по противодействию коррупции»</w:t>
            </w:r>
            <w:r>
              <w:rPr>
                <w:spacing w:val="-2"/>
                <w:sz w:val="24"/>
                <w:szCs w:val="24"/>
              </w:rPr>
              <w:t>.</w:t>
            </w:r>
            <w:r w:rsidRPr="00DC2922">
              <w:rPr>
                <w:spacing w:val="-2"/>
                <w:sz w:val="24"/>
                <w:szCs w:val="24"/>
              </w:rPr>
              <w:t xml:space="preserve">  </w:t>
            </w:r>
          </w:p>
          <w:p w:rsidR="000A762A" w:rsidRPr="00FB5BC4" w:rsidRDefault="000A762A" w:rsidP="00421194">
            <w:pPr>
              <w:pStyle w:val="1c"/>
              <w:tabs>
                <w:tab w:val="left" w:pos="0"/>
              </w:tabs>
              <w:spacing w:after="0" w:line="240" w:lineRule="auto"/>
              <w:ind w:firstLine="31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анализа</w:t>
            </w:r>
            <w:r w:rsidRPr="00FB5BC4">
              <w:rPr>
                <w:sz w:val="24"/>
                <w:szCs w:val="24"/>
              </w:rPr>
              <w:t xml:space="preserve"> в феврале 2018 года</w:t>
            </w:r>
            <w:r>
              <w:rPr>
                <w:sz w:val="24"/>
                <w:szCs w:val="24"/>
              </w:rPr>
              <w:t xml:space="preserve"> представленных 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с </w:t>
            </w:r>
            <w:r w:rsidRPr="00FB5BC4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ем</w:t>
            </w:r>
            <w:r w:rsidRPr="00FB5BC4">
              <w:rPr>
                <w:sz w:val="24"/>
                <w:szCs w:val="24"/>
              </w:rPr>
              <w:t xml:space="preserve"> Губернатора Кировской области от 19.07.2016 № 35 </w:t>
            </w:r>
            <w:r>
              <w:rPr>
                <w:sz w:val="24"/>
                <w:szCs w:val="24"/>
              </w:rPr>
              <w:t xml:space="preserve"> </w:t>
            </w:r>
            <w:r w:rsidRPr="00FB5BC4">
              <w:rPr>
                <w:sz w:val="24"/>
                <w:szCs w:val="24"/>
              </w:rPr>
              <w:t xml:space="preserve">«О мерах по противодействию коррупции», </w:t>
            </w:r>
            <w:r w:rsidRPr="00FB5BC4">
              <w:rPr>
                <w:spacing w:val="-2"/>
                <w:sz w:val="24"/>
                <w:szCs w:val="24"/>
              </w:rPr>
              <w:t>сведений о близких ро</w:t>
            </w:r>
            <w:r w:rsidRPr="00FB5BC4">
              <w:rPr>
                <w:spacing w:val="-2"/>
                <w:sz w:val="24"/>
                <w:szCs w:val="24"/>
              </w:rPr>
              <w:t>д</w:t>
            </w:r>
            <w:r w:rsidRPr="00FB5BC4">
              <w:rPr>
                <w:spacing w:val="-2"/>
                <w:sz w:val="24"/>
                <w:szCs w:val="24"/>
              </w:rPr>
              <w:t>ственников лиц, замещающих должности государственной гражданской службы за от</w:t>
            </w:r>
            <w:r>
              <w:rPr>
                <w:spacing w:val="-2"/>
                <w:sz w:val="24"/>
                <w:szCs w:val="24"/>
              </w:rPr>
              <w:t>четный 2016 год,</w:t>
            </w:r>
            <w:r w:rsidRPr="00FB5BC4">
              <w:rPr>
                <w:spacing w:val="-2"/>
                <w:sz w:val="24"/>
                <w:szCs w:val="24"/>
              </w:rPr>
              <w:t xml:space="preserve"> был установлен факт возможного возникн</w:t>
            </w:r>
            <w:r w:rsidRPr="00FB5BC4">
              <w:rPr>
                <w:spacing w:val="-2"/>
                <w:sz w:val="24"/>
                <w:szCs w:val="24"/>
              </w:rPr>
              <w:t>о</w:t>
            </w:r>
            <w:r w:rsidRPr="00FB5BC4">
              <w:rPr>
                <w:spacing w:val="-2"/>
                <w:sz w:val="24"/>
                <w:szCs w:val="24"/>
              </w:rPr>
              <w:t>вения личной заинтересованности, которая  может привести к конфликту интересов, так как близкий родственник гражданского служащего (супруг), явля</w:t>
            </w:r>
            <w:r>
              <w:rPr>
                <w:spacing w:val="-2"/>
                <w:sz w:val="24"/>
                <w:szCs w:val="24"/>
              </w:rPr>
              <w:t>л</w:t>
            </w:r>
            <w:r w:rsidRPr="00FB5BC4">
              <w:rPr>
                <w:spacing w:val="-2"/>
                <w:sz w:val="24"/>
                <w:szCs w:val="24"/>
              </w:rPr>
              <w:t xml:space="preserve">ся единственным учредителем коммерческой организации, результаты </w:t>
            </w:r>
            <w:r w:rsidRPr="00FB5BC4">
              <w:rPr>
                <w:spacing w:val="-2"/>
                <w:sz w:val="24"/>
                <w:szCs w:val="24"/>
              </w:rPr>
              <w:lastRenderedPageBreak/>
              <w:t>основной деятельности которой могут быть поднадзорны министерству.</w:t>
            </w:r>
          </w:p>
          <w:p w:rsidR="000A762A" w:rsidRDefault="000A762A" w:rsidP="00421194">
            <w:pPr>
              <w:pStyle w:val="1c"/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4FE6">
              <w:rPr>
                <w:sz w:val="24"/>
                <w:szCs w:val="24"/>
              </w:rPr>
              <w:t xml:space="preserve"> ходе представления сведений</w:t>
            </w:r>
            <w:r>
              <w:rPr>
                <w:sz w:val="24"/>
                <w:szCs w:val="24"/>
              </w:rPr>
              <w:t xml:space="preserve"> о близких родственниках в 2018 году</w:t>
            </w:r>
            <w:r w:rsidRPr="000D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одним гражданским служащим </w:t>
            </w:r>
            <w:r w:rsidRPr="000D4FE6">
              <w:rPr>
                <w:sz w:val="24"/>
                <w:szCs w:val="24"/>
              </w:rPr>
              <w:t>направлено представителю нанимателя уведомление о возникновении личной заинтересованности при исполн</w:t>
            </w:r>
            <w:r w:rsidRPr="000D4FE6">
              <w:rPr>
                <w:sz w:val="24"/>
                <w:szCs w:val="24"/>
              </w:rPr>
              <w:t>е</w:t>
            </w:r>
            <w:r w:rsidRPr="000D4FE6">
              <w:rPr>
                <w:sz w:val="24"/>
                <w:szCs w:val="24"/>
              </w:rPr>
              <w:t>нии должностных обязанностей, которая может привести к конфликту интересов</w:t>
            </w:r>
            <w:r>
              <w:rPr>
                <w:sz w:val="24"/>
                <w:szCs w:val="24"/>
              </w:rPr>
              <w:t>,</w:t>
            </w:r>
            <w:r w:rsidRPr="000D4FE6">
              <w:rPr>
                <w:sz w:val="24"/>
                <w:szCs w:val="24"/>
              </w:rPr>
              <w:t xml:space="preserve"> так как его родной брат работает в учреждениях имеющих охотничьи угодья на территории Кировской области в связи, с чем по</w:t>
            </w:r>
            <w:r w:rsidRPr="000D4FE6">
              <w:rPr>
                <w:sz w:val="24"/>
                <w:szCs w:val="24"/>
              </w:rPr>
              <w:t>д</w:t>
            </w:r>
            <w:r w:rsidRPr="000D4FE6">
              <w:rPr>
                <w:sz w:val="24"/>
                <w:szCs w:val="24"/>
              </w:rPr>
              <w:t xml:space="preserve">контрольных министерству.  </w:t>
            </w:r>
          </w:p>
          <w:p w:rsidR="00B35E2A" w:rsidRPr="0035705B" w:rsidRDefault="00B35E2A" w:rsidP="00B35E2A">
            <w:pPr>
              <w:pStyle w:val="1c"/>
              <w:spacing w:line="240" w:lineRule="auto"/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Принятые в министерстве меры по данным фактам указанны в пунктах 2.9, 20.10, и 2.11 настоящего отчета.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2" w:type="dxa"/>
            <w:shd w:val="clear" w:color="auto" w:fill="auto"/>
          </w:tcPr>
          <w:p w:rsidR="000A762A" w:rsidRPr="0035705B" w:rsidRDefault="000A762A" w:rsidP="00685C5E">
            <w:pPr>
              <w:jc w:val="both"/>
              <w:rPr>
                <w:spacing w:val="-1"/>
                <w:sz w:val="24"/>
                <w:szCs w:val="24"/>
              </w:rPr>
            </w:pPr>
            <w:r w:rsidRPr="00FF0E45">
              <w:rPr>
                <w:spacing w:val="-1"/>
                <w:sz w:val="24"/>
                <w:szCs w:val="24"/>
              </w:rPr>
              <w:t>Осуществление комплекса организационных, разъяснитель</w:t>
            </w:r>
            <w:r w:rsidRPr="00FF0E45">
              <w:rPr>
                <w:spacing w:val="-1"/>
                <w:sz w:val="24"/>
                <w:szCs w:val="24"/>
              </w:rPr>
              <w:softHyphen/>
            </w:r>
            <w:r w:rsidRPr="00FF0E45">
              <w:rPr>
                <w:sz w:val="24"/>
                <w:szCs w:val="24"/>
              </w:rPr>
              <w:t>ных и иных мер по соблюдению государственными граж</w:t>
            </w:r>
            <w:r w:rsidRPr="00FF0E45">
              <w:rPr>
                <w:spacing w:val="-2"/>
                <w:sz w:val="24"/>
                <w:szCs w:val="24"/>
              </w:rPr>
              <w:t xml:space="preserve">данскими служащими </w:t>
            </w:r>
            <w:r>
              <w:rPr>
                <w:spacing w:val="-2"/>
                <w:sz w:val="24"/>
                <w:szCs w:val="24"/>
              </w:rPr>
              <w:t>министерства</w:t>
            </w:r>
            <w:r>
              <w:rPr>
                <w:sz w:val="24"/>
                <w:szCs w:val="24"/>
              </w:rPr>
              <w:t xml:space="preserve"> охраны окружающей среды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ской области запретов, </w:t>
            </w:r>
            <w:r w:rsidRPr="00FF0E45">
              <w:rPr>
                <w:sz w:val="24"/>
                <w:szCs w:val="24"/>
              </w:rPr>
              <w:t xml:space="preserve">ограничений    и    требований, </w:t>
            </w:r>
            <w:r w:rsidRPr="00FF0E45">
              <w:rPr>
                <w:spacing w:val="-1"/>
                <w:sz w:val="24"/>
                <w:szCs w:val="24"/>
              </w:rPr>
              <w:t>уст</w:t>
            </w:r>
            <w:r w:rsidRPr="00FF0E45">
              <w:rPr>
                <w:spacing w:val="-1"/>
                <w:sz w:val="24"/>
                <w:szCs w:val="24"/>
              </w:rPr>
              <w:t>а</w:t>
            </w:r>
            <w:r w:rsidRPr="00FF0E45">
              <w:rPr>
                <w:spacing w:val="-1"/>
                <w:sz w:val="24"/>
                <w:szCs w:val="24"/>
              </w:rPr>
              <w:t>новленных в целях противодействия</w:t>
            </w:r>
            <w:r>
              <w:rPr>
                <w:spacing w:val="-1"/>
                <w:sz w:val="24"/>
                <w:szCs w:val="24"/>
              </w:rPr>
              <w:t xml:space="preserve"> коррупции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A762A" w:rsidRPr="00083D48" w:rsidRDefault="000A762A" w:rsidP="0042119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3D48">
              <w:rPr>
                <w:rFonts w:ascii="Times New Roman" w:hAnsi="Times New Roman" w:cs="Times New Roman"/>
                <w:sz w:val="24"/>
                <w:szCs w:val="24"/>
              </w:rPr>
              <w:t>С государственными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данскими служащими министерства регулярно </w:t>
            </w:r>
            <w:r w:rsidRPr="00083D48">
              <w:rPr>
                <w:rFonts w:ascii="Times New Roman" w:hAnsi="Times New Roman" w:cs="Times New Roman"/>
                <w:sz w:val="24"/>
                <w:szCs w:val="24"/>
              </w:rPr>
              <w:t>проводится разъяснительная работа о соблюдении ими установленных законодательством ограничений, запретов, в том числе касающихся получения подарков, а также направленных на формирование негативного отношения к дарению подарков.</w:t>
            </w:r>
          </w:p>
          <w:p w:rsidR="000A762A" w:rsidRPr="00166016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8"/>
                <w:szCs w:val="28"/>
              </w:rPr>
            </w:pPr>
            <w:r w:rsidRPr="00083D48">
              <w:rPr>
                <w:sz w:val="24"/>
                <w:szCs w:val="24"/>
              </w:rPr>
              <w:t>Систематически государственные гражданские служащие министерс</w:t>
            </w:r>
            <w:r w:rsidRPr="00083D48">
              <w:rPr>
                <w:sz w:val="24"/>
                <w:szCs w:val="24"/>
              </w:rPr>
              <w:t>т</w:t>
            </w:r>
            <w:r w:rsidRPr="00083D48">
              <w:rPr>
                <w:sz w:val="24"/>
                <w:szCs w:val="24"/>
              </w:rPr>
              <w:t>ва знакомятся под роспись с памятками, методическими письмами и рек</w:t>
            </w:r>
            <w:r w:rsidRPr="00083D48">
              <w:rPr>
                <w:sz w:val="24"/>
                <w:szCs w:val="24"/>
              </w:rPr>
              <w:t>о</w:t>
            </w:r>
            <w:r w:rsidRPr="00083D48">
              <w:rPr>
                <w:sz w:val="24"/>
                <w:szCs w:val="24"/>
              </w:rPr>
              <w:t>мендациями, нормативно-правовыми актами, регулирующими вопросы противодействия коррупции.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702" w:type="dxa"/>
            <w:shd w:val="clear" w:color="auto" w:fill="auto"/>
          </w:tcPr>
          <w:p w:rsidR="000A762A" w:rsidRPr="00CB5E38" w:rsidRDefault="000A762A" w:rsidP="00685C5E">
            <w:pPr>
              <w:jc w:val="both"/>
              <w:rPr>
                <w:sz w:val="24"/>
                <w:szCs w:val="24"/>
              </w:rPr>
            </w:pPr>
            <w:r w:rsidRPr="003C332C">
              <w:rPr>
                <w:sz w:val="24"/>
                <w:szCs w:val="24"/>
              </w:rPr>
              <w:t>Проведение мероприятий</w:t>
            </w:r>
            <w:r>
              <w:rPr>
                <w:sz w:val="24"/>
                <w:szCs w:val="24"/>
              </w:rPr>
              <w:t>,</w:t>
            </w:r>
            <w:r w:rsidRPr="003C332C">
              <w:rPr>
                <w:sz w:val="24"/>
                <w:szCs w:val="24"/>
              </w:rPr>
              <w:t xml:space="preserve"> направленных на информирование государственных гражданских служащих о необходимости соблюдения запретов, ограничений и требований, установле</w:t>
            </w:r>
            <w:r w:rsidRPr="003C332C">
              <w:rPr>
                <w:sz w:val="24"/>
                <w:szCs w:val="24"/>
              </w:rPr>
              <w:t>н</w:t>
            </w:r>
            <w:r w:rsidRPr="003C332C">
              <w:rPr>
                <w:sz w:val="24"/>
                <w:szCs w:val="24"/>
              </w:rPr>
              <w:t>ных в целях противодействия коррупции,</w:t>
            </w:r>
            <w:r>
              <w:rPr>
                <w:sz w:val="24"/>
                <w:szCs w:val="24"/>
              </w:rPr>
              <w:t xml:space="preserve"> </w:t>
            </w:r>
            <w:r w:rsidRPr="003C332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привлечением</w:t>
            </w:r>
            <w:r w:rsidRPr="003C332C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</w:t>
            </w:r>
            <w:r w:rsidRPr="003C332C">
              <w:rPr>
                <w:sz w:val="24"/>
                <w:szCs w:val="24"/>
              </w:rPr>
              <w:t xml:space="preserve"> природоохранной прокуратуры, высших уче</w:t>
            </w:r>
            <w:r w:rsidRPr="003C332C">
              <w:rPr>
                <w:sz w:val="24"/>
                <w:szCs w:val="24"/>
              </w:rPr>
              <w:t>б</w:t>
            </w:r>
            <w:r w:rsidRPr="003C332C">
              <w:rPr>
                <w:sz w:val="24"/>
                <w:szCs w:val="24"/>
              </w:rPr>
              <w:t>ных заведений</w:t>
            </w:r>
            <w:r>
              <w:rPr>
                <w:sz w:val="24"/>
                <w:szCs w:val="24"/>
              </w:rPr>
              <w:t xml:space="preserve">, </w:t>
            </w:r>
            <w:r w:rsidRPr="003C332C">
              <w:rPr>
                <w:sz w:val="24"/>
                <w:szCs w:val="24"/>
              </w:rPr>
              <w:t xml:space="preserve"> представителей</w:t>
            </w:r>
            <w:r>
              <w:rPr>
                <w:sz w:val="24"/>
                <w:szCs w:val="24"/>
              </w:rPr>
              <w:t xml:space="preserve"> общественных заведений</w:t>
            </w:r>
          </w:p>
        </w:tc>
        <w:tc>
          <w:tcPr>
            <w:tcW w:w="7938" w:type="dxa"/>
            <w:vMerge/>
            <w:shd w:val="clear" w:color="auto" w:fill="auto"/>
          </w:tcPr>
          <w:p w:rsidR="000A762A" w:rsidRPr="00166016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702" w:type="dxa"/>
            <w:shd w:val="clear" w:color="auto" w:fill="auto"/>
          </w:tcPr>
          <w:p w:rsidR="000A762A" w:rsidRPr="00CB5E38" w:rsidRDefault="000A762A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C132D">
              <w:rPr>
                <w:sz w:val="24"/>
                <w:szCs w:val="24"/>
              </w:rPr>
              <w:t xml:space="preserve"> памятки для лиц, замещавших должности гос</w:t>
            </w:r>
            <w:r w:rsidRPr="000C132D">
              <w:rPr>
                <w:sz w:val="24"/>
                <w:szCs w:val="24"/>
              </w:rPr>
              <w:t>у</w:t>
            </w:r>
            <w:r w:rsidRPr="000C132D">
              <w:rPr>
                <w:sz w:val="24"/>
                <w:szCs w:val="24"/>
              </w:rPr>
              <w:t xml:space="preserve">дарственной гражданской службы </w:t>
            </w:r>
            <w:r>
              <w:rPr>
                <w:sz w:val="24"/>
                <w:szCs w:val="24"/>
              </w:rPr>
              <w:t>в министерстве</w:t>
            </w:r>
            <w:r w:rsidRPr="000C132D">
              <w:rPr>
                <w:sz w:val="24"/>
                <w:szCs w:val="24"/>
              </w:rPr>
              <w:t xml:space="preserve"> (об огран</w:t>
            </w:r>
            <w:r w:rsidRPr="000C132D">
              <w:rPr>
                <w:sz w:val="24"/>
                <w:szCs w:val="24"/>
              </w:rPr>
              <w:t>и</w:t>
            </w:r>
            <w:r w:rsidRPr="000C132D">
              <w:rPr>
                <w:sz w:val="24"/>
                <w:szCs w:val="24"/>
              </w:rPr>
              <w:t xml:space="preserve">чениях после увольнения с государственной гражданской службы)  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B35E2A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0C132D">
              <w:rPr>
                <w:sz w:val="24"/>
                <w:szCs w:val="24"/>
              </w:rPr>
              <w:t xml:space="preserve"> памятки для лиц, замещавших должности государстве</w:t>
            </w:r>
            <w:r w:rsidRPr="000C132D">
              <w:rPr>
                <w:sz w:val="24"/>
                <w:szCs w:val="24"/>
              </w:rPr>
              <w:t>н</w:t>
            </w:r>
            <w:r w:rsidRPr="000C132D">
              <w:rPr>
                <w:sz w:val="24"/>
                <w:szCs w:val="24"/>
              </w:rPr>
              <w:t xml:space="preserve">ной гражданской службы </w:t>
            </w:r>
            <w:r>
              <w:rPr>
                <w:sz w:val="24"/>
                <w:szCs w:val="24"/>
              </w:rPr>
              <w:t>в министерстве</w:t>
            </w:r>
            <w:r w:rsidRPr="000C132D">
              <w:rPr>
                <w:sz w:val="24"/>
                <w:szCs w:val="24"/>
              </w:rPr>
              <w:t xml:space="preserve"> (об ограничениях после увол</w:t>
            </w:r>
            <w:r w:rsidRPr="000C132D">
              <w:rPr>
                <w:sz w:val="24"/>
                <w:szCs w:val="24"/>
              </w:rPr>
              <w:t>ь</w:t>
            </w:r>
            <w:r w:rsidRPr="000C132D">
              <w:rPr>
                <w:sz w:val="24"/>
                <w:szCs w:val="24"/>
              </w:rPr>
              <w:t>нения с государственной гражданской службы)</w:t>
            </w:r>
            <w:r>
              <w:rPr>
                <w:sz w:val="24"/>
                <w:szCs w:val="24"/>
              </w:rPr>
              <w:t xml:space="preserve"> запланирована на </w:t>
            </w:r>
            <w:r w:rsidR="00B35E2A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201</w:t>
            </w:r>
            <w:r w:rsidR="00B35E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 </w:t>
            </w:r>
            <w:r w:rsidRPr="000C132D">
              <w:rPr>
                <w:sz w:val="24"/>
                <w:szCs w:val="24"/>
              </w:rPr>
              <w:t xml:space="preserve"> 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z w:val="24"/>
                <w:szCs w:val="24"/>
              </w:rPr>
            </w:pPr>
            <w:r w:rsidRPr="000C132D">
              <w:rPr>
                <w:sz w:val="24"/>
                <w:szCs w:val="24"/>
              </w:rPr>
              <w:t>Ознакомление граждан, принимаемых на государственную гражданскую службу</w:t>
            </w:r>
            <w:r>
              <w:rPr>
                <w:sz w:val="24"/>
                <w:szCs w:val="24"/>
              </w:rPr>
              <w:t xml:space="preserve">, </w:t>
            </w:r>
            <w:r w:rsidRPr="000C132D">
              <w:rPr>
                <w:sz w:val="24"/>
                <w:szCs w:val="24"/>
              </w:rPr>
              <w:t>с законодательством Российской Фед</w:t>
            </w:r>
            <w:r w:rsidRPr="000C132D">
              <w:rPr>
                <w:sz w:val="24"/>
                <w:szCs w:val="24"/>
              </w:rPr>
              <w:t>е</w:t>
            </w:r>
            <w:r w:rsidRPr="000C132D">
              <w:rPr>
                <w:sz w:val="24"/>
                <w:szCs w:val="24"/>
              </w:rPr>
              <w:t>рации</w:t>
            </w:r>
            <w:r>
              <w:rPr>
                <w:sz w:val="24"/>
                <w:szCs w:val="24"/>
              </w:rPr>
              <w:t xml:space="preserve"> и Кировской области</w:t>
            </w:r>
            <w:r w:rsidRPr="000C132D">
              <w:rPr>
                <w:sz w:val="24"/>
                <w:szCs w:val="24"/>
              </w:rPr>
              <w:t xml:space="preserve"> о противодействии коррупции, с разъяснением необходимости соблюдения государственными гражданскими служащими запретов, ограничений и требов</w:t>
            </w:r>
            <w:r w:rsidRPr="000C132D">
              <w:rPr>
                <w:sz w:val="24"/>
                <w:szCs w:val="24"/>
              </w:rPr>
              <w:t>а</w:t>
            </w:r>
            <w:r w:rsidRPr="000C132D">
              <w:rPr>
                <w:sz w:val="24"/>
                <w:szCs w:val="24"/>
              </w:rPr>
              <w:t>ний, установленных в целях противодействия коррупции</w:t>
            </w:r>
          </w:p>
          <w:p w:rsidR="000A762A" w:rsidRPr="00CB5E38" w:rsidRDefault="000A762A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FF51D9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 осуществляется ознакомление 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ских служащих </w:t>
            </w:r>
            <w:r w:rsidRPr="000C132D">
              <w:rPr>
                <w:sz w:val="24"/>
                <w:szCs w:val="24"/>
              </w:rPr>
              <w:t>с законодательством Российской Федерации</w:t>
            </w:r>
            <w:r>
              <w:rPr>
                <w:sz w:val="24"/>
                <w:szCs w:val="24"/>
              </w:rPr>
              <w:t xml:space="preserve"> и Кировской области</w:t>
            </w:r>
            <w:r w:rsidRPr="000C132D">
              <w:rPr>
                <w:sz w:val="24"/>
                <w:szCs w:val="24"/>
              </w:rPr>
              <w:t xml:space="preserve"> о противодействии</w:t>
            </w:r>
            <w:r>
              <w:rPr>
                <w:sz w:val="24"/>
                <w:szCs w:val="24"/>
              </w:rPr>
              <w:t xml:space="preserve"> коррупции, с методическими рекомендациями, информационными письмами в области противодействия коррупции под подпись в листах ознакомления.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702" w:type="dxa"/>
            <w:shd w:val="clear" w:color="auto" w:fill="auto"/>
          </w:tcPr>
          <w:p w:rsidR="000A762A" w:rsidRPr="00347121" w:rsidRDefault="000A762A" w:rsidP="00685C5E">
            <w:pPr>
              <w:jc w:val="both"/>
              <w:rPr>
                <w:sz w:val="24"/>
                <w:szCs w:val="24"/>
              </w:rPr>
            </w:pPr>
            <w:r w:rsidRPr="00347121">
              <w:rPr>
                <w:sz w:val="24"/>
                <w:szCs w:val="24"/>
              </w:rPr>
              <w:t>Разработка памятки, содержащей перечень законодательных актов Российско</w:t>
            </w:r>
            <w:r>
              <w:rPr>
                <w:sz w:val="24"/>
                <w:szCs w:val="24"/>
              </w:rPr>
              <w:t>й Федерации и Кировской области</w:t>
            </w:r>
            <w:r w:rsidRPr="00347121">
              <w:rPr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</w:rPr>
              <w:t xml:space="preserve"> противодействи</w:t>
            </w:r>
            <w:r w:rsidRPr="00347121">
              <w:rPr>
                <w:sz w:val="24"/>
                <w:szCs w:val="24"/>
              </w:rPr>
              <w:t>я коррупции</w:t>
            </w:r>
            <w:r>
              <w:rPr>
                <w:sz w:val="24"/>
                <w:szCs w:val="24"/>
              </w:rPr>
              <w:t>, с её ежегодной актуализацией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6E13DA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347121">
              <w:rPr>
                <w:sz w:val="24"/>
                <w:szCs w:val="24"/>
              </w:rPr>
              <w:t xml:space="preserve"> перечн</w:t>
            </w:r>
            <w:r>
              <w:rPr>
                <w:sz w:val="24"/>
                <w:szCs w:val="24"/>
              </w:rPr>
              <w:t>я (памятки)</w:t>
            </w:r>
            <w:r w:rsidRPr="00347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нормативных правовых </w:t>
            </w:r>
            <w:r w:rsidRPr="00347121">
              <w:rPr>
                <w:sz w:val="24"/>
                <w:szCs w:val="24"/>
              </w:rPr>
              <w:t>актов Росси</w:t>
            </w:r>
            <w:r w:rsidRPr="00347121">
              <w:rPr>
                <w:sz w:val="24"/>
                <w:szCs w:val="24"/>
              </w:rPr>
              <w:t>й</w:t>
            </w:r>
            <w:r w:rsidRPr="00347121">
              <w:rPr>
                <w:sz w:val="24"/>
                <w:szCs w:val="24"/>
              </w:rPr>
              <w:t>ско</w:t>
            </w:r>
            <w:r>
              <w:rPr>
                <w:sz w:val="24"/>
                <w:szCs w:val="24"/>
              </w:rPr>
              <w:t>й Федерации, Кировской области</w:t>
            </w:r>
            <w:r w:rsidRPr="00347121">
              <w:rPr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</w:rPr>
              <w:t xml:space="preserve"> противодействи</w:t>
            </w:r>
            <w:r w:rsidRPr="00347121">
              <w:rPr>
                <w:sz w:val="24"/>
                <w:szCs w:val="24"/>
              </w:rPr>
              <w:t>я коррупции</w:t>
            </w:r>
            <w:r>
              <w:rPr>
                <w:sz w:val="24"/>
                <w:szCs w:val="24"/>
              </w:rPr>
              <w:t>, а также локальных актов министерства будет завершена в марте 2019 года.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702" w:type="dxa"/>
            <w:shd w:val="clear" w:color="auto" w:fill="auto"/>
          </w:tcPr>
          <w:p w:rsidR="000A762A" w:rsidRPr="00CB5E38" w:rsidRDefault="000A762A" w:rsidP="00685C5E">
            <w:pPr>
              <w:jc w:val="both"/>
              <w:rPr>
                <w:sz w:val="24"/>
                <w:szCs w:val="24"/>
              </w:rPr>
            </w:pPr>
            <w:r w:rsidRPr="00754A9D">
              <w:rPr>
                <w:sz w:val="24"/>
                <w:szCs w:val="24"/>
              </w:rPr>
              <w:t>Ознакомление государственных гражданских служащих м</w:t>
            </w:r>
            <w:r w:rsidRPr="00754A9D">
              <w:rPr>
                <w:sz w:val="24"/>
                <w:szCs w:val="24"/>
              </w:rPr>
              <w:t>и</w:t>
            </w:r>
            <w:r w:rsidRPr="00754A9D">
              <w:rPr>
                <w:sz w:val="24"/>
                <w:szCs w:val="24"/>
              </w:rPr>
              <w:t xml:space="preserve">нистерства под </w:t>
            </w:r>
            <w:r>
              <w:rPr>
                <w:sz w:val="24"/>
                <w:szCs w:val="24"/>
              </w:rPr>
              <w:t>под</w:t>
            </w:r>
            <w:r w:rsidRPr="00754A9D">
              <w:rPr>
                <w:sz w:val="24"/>
                <w:szCs w:val="24"/>
              </w:rPr>
              <w:t xml:space="preserve">пись </w:t>
            </w:r>
            <w:r>
              <w:rPr>
                <w:sz w:val="24"/>
                <w:szCs w:val="24"/>
              </w:rPr>
              <w:t xml:space="preserve">в </w:t>
            </w:r>
            <w:r w:rsidRPr="00754A9D">
              <w:rPr>
                <w:sz w:val="24"/>
                <w:szCs w:val="24"/>
              </w:rPr>
              <w:t>лист</w:t>
            </w:r>
            <w:r>
              <w:rPr>
                <w:sz w:val="24"/>
                <w:szCs w:val="24"/>
              </w:rPr>
              <w:t>ах</w:t>
            </w:r>
            <w:r w:rsidRPr="00754A9D">
              <w:rPr>
                <w:sz w:val="24"/>
                <w:szCs w:val="24"/>
              </w:rPr>
              <w:t xml:space="preserve"> ознакомления с принима</w:t>
            </w:r>
            <w:r w:rsidRPr="00754A9D">
              <w:rPr>
                <w:sz w:val="24"/>
                <w:szCs w:val="24"/>
              </w:rPr>
              <w:t>е</w:t>
            </w:r>
            <w:r w:rsidRPr="00754A9D">
              <w:rPr>
                <w:sz w:val="24"/>
                <w:szCs w:val="24"/>
              </w:rPr>
              <w:t>мыми нормативными правовыми актами в сфере противоде</w:t>
            </w:r>
            <w:r w:rsidRPr="00754A9D">
              <w:rPr>
                <w:sz w:val="24"/>
                <w:szCs w:val="24"/>
              </w:rPr>
              <w:t>й</w:t>
            </w:r>
            <w:r w:rsidRPr="00754A9D">
              <w:rPr>
                <w:sz w:val="24"/>
                <w:szCs w:val="24"/>
              </w:rPr>
              <w:t>ствия коррупции путем направления в структурные подразд</w:t>
            </w:r>
            <w:r w:rsidRPr="00754A9D">
              <w:rPr>
                <w:sz w:val="24"/>
                <w:szCs w:val="24"/>
              </w:rPr>
              <w:t>е</w:t>
            </w:r>
            <w:r w:rsidRPr="00754A9D">
              <w:rPr>
                <w:sz w:val="24"/>
                <w:szCs w:val="24"/>
              </w:rPr>
              <w:t xml:space="preserve">ления копий </w:t>
            </w:r>
            <w:r>
              <w:rPr>
                <w:sz w:val="24"/>
                <w:szCs w:val="24"/>
              </w:rPr>
              <w:t xml:space="preserve">законодательных </w:t>
            </w:r>
            <w:r w:rsidRPr="00754A9D">
              <w:rPr>
                <w:sz w:val="24"/>
                <w:szCs w:val="24"/>
              </w:rPr>
              <w:t xml:space="preserve">актов </w:t>
            </w:r>
          </w:p>
        </w:tc>
        <w:tc>
          <w:tcPr>
            <w:tcW w:w="7938" w:type="dxa"/>
            <w:shd w:val="clear" w:color="auto" w:fill="auto"/>
          </w:tcPr>
          <w:p w:rsidR="000A762A" w:rsidRDefault="000A762A" w:rsidP="0059770B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83D48">
              <w:rPr>
                <w:sz w:val="24"/>
                <w:szCs w:val="24"/>
              </w:rPr>
              <w:t>осударственные гражданские служащие министерства</w:t>
            </w:r>
            <w:r>
              <w:rPr>
                <w:sz w:val="24"/>
                <w:szCs w:val="24"/>
              </w:rPr>
              <w:t xml:space="preserve"> регулярно</w:t>
            </w:r>
            <w:r w:rsidRPr="00083D48">
              <w:rPr>
                <w:sz w:val="24"/>
                <w:szCs w:val="24"/>
              </w:rPr>
              <w:t xml:space="preserve"> зн</w:t>
            </w:r>
            <w:r w:rsidRPr="00083D48">
              <w:rPr>
                <w:sz w:val="24"/>
                <w:szCs w:val="24"/>
              </w:rPr>
              <w:t>а</w:t>
            </w:r>
            <w:r w:rsidRPr="00083D48">
              <w:rPr>
                <w:sz w:val="24"/>
                <w:szCs w:val="24"/>
              </w:rPr>
              <w:t>комятся под роспись с памятками, методическими рекоменда</w:t>
            </w:r>
            <w:r>
              <w:rPr>
                <w:sz w:val="24"/>
                <w:szCs w:val="24"/>
              </w:rPr>
              <w:t xml:space="preserve">циями </w:t>
            </w:r>
            <w:r w:rsidRPr="00083D48">
              <w:rPr>
                <w:sz w:val="24"/>
                <w:szCs w:val="24"/>
              </w:rPr>
              <w:t>и письмами нормативн</w:t>
            </w:r>
            <w:r>
              <w:rPr>
                <w:sz w:val="24"/>
                <w:szCs w:val="24"/>
              </w:rPr>
              <w:t xml:space="preserve">ыми </w:t>
            </w:r>
            <w:r w:rsidRPr="00083D48">
              <w:rPr>
                <w:sz w:val="24"/>
                <w:szCs w:val="24"/>
              </w:rPr>
              <w:t>правовыми актами, регулирующими вопросы противодействия коррупции.</w:t>
            </w:r>
            <w:r>
              <w:rPr>
                <w:sz w:val="24"/>
                <w:szCs w:val="24"/>
              </w:rPr>
              <w:t xml:space="preserve"> Листы ознакомления с подписями гражда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служащих хранятся в отделе правового и кадрового обеспечения</w:t>
            </w:r>
          </w:p>
          <w:p w:rsidR="00120DD6" w:rsidRPr="00083D48" w:rsidRDefault="00120DD6" w:rsidP="0059770B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z w:val="24"/>
                <w:szCs w:val="24"/>
              </w:rPr>
            </w:pPr>
            <w:r w:rsidRPr="00A91A31">
              <w:rPr>
                <w:sz w:val="24"/>
                <w:szCs w:val="24"/>
              </w:rPr>
              <w:t>Консультирование государственных гражданских служащих министерства по вопросам порядка представления сведений о доходах, расходах, об имуществе и обязательствах имущес</w:t>
            </w:r>
            <w:r w:rsidRPr="00A91A31">
              <w:rPr>
                <w:sz w:val="24"/>
                <w:szCs w:val="24"/>
              </w:rPr>
              <w:t>т</w:t>
            </w:r>
            <w:r w:rsidRPr="00A91A31">
              <w:rPr>
                <w:sz w:val="24"/>
                <w:szCs w:val="24"/>
              </w:rPr>
              <w:t>венного характера, соблюдения ограничений и запретов, тр</w:t>
            </w:r>
            <w:r w:rsidRPr="00A91A31">
              <w:rPr>
                <w:sz w:val="24"/>
                <w:szCs w:val="24"/>
              </w:rPr>
              <w:t>е</w:t>
            </w:r>
            <w:r w:rsidRPr="00A91A31">
              <w:rPr>
                <w:sz w:val="24"/>
                <w:szCs w:val="24"/>
              </w:rPr>
              <w:t>бований к служебному поведению и урегулированию ко</w:t>
            </w:r>
            <w:r w:rsidRPr="00A91A31">
              <w:rPr>
                <w:sz w:val="24"/>
                <w:szCs w:val="24"/>
              </w:rPr>
              <w:t>н</w:t>
            </w:r>
            <w:r w:rsidRPr="00A91A31">
              <w:rPr>
                <w:sz w:val="24"/>
                <w:szCs w:val="24"/>
              </w:rPr>
              <w:t>фликта интересов, а также по другим вопросам профилактики и противодействия коррупции</w:t>
            </w:r>
          </w:p>
          <w:p w:rsidR="000A762A" w:rsidRPr="00A91A31" w:rsidRDefault="000A762A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762A" w:rsidRDefault="000A762A" w:rsidP="0059770B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декларационной компании и при поступлении граждан на государственную гражданскую службу специалистом отдела правового и кадрового обеспечения осуществляется к</w:t>
            </w:r>
            <w:r w:rsidRPr="00A91A31">
              <w:rPr>
                <w:sz w:val="24"/>
                <w:szCs w:val="24"/>
              </w:rPr>
              <w:t>онсультирование государственных гражданских служащих министерства</w:t>
            </w:r>
            <w:r>
              <w:rPr>
                <w:sz w:val="24"/>
                <w:szCs w:val="24"/>
              </w:rPr>
              <w:t xml:space="preserve"> и претендентов</w:t>
            </w:r>
            <w:r w:rsidRPr="00A91A31">
              <w:rPr>
                <w:sz w:val="24"/>
                <w:szCs w:val="24"/>
              </w:rPr>
              <w:t xml:space="preserve"> по вопросам порядка представления сведений о доходах, расходах, об им</w:t>
            </w:r>
            <w:r w:rsidRPr="00A91A31">
              <w:rPr>
                <w:sz w:val="24"/>
                <w:szCs w:val="24"/>
              </w:rPr>
              <w:t>у</w:t>
            </w:r>
            <w:r w:rsidRPr="00A91A31">
              <w:rPr>
                <w:sz w:val="24"/>
                <w:szCs w:val="24"/>
              </w:rPr>
              <w:t>ществе и обязательствах имущественного характера, соблюдения огран</w:t>
            </w:r>
            <w:r w:rsidRPr="00A91A31">
              <w:rPr>
                <w:sz w:val="24"/>
                <w:szCs w:val="24"/>
              </w:rPr>
              <w:t>и</w:t>
            </w:r>
            <w:r w:rsidRPr="00A91A31">
              <w:rPr>
                <w:sz w:val="24"/>
                <w:szCs w:val="24"/>
              </w:rPr>
              <w:t>чений и запретов, требований к служебному поведению и урегулированию конфликта интересов, а также по другим вопросам профилактики и прот</w:t>
            </w:r>
            <w:r w:rsidRPr="00A91A31">
              <w:rPr>
                <w:sz w:val="24"/>
                <w:szCs w:val="24"/>
              </w:rPr>
              <w:t>и</w:t>
            </w:r>
            <w:r w:rsidRPr="00A91A31">
              <w:rPr>
                <w:sz w:val="24"/>
                <w:szCs w:val="24"/>
              </w:rPr>
              <w:t>водействия к</w:t>
            </w:r>
            <w:r>
              <w:rPr>
                <w:sz w:val="24"/>
                <w:szCs w:val="24"/>
              </w:rPr>
              <w:t>оррупции</w:t>
            </w:r>
          </w:p>
          <w:p w:rsidR="00120DD6" w:rsidRPr="00083D48" w:rsidRDefault="00120DD6" w:rsidP="0059770B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702" w:type="dxa"/>
            <w:shd w:val="clear" w:color="auto" w:fill="auto"/>
          </w:tcPr>
          <w:p w:rsidR="000A762A" w:rsidRPr="00A91A31" w:rsidRDefault="000A762A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</w:t>
            </w:r>
            <w:r w:rsidRPr="00A91A31">
              <w:rPr>
                <w:sz w:val="24"/>
                <w:szCs w:val="24"/>
              </w:rPr>
              <w:t xml:space="preserve"> сведений о доходах, расходах, об имущ</w:t>
            </w:r>
            <w:r w:rsidRPr="00A91A31">
              <w:rPr>
                <w:sz w:val="24"/>
                <w:szCs w:val="24"/>
              </w:rPr>
              <w:t>е</w:t>
            </w:r>
            <w:r w:rsidRPr="00A91A31">
              <w:rPr>
                <w:sz w:val="24"/>
                <w:szCs w:val="24"/>
              </w:rPr>
              <w:t>стве и обязательствах имущественного характера,</w:t>
            </w:r>
            <w:r>
              <w:rPr>
                <w:sz w:val="24"/>
                <w:szCs w:val="24"/>
              </w:rPr>
              <w:t xml:space="preserve">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ляемых гражданами, претендующими на замещение должн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государственной гражданской службы Кировской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и государственными гражданскими служащими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ства  </w:t>
            </w:r>
          </w:p>
        </w:tc>
        <w:tc>
          <w:tcPr>
            <w:tcW w:w="7938" w:type="dxa"/>
            <w:shd w:val="clear" w:color="auto" w:fill="auto"/>
          </w:tcPr>
          <w:p w:rsidR="000A762A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A91A31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 xml:space="preserve"> (далее – сведений о доходах и расходах)</w:t>
            </w:r>
            <w:r w:rsidRPr="00A91A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ставляемых гражданами, претендующими на замещение должностей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дарственной гражданской службы Кировской области осуществляется при проведении проверки достоверности и полноты сведений о доходах 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ходах в соответствии Указом Губернатора Кировской области от 15.12.2009 № 120. </w:t>
            </w:r>
          </w:p>
          <w:p w:rsidR="000A762A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 </w:t>
            </w:r>
            <w:r w:rsidR="00B35E2A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 xml:space="preserve"> проведен анализ сведений о доходах и расходах </w:t>
            </w:r>
            <w:r w:rsidR="00B35E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граждан, претендующих на должности граждан</w:t>
            </w:r>
            <w:r w:rsidR="00B35E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кой службы. </w:t>
            </w:r>
          </w:p>
          <w:p w:rsidR="000A762A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 сведений о доходах и расходах государственных гражданских служащих министерства  осуществляется по окончании декларационной компании в соответствии с Методическими рекомендациями по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анализа сведений о доходах, расходах, об имуществе и обязательс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вах имущественного характера. </w:t>
            </w:r>
          </w:p>
          <w:p w:rsidR="00120DD6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2018 году при проведении анализа был установлен факт неполного представления гражданским служащим сведений о доходах,  по которому  была назначена проверка. </w:t>
            </w:r>
            <w:r w:rsidR="00120DD6">
              <w:rPr>
                <w:sz w:val="24"/>
                <w:szCs w:val="24"/>
              </w:rPr>
              <w:t>По результатам проведенной проверки гражда</w:t>
            </w:r>
            <w:r w:rsidR="00120DD6">
              <w:rPr>
                <w:sz w:val="24"/>
                <w:szCs w:val="24"/>
              </w:rPr>
              <w:t>н</w:t>
            </w:r>
            <w:r w:rsidR="00120DD6">
              <w:rPr>
                <w:sz w:val="24"/>
                <w:szCs w:val="24"/>
              </w:rPr>
              <w:t>ский служащий был привлечен к дисциплинарной ответственности.</w:t>
            </w:r>
          </w:p>
          <w:p w:rsidR="000A762A" w:rsidRPr="00083D48" w:rsidRDefault="00120DD6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6702" w:type="dxa"/>
            <w:shd w:val="clear" w:color="auto" w:fill="auto"/>
          </w:tcPr>
          <w:p w:rsidR="000A762A" w:rsidRPr="00A91A31" w:rsidRDefault="000A762A" w:rsidP="00685C5E">
            <w:pPr>
              <w:jc w:val="both"/>
              <w:rPr>
                <w:sz w:val="24"/>
                <w:szCs w:val="24"/>
              </w:rPr>
            </w:pPr>
            <w:r w:rsidRPr="00A91A31">
              <w:rPr>
                <w:sz w:val="24"/>
                <w:szCs w:val="24"/>
              </w:rPr>
              <w:t>Включение в программу наставничества для лиц, впервые п</w:t>
            </w:r>
            <w:r w:rsidRPr="00A91A31">
              <w:rPr>
                <w:sz w:val="24"/>
                <w:szCs w:val="24"/>
              </w:rPr>
              <w:t>о</w:t>
            </w:r>
            <w:r w:rsidRPr="00A91A31">
              <w:rPr>
                <w:sz w:val="24"/>
                <w:szCs w:val="24"/>
              </w:rPr>
              <w:t>ступающих на государственную гражданскую службу, мер</w:t>
            </w:r>
            <w:r w:rsidRPr="00A91A31">
              <w:rPr>
                <w:sz w:val="24"/>
                <w:szCs w:val="24"/>
              </w:rPr>
              <w:t>о</w:t>
            </w:r>
            <w:r w:rsidRPr="00A91A31">
              <w:rPr>
                <w:sz w:val="24"/>
                <w:szCs w:val="24"/>
              </w:rPr>
              <w:t>приятий по изучению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разработки индивидуальной  программы адаптации для лица, </w:t>
            </w:r>
            <w:r w:rsidRPr="00A91A31">
              <w:rPr>
                <w:sz w:val="24"/>
                <w:szCs w:val="24"/>
              </w:rPr>
              <w:t>впервые поступающ</w:t>
            </w:r>
            <w:r>
              <w:rPr>
                <w:sz w:val="24"/>
                <w:szCs w:val="24"/>
              </w:rPr>
              <w:t>его</w:t>
            </w:r>
            <w:r w:rsidRPr="00A91A31">
              <w:rPr>
                <w:sz w:val="24"/>
                <w:szCs w:val="24"/>
              </w:rPr>
              <w:t xml:space="preserve"> на государственную гражданскую службу</w:t>
            </w:r>
            <w:r>
              <w:rPr>
                <w:sz w:val="24"/>
                <w:szCs w:val="24"/>
              </w:rPr>
              <w:t>, вкл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чаются мероприятия с целью изучения </w:t>
            </w:r>
            <w:r w:rsidRPr="00A91A31">
              <w:rPr>
                <w:sz w:val="24"/>
                <w:szCs w:val="24"/>
              </w:rPr>
              <w:t>ограничений, запретов и обязанн</w:t>
            </w:r>
            <w:r w:rsidRPr="00A91A31">
              <w:rPr>
                <w:sz w:val="24"/>
                <w:szCs w:val="24"/>
              </w:rPr>
              <w:t>о</w:t>
            </w:r>
            <w:r w:rsidRPr="00A91A31">
              <w:rPr>
                <w:sz w:val="24"/>
                <w:szCs w:val="24"/>
              </w:rPr>
              <w:t>стей, установленных антикоррупционным законодательством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shd w:val="clear" w:color="auto" w:fill="FFFFFF"/>
              <w:spacing w:line="278" w:lineRule="exact"/>
              <w:ind w:left="19"/>
              <w:jc w:val="both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рассмотрению: уве</w:t>
            </w:r>
            <w:r w:rsidRPr="00707701">
              <w:rPr>
                <w:sz w:val="24"/>
                <w:szCs w:val="24"/>
              </w:rPr>
              <w:t xml:space="preserve">домлений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гражданских служащих о фактах обращения в целях</w:t>
            </w:r>
            <w:r w:rsidRPr="00707701">
              <w:rPr>
                <w:sz w:val="24"/>
                <w:szCs w:val="24"/>
              </w:rPr>
              <w:t xml:space="preserve"> склонения </w:t>
            </w:r>
            <w:r>
              <w:rPr>
                <w:sz w:val="24"/>
                <w:szCs w:val="24"/>
              </w:rPr>
              <w:t>их</w:t>
            </w:r>
            <w:r w:rsidRPr="00707701">
              <w:rPr>
                <w:sz w:val="24"/>
                <w:szCs w:val="24"/>
              </w:rPr>
              <w:t xml:space="preserve"> к совер</w:t>
            </w:r>
            <w:r w:rsidRPr="00707701">
              <w:rPr>
                <w:spacing w:val="-7"/>
                <w:sz w:val="24"/>
                <w:szCs w:val="24"/>
              </w:rPr>
              <w:t>шению коррупционных</w:t>
            </w:r>
            <w:r>
              <w:rPr>
                <w:spacing w:val="-7"/>
                <w:sz w:val="24"/>
                <w:szCs w:val="24"/>
              </w:rPr>
              <w:t xml:space="preserve">  </w:t>
            </w:r>
            <w:r w:rsidRPr="00707701">
              <w:rPr>
                <w:spacing w:val="-7"/>
                <w:sz w:val="24"/>
                <w:szCs w:val="24"/>
              </w:rPr>
              <w:t xml:space="preserve"> правонар</w:t>
            </w:r>
            <w:r w:rsidRPr="00707701">
              <w:rPr>
                <w:spacing w:val="-7"/>
                <w:sz w:val="24"/>
                <w:szCs w:val="24"/>
              </w:rPr>
              <w:t>у</w:t>
            </w:r>
            <w:r w:rsidRPr="00707701">
              <w:rPr>
                <w:spacing w:val="-7"/>
                <w:sz w:val="24"/>
                <w:szCs w:val="24"/>
              </w:rPr>
              <w:t>шений</w:t>
            </w:r>
            <w:r>
              <w:rPr>
                <w:spacing w:val="-7"/>
                <w:sz w:val="24"/>
                <w:szCs w:val="24"/>
              </w:rPr>
              <w:t xml:space="preserve">;   </w:t>
            </w:r>
            <w:r w:rsidRPr="00707701">
              <w:rPr>
                <w:spacing w:val="-7"/>
                <w:sz w:val="24"/>
                <w:szCs w:val="24"/>
              </w:rPr>
              <w:t xml:space="preserve">уведомлений </w:t>
            </w:r>
            <w:r>
              <w:rPr>
                <w:spacing w:val="-7"/>
                <w:sz w:val="24"/>
                <w:szCs w:val="24"/>
              </w:rPr>
              <w:t xml:space="preserve">  </w:t>
            </w:r>
            <w:r w:rsidRPr="00707701">
              <w:rPr>
                <w:spacing w:val="-7"/>
                <w:sz w:val="24"/>
                <w:szCs w:val="24"/>
              </w:rPr>
              <w:t>об</w:t>
            </w:r>
            <w:r>
              <w:rPr>
                <w:spacing w:val="-7"/>
                <w:sz w:val="24"/>
                <w:szCs w:val="24"/>
              </w:rPr>
              <w:t xml:space="preserve">     </w:t>
            </w:r>
            <w:r w:rsidRPr="00707701">
              <w:rPr>
                <w:spacing w:val="-7"/>
                <w:sz w:val="24"/>
                <w:szCs w:val="24"/>
              </w:rPr>
              <w:t xml:space="preserve"> </w:t>
            </w:r>
            <w:r w:rsidRPr="00707701">
              <w:rPr>
                <w:spacing w:val="-13"/>
                <w:sz w:val="24"/>
                <w:szCs w:val="24"/>
              </w:rPr>
              <w:t>иной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707701">
              <w:rPr>
                <w:spacing w:val="-13"/>
                <w:sz w:val="24"/>
                <w:szCs w:val="24"/>
              </w:rPr>
              <w:t xml:space="preserve">оплачиваемой </w:t>
            </w:r>
            <w:r>
              <w:rPr>
                <w:spacing w:val="-13"/>
                <w:sz w:val="24"/>
                <w:szCs w:val="24"/>
              </w:rPr>
              <w:t>работе;</w:t>
            </w:r>
            <w:r w:rsidRPr="00707701">
              <w:rPr>
                <w:spacing w:val="-13"/>
                <w:sz w:val="24"/>
                <w:szCs w:val="24"/>
              </w:rPr>
              <w:t xml:space="preserve"> уведомл</w:t>
            </w:r>
            <w:r w:rsidRPr="00707701">
              <w:rPr>
                <w:spacing w:val="-13"/>
                <w:sz w:val="24"/>
                <w:szCs w:val="24"/>
              </w:rPr>
              <w:t>е</w:t>
            </w:r>
            <w:r w:rsidRPr="00707701">
              <w:rPr>
                <w:spacing w:val="-13"/>
                <w:sz w:val="24"/>
                <w:szCs w:val="24"/>
              </w:rPr>
              <w:t xml:space="preserve">ний о возникшем </w:t>
            </w:r>
            <w:r w:rsidRPr="00707701">
              <w:rPr>
                <w:spacing w:val="-11"/>
                <w:sz w:val="24"/>
                <w:szCs w:val="24"/>
              </w:rPr>
              <w:t>конфликте интересов или возможности его возни</w:t>
            </w:r>
            <w:r w:rsidRPr="00707701">
              <w:rPr>
                <w:spacing w:val="-11"/>
                <w:sz w:val="24"/>
                <w:szCs w:val="24"/>
              </w:rPr>
              <w:t>к</w:t>
            </w:r>
            <w:r w:rsidRPr="00707701">
              <w:rPr>
                <w:spacing w:val="-11"/>
                <w:sz w:val="24"/>
                <w:szCs w:val="24"/>
              </w:rPr>
              <w:t>новения</w:t>
            </w:r>
          </w:p>
          <w:p w:rsidR="000A762A" w:rsidRDefault="000A762A" w:rsidP="005602BE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20DD6" w:rsidRDefault="000A762A" w:rsidP="00120DD6">
            <w:pPr>
              <w:shd w:val="clear" w:color="auto" w:fill="FFFFFF"/>
              <w:spacing w:line="278" w:lineRule="exact"/>
              <w:ind w:left="19" w:firstLine="317"/>
              <w:jc w:val="both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поступлении </w:t>
            </w:r>
            <w:r w:rsidRPr="00707701">
              <w:rPr>
                <w:spacing w:val="-7"/>
                <w:sz w:val="24"/>
                <w:szCs w:val="24"/>
              </w:rPr>
              <w:t xml:space="preserve">уведомлений </w:t>
            </w:r>
            <w:r>
              <w:rPr>
                <w:spacing w:val="-7"/>
                <w:sz w:val="24"/>
                <w:szCs w:val="24"/>
              </w:rPr>
              <w:t xml:space="preserve">  </w:t>
            </w:r>
            <w:r w:rsidRPr="00707701">
              <w:rPr>
                <w:spacing w:val="-7"/>
                <w:sz w:val="24"/>
                <w:szCs w:val="24"/>
              </w:rPr>
              <w:t>об</w:t>
            </w:r>
            <w:r>
              <w:rPr>
                <w:spacing w:val="-7"/>
                <w:sz w:val="24"/>
                <w:szCs w:val="24"/>
              </w:rPr>
              <w:t xml:space="preserve">  </w:t>
            </w:r>
            <w:r w:rsidRPr="00707701">
              <w:rPr>
                <w:spacing w:val="-13"/>
                <w:sz w:val="24"/>
                <w:szCs w:val="24"/>
              </w:rPr>
              <w:t>иной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707701">
              <w:rPr>
                <w:spacing w:val="-13"/>
                <w:sz w:val="24"/>
                <w:szCs w:val="24"/>
              </w:rPr>
              <w:t xml:space="preserve">оплачиваемой </w:t>
            </w:r>
            <w:r>
              <w:rPr>
                <w:spacing w:val="-13"/>
                <w:sz w:val="24"/>
                <w:szCs w:val="24"/>
              </w:rPr>
              <w:t>работе,</w:t>
            </w:r>
            <w:r w:rsidRPr="00707701">
              <w:rPr>
                <w:spacing w:val="-13"/>
                <w:sz w:val="24"/>
                <w:szCs w:val="24"/>
              </w:rPr>
              <w:t xml:space="preserve"> уведомлений о возникшем </w:t>
            </w:r>
            <w:r w:rsidRPr="00707701">
              <w:rPr>
                <w:spacing w:val="-11"/>
                <w:sz w:val="24"/>
                <w:szCs w:val="24"/>
              </w:rPr>
              <w:t>конфликте интересов или возможности его возникновения</w:t>
            </w:r>
            <w:r>
              <w:rPr>
                <w:spacing w:val="-11"/>
                <w:sz w:val="24"/>
                <w:szCs w:val="24"/>
              </w:rPr>
              <w:t>, отделом правового и кадрового обеспечения министерства осуществляется подготовка м</w:t>
            </w:r>
            <w:r>
              <w:rPr>
                <w:spacing w:val="-11"/>
                <w:sz w:val="24"/>
                <w:szCs w:val="24"/>
              </w:rPr>
              <w:t>о</w:t>
            </w:r>
            <w:r>
              <w:rPr>
                <w:spacing w:val="-11"/>
                <w:sz w:val="24"/>
                <w:szCs w:val="24"/>
              </w:rPr>
              <w:t>тивированных заключения, которые направляются в  комиссию по урегулиров</w:t>
            </w:r>
            <w:r>
              <w:rPr>
                <w:spacing w:val="-11"/>
                <w:sz w:val="24"/>
                <w:szCs w:val="24"/>
              </w:rPr>
              <w:t>а</w:t>
            </w:r>
            <w:r>
              <w:rPr>
                <w:spacing w:val="-11"/>
                <w:sz w:val="24"/>
                <w:szCs w:val="24"/>
              </w:rPr>
              <w:t xml:space="preserve">нию конфликта интересов. За </w:t>
            </w:r>
            <w:r w:rsidR="00120DD6">
              <w:rPr>
                <w:spacing w:val="-11"/>
                <w:sz w:val="24"/>
                <w:szCs w:val="24"/>
              </w:rPr>
              <w:t>2018 год</w:t>
            </w:r>
            <w:r>
              <w:rPr>
                <w:spacing w:val="-11"/>
                <w:sz w:val="24"/>
                <w:szCs w:val="24"/>
              </w:rPr>
              <w:t xml:space="preserve"> на комиссии рассмотрено 4 уведомления об иной оплачиваемой работе, и </w:t>
            </w:r>
            <w:r w:rsidR="00120DD6">
              <w:rPr>
                <w:spacing w:val="-11"/>
                <w:sz w:val="24"/>
                <w:szCs w:val="24"/>
              </w:rPr>
              <w:t>2</w:t>
            </w:r>
            <w:r>
              <w:rPr>
                <w:spacing w:val="-11"/>
                <w:sz w:val="24"/>
                <w:szCs w:val="24"/>
              </w:rPr>
              <w:t xml:space="preserve"> уведомление о возможном возникновении ко</w:t>
            </w:r>
            <w:r>
              <w:rPr>
                <w:spacing w:val="-11"/>
                <w:sz w:val="24"/>
                <w:szCs w:val="24"/>
              </w:rPr>
              <w:t>н</w:t>
            </w:r>
            <w:r>
              <w:rPr>
                <w:spacing w:val="-11"/>
                <w:sz w:val="24"/>
                <w:szCs w:val="24"/>
              </w:rPr>
              <w:t xml:space="preserve">фликта интересов. </w:t>
            </w:r>
          </w:p>
          <w:p w:rsidR="00120DD6" w:rsidRPr="00120DD6" w:rsidRDefault="00120DD6" w:rsidP="00120DD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Порядком уведомления о фактах обращения в целях склонения государственных гражданских служащих министерства охраны окружающей среды Кировской области к совершению коррупционных правонарушений, утвержденного приказом министерства от 28.10.2015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D6">
              <w:rPr>
                <w:rFonts w:ascii="Times New Roman" w:hAnsi="Times New Roman" w:cs="Times New Roman"/>
                <w:bCs/>
                <w:sz w:val="24"/>
                <w:szCs w:val="24"/>
              </w:rPr>
              <w:t>№ 77, начальником управления государственного экологического надзора 02.11.2018 было направлено министру  уведомление о факте обращения  в целях склонения государственного гражданского служащего к совершению коррупционных правонарушений (генеральный директор 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DD6">
              <w:rPr>
                <w:rFonts w:ascii="Times New Roman" w:hAnsi="Times New Roman" w:cs="Times New Roman"/>
                <w:bCs/>
                <w:sz w:val="24"/>
                <w:szCs w:val="24"/>
              </w:rPr>
              <w:t>«Гараж 43» предложил за денежное вознаграждение оставить без внимания его незаконную деятельность по вывозу песка с земельного участка расположенного в Бобинском участковым лесничестве).</w:t>
            </w:r>
          </w:p>
          <w:p w:rsidR="00120DD6" w:rsidRPr="00120DD6" w:rsidRDefault="00120DD6" w:rsidP="00120DD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Данное уведомление в установленный срок  было направлено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120DD6">
              <w:rPr>
                <w:rFonts w:ascii="Times New Roman" w:hAnsi="Times New Roman" w:cs="Times New Roman"/>
                <w:bCs/>
                <w:sz w:val="24"/>
                <w:szCs w:val="24"/>
              </w:rPr>
              <w:t>УБЭП УМВД России по Кировской области.</w:t>
            </w:r>
          </w:p>
          <w:p w:rsidR="000A762A" w:rsidRPr="0059770B" w:rsidRDefault="00120DD6" w:rsidP="00120DD6">
            <w:pPr>
              <w:shd w:val="clear" w:color="auto" w:fill="FFFFFF"/>
              <w:spacing w:line="278" w:lineRule="exact"/>
              <w:ind w:left="19" w:firstLine="317"/>
              <w:jc w:val="both"/>
              <w:rPr>
                <w:spacing w:val="-11"/>
                <w:sz w:val="24"/>
                <w:szCs w:val="24"/>
              </w:rPr>
            </w:pPr>
            <w:r w:rsidRPr="00120DD6">
              <w:rPr>
                <w:bCs/>
                <w:sz w:val="24"/>
                <w:szCs w:val="24"/>
              </w:rPr>
              <w:t>По данному факту СУ СК России по Кировской области возбуждено дело по обвинению генерального директора ООО «Гараж 43» в соверш</w:t>
            </w:r>
            <w:r w:rsidRPr="00120DD6">
              <w:rPr>
                <w:bCs/>
                <w:sz w:val="24"/>
                <w:szCs w:val="24"/>
              </w:rPr>
              <w:t>е</w:t>
            </w:r>
            <w:r w:rsidRPr="00120DD6">
              <w:rPr>
                <w:bCs/>
                <w:sz w:val="24"/>
                <w:szCs w:val="24"/>
              </w:rPr>
              <w:t>нии преступления, предусмотренного ч.3  ст.</w:t>
            </w:r>
            <w:r w:rsidR="00D20E14">
              <w:rPr>
                <w:bCs/>
                <w:sz w:val="24"/>
                <w:szCs w:val="24"/>
              </w:rPr>
              <w:t xml:space="preserve"> </w:t>
            </w:r>
            <w:r w:rsidRPr="00120DD6">
              <w:rPr>
                <w:bCs/>
                <w:sz w:val="24"/>
                <w:szCs w:val="24"/>
              </w:rPr>
              <w:t>294 УК РФ, ведется рассл</w:t>
            </w:r>
            <w:r w:rsidRPr="00120DD6">
              <w:rPr>
                <w:bCs/>
                <w:sz w:val="24"/>
                <w:szCs w:val="24"/>
              </w:rPr>
              <w:t>е</w:t>
            </w:r>
            <w:r w:rsidRPr="00120DD6">
              <w:rPr>
                <w:bCs/>
                <w:sz w:val="24"/>
                <w:szCs w:val="24"/>
              </w:rPr>
              <w:t>дование.</w:t>
            </w:r>
            <w:r>
              <w:rPr>
                <w:bCs/>
                <w:u w:val="single"/>
              </w:rPr>
              <w:t xml:space="preserve">   </w:t>
            </w:r>
            <w:r w:rsidRPr="00023D49">
              <w:rPr>
                <w:bCs/>
                <w:u w:val="single"/>
              </w:rPr>
              <w:t xml:space="preserve"> 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6702" w:type="dxa"/>
            <w:shd w:val="clear" w:color="auto" w:fill="auto"/>
          </w:tcPr>
          <w:p w:rsidR="000A762A" w:rsidRPr="005F5984" w:rsidRDefault="000A762A" w:rsidP="00685C5E">
            <w:pPr>
              <w:jc w:val="both"/>
              <w:rPr>
                <w:sz w:val="24"/>
                <w:szCs w:val="24"/>
              </w:rPr>
            </w:pPr>
            <w:r w:rsidRPr="00707701">
              <w:rPr>
                <w:spacing w:val="-7"/>
                <w:sz w:val="24"/>
                <w:szCs w:val="24"/>
              </w:rPr>
              <w:t>Проведение разъяснительной работы о необходимости со</w:t>
            </w:r>
            <w:r w:rsidRPr="00707701">
              <w:rPr>
                <w:spacing w:val="-6"/>
                <w:sz w:val="24"/>
                <w:szCs w:val="24"/>
              </w:rPr>
              <w:t>блюд</w:t>
            </w:r>
            <w:r w:rsidRPr="00707701">
              <w:rPr>
                <w:spacing w:val="-6"/>
                <w:sz w:val="24"/>
                <w:szCs w:val="24"/>
              </w:rPr>
              <w:t>е</w:t>
            </w:r>
            <w:r w:rsidRPr="00707701">
              <w:rPr>
                <w:spacing w:val="-6"/>
                <w:sz w:val="24"/>
                <w:szCs w:val="24"/>
              </w:rPr>
              <w:t xml:space="preserve">ния    </w:t>
            </w:r>
            <w:r w:rsidRPr="00707701">
              <w:rPr>
                <w:sz w:val="24"/>
                <w:szCs w:val="24"/>
              </w:rPr>
              <w:t>приказа министерства от 01.03.2016 № 41-лс «Об утве</w:t>
            </w:r>
            <w:r w:rsidRPr="00707701">
              <w:rPr>
                <w:sz w:val="24"/>
                <w:szCs w:val="24"/>
              </w:rPr>
              <w:t>р</w:t>
            </w:r>
            <w:r w:rsidRPr="00707701">
              <w:rPr>
                <w:sz w:val="24"/>
                <w:szCs w:val="24"/>
              </w:rPr>
              <w:t>ждении Положения о порядке сообщения лицами, замеща</w:t>
            </w:r>
            <w:r w:rsidRPr="00707701">
              <w:rPr>
                <w:sz w:val="24"/>
                <w:szCs w:val="24"/>
              </w:rPr>
              <w:t>ю</w:t>
            </w:r>
            <w:r w:rsidRPr="00707701">
              <w:rPr>
                <w:sz w:val="24"/>
                <w:szCs w:val="24"/>
              </w:rPr>
              <w:t>щими должности государственной гражданской службы в м</w:t>
            </w:r>
            <w:r w:rsidRPr="00707701">
              <w:rPr>
                <w:sz w:val="24"/>
                <w:szCs w:val="24"/>
              </w:rPr>
              <w:t>и</w:t>
            </w:r>
            <w:r w:rsidRPr="00707701">
              <w:rPr>
                <w:sz w:val="24"/>
                <w:szCs w:val="24"/>
              </w:rPr>
              <w:t>нистерстве охраны окружающей среды Кировской области, о возникновении личной заинтересованности при исполнении должностных обязанностей, которая приводит или может пр</w:t>
            </w:r>
            <w:r w:rsidRPr="00707701">
              <w:rPr>
                <w:sz w:val="24"/>
                <w:szCs w:val="24"/>
              </w:rPr>
              <w:t>и</w:t>
            </w:r>
            <w:r w:rsidRPr="00707701">
              <w:rPr>
                <w:sz w:val="24"/>
                <w:szCs w:val="24"/>
              </w:rPr>
              <w:lastRenderedPageBreak/>
              <w:t>вести к конфликту интересов»</w:t>
            </w:r>
          </w:p>
        </w:tc>
        <w:tc>
          <w:tcPr>
            <w:tcW w:w="7938" w:type="dxa"/>
            <w:shd w:val="clear" w:color="auto" w:fill="auto"/>
          </w:tcPr>
          <w:p w:rsidR="000A762A" w:rsidRDefault="000A762A" w:rsidP="00A75875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Государственные гражданские служащие ознакомлены с приказом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нистерства от 01.03.2016 № 41-лс под роспись, также данный приказ и форма уведомления размещены на сайте министерства.</w:t>
            </w:r>
          </w:p>
          <w:p w:rsidR="000A762A" w:rsidRPr="00083D48" w:rsidRDefault="000A762A" w:rsidP="00A75875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беседы с кандидатами на замещение вакантной должности до них доводится положения указанного приказа, и то, что в случае не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 мер по урегулированию конфликта интересов они могут быть уволены с государственной граждан</w:t>
            </w:r>
            <w:r w:rsidR="00D20E1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кой службы.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702" w:type="dxa"/>
            <w:shd w:val="clear" w:color="auto" w:fill="auto"/>
          </w:tcPr>
          <w:p w:rsidR="000A762A" w:rsidRPr="00FA5D4A" w:rsidRDefault="000A762A" w:rsidP="00685C5E">
            <w:pPr>
              <w:jc w:val="both"/>
              <w:rPr>
                <w:sz w:val="24"/>
                <w:szCs w:val="24"/>
              </w:rPr>
            </w:pPr>
            <w:r w:rsidRPr="00FA5D4A">
              <w:rPr>
                <w:spacing w:val="-10"/>
                <w:sz w:val="24"/>
                <w:szCs w:val="24"/>
              </w:rPr>
              <w:t>Организация взаимодействия с правоохранительными орга</w:t>
            </w:r>
            <w:r w:rsidRPr="00FA5D4A">
              <w:rPr>
                <w:spacing w:val="-10"/>
                <w:sz w:val="24"/>
                <w:szCs w:val="24"/>
              </w:rPr>
              <w:softHyphen/>
            </w:r>
            <w:r w:rsidRPr="00FA5D4A">
              <w:rPr>
                <w:spacing w:val="-8"/>
                <w:sz w:val="24"/>
                <w:szCs w:val="24"/>
              </w:rPr>
              <w:t>нами,  иными  государственными  органами  и  обществен</w:t>
            </w:r>
            <w:r w:rsidRPr="00FA5D4A">
              <w:rPr>
                <w:spacing w:val="-8"/>
                <w:sz w:val="24"/>
                <w:szCs w:val="24"/>
              </w:rPr>
              <w:softHyphen/>
            </w:r>
            <w:r w:rsidRPr="00FA5D4A">
              <w:rPr>
                <w:spacing w:val="-7"/>
                <w:sz w:val="24"/>
                <w:szCs w:val="24"/>
              </w:rPr>
              <w:t>ными    орган</w:t>
            </w:r>
            <w:r w:rsidRPr="00FA5D4A">
              <w:rPr>
                <w:spacing w:val="-7"/>
                <w:sz w:val="24"/>
                <w:szCs w:val="24"/>
              </w:rPr>
              <w:t>и</w:t>
            </w:r>
            <w:r w:rsidRPr="00FA5D4A">
              <w:rPr>
                <w:spacing w:val="-7"/>
                <w:sz w:val="24"/>
                <w:szCs w:val="24"/>
              </w:rPr>
              <w:t xml:space="preserve">зациями    по    вопросам    противодействия </w:t>
            </w:r>
            <w:r w:rsidRPr="00FA5D4A">
              <w:rPr>
                <w:sz w:val="24"/>
                <w:szCs w:val="24"/>
              </w:rPr>
              <w:t>коррупции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0A762A" w:rsidRPr="005E5C3E" w:rsidRDefault="000A762A" w:rsidP="005E5C3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противодействия коррупции министерство постоянно взаимодействует с государственными органами при проведении проверок достоверности и полноты представленных сведений о доходах и расходах, и иных сведений, предусмотренных законодательством (ИФНС России по городу Кирову, УФНС по Кировской области, Управлением Росреестра по Кировской области), с правоохранительными органами </w:t>
            </w:r>
            <w:r w:rsidRPr="005E5C3E">
              <w:rPr>
                <w:sz w:val="24"/>
                <w:szCs w:val="24"/>
              </w:rPr>
              <w:t>(УГИБДД УМВД России по Кировской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5E5C3E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ый</w:t>
            </w:r>
            <w:r w:rsidRPr="005E5C3E">
              <w:rPr>
                <w:sz w:val="24"/>
                <w:szCs w:val="24"/>
              </w:rPr>
              <w:t xml:space="preserve"> центр УМВД Росси</w:t>
            </w:r>
            <w:r w:rsidRPr="005E5C3E">
              <w:rPr>
                <w:sz w:val="24"/>
                <w:szCs w:val="24"/>
              </w:rPr>
              <w:t>й</w:t>
            </w:r>
            <w:r w:rsidRPr="005E5C3E">
              <w:rPr>
                <w:sz w:val="24"/>
                <w:szCs w:val="24"/>
              </w:rPr>
              <w:t>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5E5C3E">
              <w:rPr>
                <w:sz w:val="24"/>
                <w:szCs w:val="24"/>
              </w:rPr>
              <w:t>по Кировской области</w:t>
            </w:r>
            <w:r>
              <w:rPr>
                <w:sz w:val="24"/>
                <w:szCs w:val="24"/>
              </w:rPr>
              <w:t xml:space="preserve">, </w:t>
            </w:r>
            <w:r w:rsidRPr="005E5C3E">
              <w:rPr>
                <w:sz w:val="24"/>
                <w:szCs w:val="24"/>
              </w:rPr>
              <w:t>Кировской межрайонной прир</w:t>
            </w:r>
            <w:r w:rsidRPr="005E5C3E">
              <w:rPr>
                <w:sz w:val="24"/>
                <w:szCs w:val="24"/>
              </w:rPr>
              <w:t>о</w:t>
            </w:r>
            <w:r w:rsidRPr="005E5C3E">
              <w:rPr>
                <w:sz w:val="24"/>
                <w:szCs w:val="24"/>
              </w:rPr>
              <w:t>доохранной прокуратурой</w:t>
            </w:r>
            <w:r>
              <w:rPr>
                <w:sz w:val="24"/>
                <w:szCs w:val="24"/>
              </w:rPr>
              <w:t>) и другими учреждениями.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6702" w:type="dxa"/>
            <w:shd w:val="clear" w:color="auto" w:fill="auto"/>
          </w:tcPr>
          <w:p w:rsidR="000A762A" w:rsidRPr="0059770B" w:rsidRDefault="000A762A" w:rsidP="00685C5E">
            <w:pPr>
              <w:jc w:val="both"/>
              <w:rPr>
                <w:spacing w:val="-11"/>
                <w:sz w:val="24"/>
                <w:szCs w:val="24"/>
              </w:rPr>
            </w:pPr>
            <w:r w:rsidRPr="00FA5D4A">
              <w:rPr>
                <w:spacing w:val="-10"/>
                <w:sz w:val="24"/>
                <w:szCs w:val="24"/>
              </w:rPr>
              <w:t>Обеспечение эффективного взаимодействия с правоохрани</w:t>
            </w:r>
            <w:r w:rsidRPr="00FA5D4A">
              <w:rPr>
                <w:spacing w:val="-12"/>
                <w:sz w:val="24"/>
                <w:szCs w:val="24"/>
              </w:rPr>
              <w:t xml:space="preserve">тельными органами и иными государственными органами по </w:t>
            </w:r>
            <w:r w:rsidRPr="00FA5D4A">
              <w:rPr>
                <w:spacing w:val="-11"/>
                <w:sz w:val="24"/>
                <w:szCs w:val="24"/>
              </w:rPr>
              <w:t>вопросам орган</w:t>
            </w:r>
            <w:r w:rsidRPr="00FA5D4A">
              <w:rPr>
                <w:spacing w:val="-11"/>
                <w:sz w:val="24"/>
                <w:szCs w:val="24"/>
              </w:rPr>
              <w:t>и</w:t>
            </w:r>
            <w:r w:rsidRPr="00FA5D4A">
              <w:rPr>
                <w:spacing w:val="-11"/>
                <w:sz w:val="24"/>
                <w:szCs w:val="24"/>
              </w:rPr>
              <w:t>зации противодействия коррупции</w:t>
            </w:r>
          </w:p>
        </w:tc>
        <w:tc>
          <w:tcPr>
            <w:tcW w:w="7938" w:type="dxa"/>
            <w:vMerge/>
            <w:shd w:val="clear" w:color="auto" w:fill="auto"/>
          </w:tcPr>
          <w:p w:rsidR="000A762A" w:rsidRPr="00083D48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pacing w:val="-3"/>
                <w:sz w:val="24"/>
                <w:szCs w:val="24"/>
              </w:rPr>
            </w:pPr>
            <w:r w:rsidRPr="00CD6B3A">
              <w:rPr>
                <w:spacing w:val="-8"/>
                <w:sz w:val="24"/>
                <w:szCs w:val="24"/>
              </w:rPr>
              <w:t xml:space="preserve">Организация    заслушивания    </w:t>
            </w:r>
            <w:r>
              <w:rPr>
                <w:spacing w:val="-8"/>
                <w:sz w:val="24"/>
                <w:szCs w:val="24"/>
              </w:rPr>
              <w:t xml:space="preserve">на   заседаниях  </w:t>
            </w:r>
            <w:r w:rsidRPr="00CD6B3A">
              <w:rPr>
                <w:spacing w:val="-8"/>
                <w:sz w:val="24"/>
                <w:szCs w:val="24"/>
              </w:rPr>
              <w:t xml:space="preserve"> комиссии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CD6B3A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мин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стерства</w:t>
            </w:r>
            <w:r w:rsidRPr="00CD6B3A">
              <w:rPr>
                <w:spacing w:val="-9"/>
                <w:sz w:val="24"/>
                <w:szCs w:val="24"/>
              </w:rPr>
              <w:t xml:space="preserve"> </w:t>
            </w:r>
            <w:r w:rsidRPr="00CD6B3A">
              <w:rPr>
                <w:spacing w:val="-2"/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 xml:space="preserve">урегулированию конфликта интересов </w:t>
            </w:r>
            <w:r>
              <w:rPr>
                <w:spacing w:val="-9"/>
                <w:sz w:val="24"/>
                <w:szCs w:val="24"/>
              </w:rPr>
              <w:t>руководит</w:t>
            </w:r>
            <w:r>
              <w:rPr>
                <w:spacing w:val="-9"/>
                <w:sz w:val="24"/>
                <w:szCs w:val="24"/>
              </w:rPr>
              <w:t>е</w:t>
            </w:r>
            <w:r>
              <w:rPr>
                <w:spacing w:val="-9"/>
                <w:sz w:val="24"/>
                <w:szCs w:val="24"/>
              </w:rPr>
              <w:t>лей подведомственных учреждений</w:t>
            </w:r>
            <w:r w:rsidRPr="00CD6B3A">
              <w:rPr>
                <w:spacing w:val="-8"/>
                <w:sz w:val="24"/>
                <w:szCs w:val="24"/>
              </w:rPr>
              <w:t xml:space="preserve"> о результатах реали</w:t>
            </w:r>
            <w:r w:rsidRPr="00CD6B3A">
              <w:rPr>
                <w:spacing w:val="-8"/>
                <w:sz w:val="24"/>
                <w:szCs w:val="24"/>
              </w:rPr>
              <w:softHyphen/>
            </w:r>
            <w:r w:rsidRPr="00CD6B3A">
              <w:rPr>
                <w:spacing w:val="-6"/>
                <w:sz w:val="24"/>
                <w:szCs w:val="24"/>
              </w:rPr>
              <w:t>зации пл</w:t>
            </w:r>
            <w:r w:rsidRPr="00CD6B3A">
              <w:rPr>
                <w:spacing w:val="-6"/>
                <w:sz w:val="24"/>
                <w:szCs w:val="24"/>
              </w:rPr>
              <w:t>а</w:t>
            </w:r>
            <w:r w:rsidRPr="00CD6B3A">
              <w:rPr>
                <w:spacing w:val="-6"/>
                <w:sz w:val="24"/>
                <w:szCs w:val="24"/>
              </w:rPr>
              <w:t>нов</w:t>
            </w:r>
            <w:r>
              <w:rPr>
                <w:spacing w:val="-6"/>
                <w:sz w:val="24"/>
                <w:szCs w:val="24"/>
              </w:rPr>
              <w:t xml:space="preserve"> учреждений</w:t>
            </w:r>
            <w:r w:rsidRPr="00CD6B3A">
              <w:rPr>
                <w:spacing w:val="-6"/>
                <w:sz w:val="24"/>
                <w:szCs w:val="24"/>
              </w:rPr>
              <w:t xml:space="preserve"> по противодей</w:t>
            </w:r>
            <w:r w:rsidRPr="00CD6B3A">
              <w:rPr>
                <w:spacing w:val="-6"/>
                <w:sz w:val="24"/>
                <w:szCs w:val="24"/>
              </w:rPr>
              <w:softHyphen/>
            </w:r>
            <w:r w:rsidRPr="00CD6B3A">
              <w:rPr>
                <w:spacing w:val="-3"/>
                <w:sz w:val="24"/>
                <w:szCs w:val="24"/>
              </w:rPr>
              <w:t>ствию коррупции</w:t>
            </w:r>
          </w:p>
          <w:p w:rsidR="000A762A" w:rsidRPr="00CD6B3A" w:rsidRDefault="000A762A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D20E1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руководителей подведомственных учреждений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стерства на заседание комиссии по соблюдению требований к служебному поведению государственных гражданских служащих и урегулированию конфликта интересов запланировано на </w:t>
            </w:r>
            <w:r w:rsidR="00D20E1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201</w:t>
            </w:r>
            <w:r w:rsidR="00D20E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pacing w:val="-7"/>
                <w:sz w:val="24"/>
                <w:szCs w:val="24"/>
              </w:rPr>
            </w:pPr>
            <w:r w:rsidRPr="00FD1900">
              <w:rPr>
                <w:spacing w:val="-7"/>
                <w:sz w:val="24"/>
                <w:szCs w:val="24"/>
              </w:rPr>
              <w:t xml:space="preserve">Разработка </w:t>
            </w:r>
            <w:r>
              <w:rPr>
                <w:spacing w:val="-7"/>
                <w:sz w:val="24"/>
                <w:szCs w:val="24"/>
              </w:rPr>
              <w:t xml:space="preserve">и корректировка </w:t>
            </w:r>
            <w:r w:rsidRPr="00FD1900">
              <w:rPr>
                <w:spacing w:val="-7"/>
                <w:sz w:val="24"/>
                <w:szCs w:val="24"/>
              </w:rPr>
              <w:t>планов мероприятий по противоде</w:t>
            </w:r>
            <w:r w:rsidRPr="00FD1900">
              <w:rPr>
                <w:spacing w:val="-7"/>
                <w:sz w:val="24"/>
                <w:szCs w:val="24"/>
              </w:rPr>
              <w:t>й</w:t>
            </w:r>
            <w:r w:rsidRPr="00FD1900">
              <w:rPr>
                <w:spacing w:val="-7"/>
                <w:sz w:val="24"/>
                <w:szCs w:val="24"/>
              </w:rPr>
              <w:t>ствию кор</w:t>
            </w:r>
            <w:r w:rsidRPr="00FD1900">
              <w:rPr>
                <w:spacing w:val="-7"/>
                <w:sz w:val="24"/>
                <w:szCs w:val="24"/>
              </w:rPr>
              <w:softHyphen/>
              <w:t xml:space="preserve">рупции в </w:t>
            </w:r>
            <w:r>
              <w:rPr>
                <w:spacing w:val="-7"/>
                <w:sz w:val="24"/>
                <w:szCs w:val="24"/>
              </w:rPr>
              <w:t>подведомственных министерству учреждениях на соответствующий период</w:t>
            </w:r>
          </w:p>
          <w:p w:rsidR="000A762A" w:rsidRPr="00FD1900" w:rsidRDefault="000A762A" w:rsidP="00685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0A762A" w:rsidRDefault="000A762A" w:rsidP="0068332D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всех подведомственных учреждениях утвержд</w:t>
            </w:r>
            <w:r w:rsidR="00D20E14">
              <w:rPr>
                <w:sz w:val="24"/>
                <w:szCs w:val="24"/>
              </w:rPr>
              <w:t>ены</w:t>
            </w:r>
            <w:r>
              <w:rPr>
                <w:sz w:val="24"/>
                <w:szCs w:val="24"/>
              </w:rPr>
              <w:t xml:space="preserve"> планы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 по профилактической работе с целью предупреждения коррупцио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проявлений, в которые вносятся корректировки по мере необходим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сти. </w:t>
            </w:r>
          </w:p>
          <w:p w:rsidR="000A762A" w:rsidRPr="00083D48" w:rsidRDefault="000A762A" w:rsidP="00B26461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приказом министерства от 23.04.2018 № 111 «Об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работы по предотвращению конфликта интересов в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учреждениях министерства охраны окружающей  среды Киро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области» в учреждениях была проведена определенная работа  по оценке коррупционных рисков при реализации возложенных функций,  утверждены перечни должностей, связанных с коррупционными рисками, и установлены специальные антикоррупционные процедуры (представл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сведений о доходах, об имуществе и обязательствах имущественного характера, сведений о близких родственниках и аффилированности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мерческим организациям).  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702" w:type="dxa"/>
            <w:shd w:val="clear" w:color="auto" w:fill="auto"/>
          </w:tcPr>
          <w:p w:rsidR="000A762A" w:rsidRPr="00CB5E38" w:rsidRDefault="000A762A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работы по согласованию независ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мых экспертов, для включения  в состав комиссии по урегул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конфликта интересов и других комиссий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ства, представителей от институтов гражданского общества (научных организаций, образовательных учреждений    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него,    высшего     и       дополнительного профессионального </w:t>
            </w:r>
            <w:r>
              <w:rPr>
                <w:sz w:val="24"/>
                <w:szCs w:val="24"/>
              </w:rPr>
              <w:lastRenderedPageBreak/>
              <w:t>образования, Общественного совета министерства,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палаты Кировской области, профсоюзной организации министерства и других организаций, деятельность которых связана с государственной службой)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D20E1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целях создание института независимых экспертов при министерстве, для обеспечения работы комиссии по урегулированию конфликта интер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сов и других комиссий министерства в </w:t>
            </w:r>
            <w:r w:rsidR="00D20E14">
              <w:rPr>
                <w:sz w:val="24"/>
                <w:szCs w:val="24"/>
              </w:rPr>
              <w:t>первом</w:t>
            </w:r>
            <w:r>
              <w:rPr>
                <w:sz w:val="24"/>
                <w:szCs w:val="24"/>
              </w:rPr>
              <w:t xml:space="preserve"> квартале 201</w:t>
            </w:r>
            <w:r w:rsidR="00D20E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 будет проведена работа по изменению состава комиссий министерства, для чего, в научные, образовательные, общественные учреждения будут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 соответствующие запросы для согласования их представителей в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стве независимых экспертов.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обсуждения на Общественном совете при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стерстве охраны окружающей среды Кировской области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изменений и дополнений Плана мероприятий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охраны окружающей среды Кировской области по 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водействию коррупции  на 2018-2020 годы 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421194">
            <w:pPr>
              <w:tabs>
                <w:tab w:val="left" w:pos="339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Обсуждения на Общественном совете при министерстве охраны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жающей среды Кировской области проектов изменений и дополнений Плана мероприятий министерства охраны окружающей среды Кировской области по противодействию коррупции  на 2018-2020 годы проводиться по мере необходимости.</w:t>
            </w:r>
          </w:p>
        </w:tc>
      </w:tr>
      <w:tr w:rsidR="000A762A" w:rsidRPr="00166016" w:rsidTr="00421194">
        <w:tc>
          <w:tcPr>
            <w:tcW w:w="636" w:type="dxa"/>
            <w:shd w:val="clear" w:color="auto" w:fill="auto"/>
          </w:tcPr>
          <w:p w:rsidR="000A762A" w:rsidRPr="00F0564C" w:rsidRDefault="000A762A" w:rsidP="00685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6702" w:type="dxa"/>
            <w:shd w:val="clear" w:color="auto" w:fill="auto"/>
          </w:tcPr>
          <w:p w:rsidR="000A762A" w:rsidRDefault="000A762A" w:rsidP="00685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ежегодное рассмотрение на оперативном 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щании у министра отчета о выполнении Плана по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ствию коррупции. Размещение данного отчета на официал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сайте министерства в информационно-телекоммуникационной сети «Интернет».</w:t>
            </w:r>
          </w:p>
        </w:tc>
        <w:tc>
          <w:tcPr>
            <w:tcW w:w="7938" w:type="dxa"/>
            <w:shd w:val="clear" w:color="auto" w:fill="auto"/>
          </w:tcPr>
          <w:p w:rsidR="000A762A" w:rsidRPr="00083D48" w:rsidRDefault="000A762A" w:rsidP="00D20E14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на оперативном совещании у министра отчета о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нении Плана по противодействию коррупции предусмотрено в </w:t>
            </w:r>
            <w:r w:rsidR="00D20E14">
              <w:rPr>
                <w:sz w:val="24"/>
                <w:szCs w:val="24"/>
              </w:rPr>
              <w:t>январе</w:t>
            </w:r>
            <w:r>
              <w:rPr>
                <w:sz w:val="24"/>
                <w:szCs w:val="24"/>
              </w:rPr>
              <w:t xml:space="preserve"> 201</w:t>
            </w:r>
            <w:r w:rsidR="00D20E1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  Размещение данного отчета на официальном сайте 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ства в информационно-телекоммуникационной сети «Интернет»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смотрено до 01.02.2019</w:t>
            </w:r>
          </w:p>
        </w:tc>
      </w:tr>
    </w:tbl>
    <w:p w:rsidR="005220C0" w:rsidRDefault="005220C0" w:rsidP="00D83343">
      <w:pPr>
        <w:pStyle w:val="1c"/>
        <w:spacing w:line="360" w:lineRule="auto"/>
        <w:ind w:firstLine="0"/>
        <w:rPr>
          <w:sz w:val="24"/>
          <w:szCs w:val="24"/>
        </w:rPr>
      </w:pPr>
    </w:p>
    <w:p w:rsidR="0009208E" w:rsidRDefault="0009208E" w:rsidP="00D83343">
      <w:pPr>
        <w:pStyle w:val="1c"/>
        <w:spacing w:line="360" w:lineRule="auto"/>
        <w:ind w:firstLine="0"/>
        <w:rPr>
          <w:szCs w:val="28"/>
        </w:rPr>
      </w:pPr>
    </w:p>
    <w:sectPr w:rsidR="0009208E" w:rsidSect="00421194">
      <w:headerReference w:type="even" r:id="rId8"/>
      <w:headerReference w:type="default" r:id="rId9"/>
      <w:footerReference w:type="even" r:id="rId10"/>
      <w:pgSz w:w="16840" w:h="11907" w:orient="landscape" w:code="9"/>
      <w:pgMar w:top="1134" w:right="851" w:bottom="851" w:left="851" w:header="624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73" w:rsidRDefault="009E5D73">
      <w:r>
        <w:separator/>
      </w:r>
    </w:p>
  </w:endnote>
  <w:endnote w:type="continuationSeparator" w:id="1">
    <w:p w:rsidR="009E5D73" w:rsidRDefault="009E5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E" w:rsidRPr="00EE5905" w:rsidRDefault="00B25609">
    <w:pPr>
      <w:pStyle w:val="10"/>
    </w:pPr>
    <w:fldSimple w:instr=" SAVEDATE  \* MERGEFORMAT ">
      <w:r w:rsidR="00445411">
        <w:rPr>
          <w:noProof/>
        </w:rPr>
        <w:t>29.01.2019 11:35:00</w:t>
      </w:r>
    </w:fldSimple>
    <w:r w:rsidR="00DF4D6E" w:rsidRPr="00EE5905">
      <w:t xml:space="preserve"> </w:t>
    </w:r>
    <w:fldSimple w:instr=" FILENAME \* LOWER\p \* MERGEFORMAT ">
      <w:r w:rsidR="00DF4D6E" w:rsidRPr="00DF4D6E">
        <w:rPr>
          <w:noProof/>
          <w:lang w:val="en-US"/>
        </w:rPr>
        <w:t>c</w:t>
      </w:r>
      <w:r w:rsidR="00DF4D6E">
        <w:rPr>
          <w:noProof/>
        </w:rPr>
        <w:t>:\</w:t>
      </w:r>
      <w:r w:rsidR="00DF4D6E" w:rsidRPr="00DF4D6E">
        <w:rPr>
          <w:noProof/>
          <w:lang w:val="en-US"/>
        </w:rPr>
        <w:t>users</w:t>
      </w:r>
      <w:r w:rsidR="00DF4D6E">
        <w:rPr>
          <w:noProof/>
        </w:rPr>
        <w:t>\</w:t>
      </w:r>
      <w:r w:rsidR="00DF4D6E" w:rsidRPr="00DF4D6E">
        <w:rPr>
          <w:noProof/>
          <w:lang w:val="en-US"/>
        </w:rPr>
        <w:t>manaenkov</w:t>
      </w:r>
      <w:r w:rsidR="00DF4D6E">
        <w:rPr>
          <w:noProof/>
        </w:rPr>
        <w:t>\</w:t>
      </w:r>
      <w:r w:rsidR="00DF4D6E" w:rsidRPr="00DF4D6E">
        <w:rPr>
          <w:noProof/>
          <w:lang w:val="en-US"/>
        </w:rPr>
        <w:t>desktop</w:t>
      </w:r>
      <w:r w:rsidR="00DF4D6E">
        <w:rPr>
          <w:noProof/>
        </w:rPr>
        <w:t>\манаенков   а.д\противодействие коррупции\отчет об исполнении плана по противод коррупции за 2018 год.docx</w:t>
      </w:r>
    </w:fldSimple>
    <w:r w:rsidR="00DF4D6E" w:rsidRPr="00EE590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73" w:rsidRDefault="009E5D73">
      <w:r>
        <w:separator/>
      </w:r>
    </w:p>
  </w:footnote>
  <w:footnote w:type="continuationSeparator" w:id="1">
    <w:p w:rsidR="009E5D73" w:rsidRDefault="009E5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6E" w:rsidRDefault="00B256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F4D6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D6E">
      <w:rPr>
        <w:rStyle w:val="a6"/>
        <w:noProof/>
      </w:rPr>
      <w:t>4</w:t>
    </w:r>
    <w:r>
      <w:rPr>
        <w:rStyle w:val="a6"/>
      </w:rPr>
      <w:fldChar w:fldCharType="end"/>
    </w:r>
  </w:p>
  <w:p w:rsidR="00DF4D6E" w:rsidRDefault="00DF4D6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8487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F4D6E" w:rsidRPr="00037AE0" w:rsidRDefault="00B25609">
        <w:pPr>
          <w:pStyle w:val="a3"/>
          <w:jc w:val="center"/>
          <w:rPr>
            <w:sz w:val="24"/>
            <w:szCs w:val="24"/>
          </w:rPr>
        </w:pPr>
        <w:r w:rsidRPr="00037AE0">
          <w:rPr>
            <w:sz w:val="24"/>
            <w:szCs w:val="24"/>
          </w:rPr>
          <w:fldChar w:fldCharType="begin"/>
        </w:r>
        <w:r w:rsidR="00DF4D6E" w:rsidRPr="00037AE0">
          <w:rPr>
            <w:sz w:val="24"/>
            <w:szCs w:val="24"/>
          </w:rPr>
          <w:instrText xml:space="preserve"> PAGE   \* MERGEFORMAT </w:instrText>
        </w:r>
        <w:r w:rsidRPr="00037AE0">
          <w:rPr>
            <w:sz w:val="24"/>
            <w:szCs w:val="24"/>
          </w:rPr>
          <w:fldChar w:fldCharType="separate"/>
        </w:r>
        <w:r w:rsidR="00445411">
          <w:rPr>
            <w:noProof/>
            <w:sz w:val="24"/>
            <w:szCs w:val="24"/>
          </w:rPr>
          <w:t>14</w:t>
        </w:r>
        <w:r w:rsidRPr="00037AE0">
          <w:rPr>
            <w:sz w:val="24"/>
            <w:szCs w:val="24"/>
          </w:rPr>
          <w:fldChar w:fldCharType="end"/>
        </w:r>
      </w:p>
    </w:sdtContent>
  </w:sdt>
  <w:p w:rsidR="00DF4D6E" w:rsidRDefault="00DF4D6E" w:rsidP="002306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ttachedTemplate r:id="rId1"/>
  <w:stylePaneFormatFilter w:val="3F0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D674CB"/>
    <w:rsid w:val="00000475"/>
    <w:rsid w:val="0000271D"/>
    <w:rsid w:val="000120AD"/>
    <w:rsid w:val="000122E0"/>
    <w:rsid w:val="000207D7"/>
    <w:rsid w:val="00030DD8"/>
    <w:rsid w:val="00037AE0"/>
    <w:rsid w:val="00050347"/>
    <w:rsid w:val="00052749"/>
    <w:rsid w:val="00083D48"/>
    <w:rsid w:val="0009208E"/>
    <w:rsid w:val="00096BB4"/>
    <w:rsid w:val="000A4D40"/>
    <w:rsid w:val="000A762A"/>
    <w:rsid w:val="000B7059"/>
    <w:rsid w:val="000B7934"/>
    <w:rsid w:val="000D44E4"/>
    <w:rsid w:val="000D4FE6"/>
    <w:rsid w:val="000D5D5A"/>
    <w:rsid w:val="000E5A84"/>
    <w:rsid w:val="000E60A6"/>
    <w:rsid w:val="000F7225"/>
    <w:rsid w:val="000F7B10"/>
    <w:rsid w:val="001135B0"/>
    <w:rsid w:val="0011616E"/>
    <w:rsid w:val="00120DD6"/>
    <w:rsid w:val="001261A9"/>
    <w:rsid w:val="00135373"/>
    <w:rsid w:val="0016450D"/>
    <w:rsid w:val="0018130A"/>
    <w:rsid w:val="00183ACD"/>
    <w:rsid w:val="00183C20"/>
    <w:rsid w:val="00185BBA"/>
    <w:rsid w:val="001976CF"/>
    <w:rsid w:val="001C1D0A"/>
    <w:rsid w:val="001C42F6"/>
    <w:rsid w:val="001C62E6"/>
    <w:rsid w:val="001D2842"/>
    <w:rsid w:val="001E4455"/>
    <w:rsid w:val="00200164"/>
    <w:rsid w:val="0022054A"/>
    <w:rsid w:val="002306E6"/>
    <w:rsid w:val="00231705"/>
    <w:rsid w:val="00250D20"/>
    <w:rsid w:val="00251C99"/>
    <w:rsid w:val="002532C0"/>
    <w:rsid w:val="00260527"/>
    <w:rsid w:val="0026155D"/>
    <w:rsid w:val="00264BC5"/>
    <w:rsid w:val="00267FB3"/>
    <w:rsid w:val="00270935"/>
    <w:rsid w:val="00290A8C"/>
    <w:rsid w:val="00292CEE"/>
    <w:rsid w:val="0029322F"/>
    <w:rsid w:val="0029782A"/>
    <w:rsid w:val="002A1207"/>
    <w:rsid w:val="002B0AB3"/>
    <w:rsid w:val="002C461D"/>
    <w:rsid w:val="002C7DED"/>
    <w:rsid w:val="002D6D23"/>
    <w:rsid w:val="002E2244"/>
    <w:rsid w:val="002F7C44"/>
    <w:rsid w:val="00305B90"/>
    <w:rsid w:val="0030647C"/>
    <w:rsid w:val="00314D98"/>
    <w:rsid w:val="003379CB"/>
    <w:rsid w:val="0034120E"/>
    <w:rsid w:val="003429B2"/>
    <w:rsid w:val="003556FB"/>
    <w:rsid w:val="003559DC"/>
    <w:rsid w:val="00356EA0"/>
    <w:rsid w:val="0035705B"/>
    <w:rsid w:val="003724C5"/>
    <w:rsid w:val="00382251"/>
    <w:rsid w:val="00383D99"/>
    <w:rsid w:val="003A37DE"/>
    <w:rsid w:val="003B729A"/>
    <w:rsid w:val="003E0D8D"/>
    <w:rsid w:val="00404418"/>
    <w:rsid w:val="00412AE4"/>
    <w:rsid w:val="0041744E"/>
    <w:rsid w:val="00421194"/>
    <w:rsid w:val="00421C0C"/>
    <w:rsid w:val="00445411"/>
    <w:rsid w:val="00447497"/>
    <w:rsid w:val="00453EF4"/>
    <w:rsid w:val="00466E05"/>
    <w:rsid w:val="0047190F"/>
    <w:rsid w:val="00475B6D"/>
    <w:rsid w:val="00476546"/>
    <w:rsid w:val="00484407"/>
    <w:rsid w:val="004979C7"/>
    <w:rsid w:val="004979DA"/>
    <w:rsid w:val="004C5460"/>
    <w:rsid w:val="004E25C8"/>
    <w:rsid w:val="004E6277"/>
    <w:rsid w:val="004F3E54"/>
    <w:rsid w:val="004F490A"/>
    <w:rsid w:val="0051261C"/>
    <w:rsid w:val="00512A34"/>
    <w:rsid w:val="00514F74"/>
    <w:rsid w:val="0051543F"/>
    <w:rsid w:val="005220C0"/>
    <w:rsid w:val="005224DC"/>
    <w:rsid w:val="00535EA2"/>
    <w:rsid w:val="00551CF3"/>
    <w:rsid w:val="005550F8"/>
    <w:rsid w:val="005602BE"/>
    <w:rsid w:val="00570043"/>
    <w:rsid w:val="005704D1"/>
    <w:rsid w:val="005719E8"/>
    <w:rsid w:val="00584F32"/>
    <w:rsid w:val="00586CBE"/>
    <w:rsid w:val="00592BA9"/>
    <w:rsid w:val="0059770B"/>
    <w:rsid w:val="005B097E"/>
    <w:rsid w:val="005B687A"/>
    <w:rsid w:val="005E4565"/>
    <w:rsid w:val="005E5C3E"/>
    <w:rsid w:val="005F1BB1"/>
    <w:rsid w:val="005F4C27"/>
    <w:rsid w:val="00622ECA"/>
    <w:rsid w:val="006321B6"/>
    <w:rsid w:val="006367B0"/>
    <w:rsid w:val="006411F0"/>
    <w:rsid w:val="00641211"/>
    <w:rsid w:val="00644BF0"/>
    <w:rsid w:val="00650521"/>
    <w:rsid w:val="00652819"/>
    <w:rsid w:val="0067002D"/>
    <w:rsid w:val="0068332D"/>
    <w:rsid w:val="0068480B"/>
    <w:rsid w:val="00685C5E"/>
    <w:rsid w:val="00686EB9"/>
    <w:rsid w:val="00692653"/>
    <w:rsid w:val="006929D3"/>
    <w:rsid w:val="006967E0"/>
    <w:rsid w:val="006A1D7D"/>
    <w:rsid w:val="006B1CFE"/>
    <w:rsid w:val="006B2A25"/>
    <w:rsid w:val="006B38D2"/>
    <w:rsid w:val="006B7A4E"/>
    <w:rsid w:val="006C17FB"/>
    <w:rsid w:val="006E13DA"/>
    <w:rsid w:val="007158F9"/>
    <w:rsid w:val="0073107A"/>
    <w:rsid w:val="007563B8"/>
    <w:rsid w:val="0076059B"/>
    <w:rsid w:val="00762B24"/>
    <w:rsid w:val="007657CD"/>
    <w:rsid w:val="0078056F"/>
    <w:rsid w:val="00785CD5"/>
    <w:rsid w:val="00794A8F"/>
    <w:rsid w:val="007F6A11"/>
    <w:rsid w:val="008137BC"/>
    <w:rsid w:val="0082356E"/>
    <w:rsid w:val="0082685A"/>
    <w:rsid w:val="008320FA"/>
    <w:rsid w:val="00836D6C"/>
    <w:rsid w:val="00842D7B"/>
    <w:rsid w:val="0087016C"/>
    <w:rsid w:val="00881BBF"/>
    <w:rsid w:val="00886D7F"/>
    <w:rsid w:val="008A3E9E"/>
    <w:rsid w:val="008A4E59"/>
    <w:rsid w:val="008C035F"/>
    <w:rsid w:val="008C67E2"/>
    <w:rsid w:val="008F2066"/>
    <w:rsid w:val="00907A5E"/>
    <w:rsid w:val="00926182"/>
    <w:rsid w:val="00927EDB"/>
    <w:rsid w:val="00935A9A"/>
    <w:rsid w:val="00937C37"/>
    <w:rsid w:val="00952B35"/>
    <w:rsid w:val="009571F9"/>
    <w:rsid w:val="00961EFB"/>
    <w:rsid w:val="009734AC"/>
    <w:rsid w:val="00977E34"/>
    <w:rsid w:val="00986EE7"/>
    <w:rsid w:val="009B476A"/>
    <w:rsid w:val="009C0F56"/>
    <w:rsid w:val="009D0DD6"/>
    <w:rsid w:val="009E19B1"/>
    <w:rsid w:val="009E2F4A"/>
    <w:rsid w:val="009E5D73"/>
    <w:rsid w:val="009E5EBD"/>
    <w:rsid w:val="00A06936"/>
    <w:rsid w:val="00A14B0B"/>
    <w:rsid w:val="00A16C6A"/>
    <w:rsid w:val="00A310D9"/>
    <w:rsid w:val="00A422D6"/>
    <w:rsid w:val="00A42DB9"/>
    <w:rsid w:val="00A50E9B"/>
    <w:rsid w:val="00A62530"/>
    <w:rsid w:val="00A75875"/>
    <w:rsid w:val="00A82AEC"/>
    <w:rsid w:val="00A914A3"/>
    <w:rsid w:val="00AA288B"/>
    <w:rsid w:val="00AB0C38"/>
    <w:rsid w:val="00AC29FB"/>
    <w:rsid w:val="00AD127A"/>
    <w:rsid w:val="00AD5FD5"/>
    <w:rsid w:val="00B01D8E"/>
    <w:rsid w:val="00B04C14"/>
    <w:rsid w:val="00B2263C"/>
    <w:rsid w:val="00B25281"/>
    <w:rsid w:val="00B25609"/>
    <w:rsid w:val="00B26461"/>
    <w:rsid w:val="00B35E2A"/>
    <w:rsid w:val="00B508D8"/>
    <w:rsid w:val="00B5309F"/>
    <w:rsid w:val="00B6630B"/>
    <w:rsid w:val="00B76669"/>
    <w:rsid w:val="00B83DF6"/>
    <w:rsid w:val="00BA2CEB"/>
    <w:rsid w:val="00BA5FA2"/>
    <w:rsid w:val="00BB3A4C"/>
    <w:rsid w:val="00BC0833"/>
    <w:rsid w:val="00BC7B10"/>
    <w:rsid w:val="00BE6217"/>
    <w:rsid w:val="00C037DD"/>
    <w:rsid w:val="00C12709"/>
    <w:rsid w:val="00C30FB5"/>
    <w:rsid w:val="00C35A79"/>
    <w:rsid w:val="00C37F5A"/>
    <w:rsid w:val="00C57C75"/>
    <w:rsid w:val="00C63D6D"/>
    <w:rsid w:val="00C646B5"/>
    <w:rsid w:val="00C831C0"/>
    <w:rsid w:val="00CA74D4"/>
    <w:rsid w:val="00CC3697"/>
    <w:rsid w:val="00CC5DC8"/>
    <w:rsid w:val="00CC708B"/>
    <w:rsid w:val="00CC7BEC"/>
    <w:rsid w:val="00CD1BE4"/>
    <w:rsid w:val="00D0161C"/>
    <w:rsid w:val="00D041CB"/>
    <w:rsid w:val="00D177F7"/>
    <w:rsid w:val="00D20E14"/>
    <w:rsid w:val="00D21EC8"/>
    <w:rsid w:val="00D30E1E"/>
    <w:rsid w:val="00D31AD2"/>
    <w:rsid w:val="00D35F2E"/>
    <w:rsid w:val="00D405F1"/>
    <w:rsid w:val="00D6185D"/>
    <w:rsid w:val="00D674CB"/>
    <w:rsid w:val="00D7639F"/>
    <w:rsid w:val="00D83343"/>
    <w:rsid w:val="00D83B85"/>
    <w:rsid w:val="00D96CA3"/>
    <w:rsid w:val="00DB40C7"/>
    <w:rsid w:val="00DC095E"/>
    <w:rsid w:val="00DC179D"/>
    <w:rsid w:val="00DC2922"/>
    <w:rsid w:val="00DD3503"/>
    <w:rsid w:val="00DD7AA3"/>
    <w:rsid w:val="00DE6851"/>
    <w:rsid w:val="00DF4D6E"/>
    <w:rsid w:val="00E04773"/>
    <w:rsid w:val="00E072E9"/>
    <w:rsid w:val="00E246AE"/>
    <w:rsid w:val="00E34999"/>
    <w:rsid w:val="00E51C91"/>
    <w:rsid w:val="00E6153D"/>
    <w:rsid w:val="00E6579D"/>
    <w:rsid w:val="00E73610"/>
    <w:rsid w:val="00E85488"/>
    <w:rsid w:val="00E945BD"/>
    <w:rsid w:val="00EA24B2"/>
    <w:rsid w:val="00EA55AC"/>
    <w:rsid w:val="00EA65FA"/>
    <w:rsid w:val="00EC114C"/>
    <w:rsid w:val="00ED6982"/>
    <w:rsid w:val="00EE36C7"/>
    <w:rsid w:val="00EE44DA"/>
    <w:rsid w:val="00EE5905"/>
    <w:rsid w:val="00F013B7"/>
    <w:rsid w:val="00F07763"/>
    <w:rsid w:val="00F26E9E"/>
    <w:rsid w:val="00F53044"/>
    <w:rsid w:val="00F65627"/>
    <w:rsid w:val="00F7661C"/>
    <w:rsid w:val="00F83521"/>
    <w:rsid w:val="00F91F8C"/>
    <w:rsid w:val="00F9320A"/>
    <w:rsid w:val="00F942E7"/>
    <w:rsid w:val="00FA0203"/>
    <w:rsid w:val="00FA02C9"/>
    <w:rsid w:val="00FA4FCC"/>
    <w:rsid w:val="00FA795E"/>
    <w:rsid w:val="00FB016F"/>
    <w:rsid w:val="00FB5BC4"/>
    <w:rsid w:val="00FB69BE"/>
    <w:rsid w:val="00FF4BA5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A3"/>
  </w:style>
  <w:style w:type="paragraph" w:styleId="1">
    <w:name w:val="heading 1"/>
    <w:basedOn w:val="a"/>
    <w:next w:val="a"/>
    <w:qFormat/>
    <w:rsid w:val="00DD7A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D7AA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D7AA3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AA3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DD7AA3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rsid w:val="00DD7AA3"/>
    <w:rPr>
      <w:sz w:val="28"/>
      <w:bdr w:val="none" w:sz="0" w:space="0" w:color="auto"/>
    </w:rPr>
  </w:style>
  <w:style w:type="paragraph" w:customStyle="1" w:styleId="a7">
    <w:name w:val="абзац"/>
    <w:basedOn w:val="a"/>
    <w:rsid w:val="00DD7AA3"/>
    <w:pPr>
      <w:ind w:left="851"/>
    </w:pPr>
    <w:rPr>
      <w:sz w:val="26"/>
    </w:rPr>
  </w:style>
  <w:style w:type="paragraph" w:customStyle="1" w:styleId="a8">
    <w:name w:val="Текст табл.с отступом"/>
    <w:basedOn w:val="a9"/>
    <w:rsid w:val="00DD7AA3"/>
    <w:pPr>
      <w:spacing w:before="120"/>
      <w:ind w:firstLine="709"/>
    </w:pPr>
  </w:style>
  <w:style w:type="paragraph" w:customStyle="1" w:styleId="aa">
    <w:name w:val="краткое содержание"/>
    <w:basedOn w:val="a"/>
    <w:next w:val="a"/>
    <w:rsid w:val="00DD7AA3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5"/>
    <w:rsid w:val="00DD7AA3"/>
    <w:pPr>
      <w:spacing w:before="120"/>
    </w:pPr>
    <w:rPr>
      <w:sz w:val="16"/>
    </w:rPr>
  </w:style>
  <w:style w:type="paragraph" w:styleId="ab">
    <w:name w:val="Signature"/>
    <w:basedOn w:val="a"/>
    <w:rsid w:val="00DD7AA3"/>
    <w:pPr>
      <w:ind w:left="4252"/>
    </w:pPr>
    <w:rPr>
      <w:sz w:val="26"/>
    </w:rPr>
  </w:style>
  <w:style w:type="paragraph" w:customStyle="1" w:styleId="ac">
    <w:name w:val="строка с номером бланка"/>
    <w:basedOn w:val="a"/>
    <w:rsid w:val="00DD7AA3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d">
    <w:name w:val="footnote text"/>
    <w:basedOn w:val="a"/>
    <w:semiHidden/>
    <w:rsid w:val="00DD7AA3"/>
  </w:style>
  <w:style w:type="paragraph" w:customStyle="1" w:styleId="11">
    <w:name w:val="ВК1"/>
    <w:basedOn w:val="a3"/>
    <w:rsid w:val="00DD7AA3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e">
    <w:name w:val="Plain Text"/>
    <w:basedOn w:val="a"/>
    <w:rsid w:val="00DD7AA3"/>
    <w:pPr>
      <w:spacing w:after="120"/>
      <w:ind w:firstLine="851"/>
      <w:jc w:val="both"/>
    </w:pPr>
    <w:rPr>
      <w:sz w:val="26"/>
    </w:rPr>
  </w:style>
  <w:style w:type="paragraph" w:styleId="af">
    <w:name w:val="caption"/>
    <w:basedOn w:val="a"/>
    <w:next w:val="a"/>
    <w:qFormat/>
    <w:rsid w:val="00DD7AA3"/>
    <w:pPr>
      <w:spacing w:before="120" w:after="120"/>
    </w:pPr>
    <w:rPr>
      <w:b/>
    </w:rPr>
  </w:style>
  <w:style w:type="paragraph" w:customStyle="1" w:styleId="af0">
    <w:name w:val="По центру"/>
    <w:basedOn w:val="a"/>
    <w:rsid w:val="00DD7AA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DD7AA3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DD7AA3"/>
    <w:pPr>
      <w:jc w:val="right"/>
    </w:pPr>
  </w:style>
  <w:style w:type="paragraph" w:customStyle="1" w:styleId="1c">
    <w:name w:val="Абзац1 c отступом"/>
    <w:basedOn w:val="a7"/>
    <w:rsid w:val="00DD7AA3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1">
    <w:name w:val="разослать"/>
    <w:basedOn w:val="ae"/>
    <w:rsid w:val="00DD7AA3"/>
    <w:pPr>
      <w:spacing w:after="160"/>
      <w:ind w:left="1418" w:hanging="1418"/>
    </w:pPr>
    <w:rPr>
      <w:sz w:val="28"/>
    </w:rPr>
  </w:style>
  <w:style w:type="paragraph" w:customStyle="1" w:styleId="af2">
    <w:name w:val="Утверждено"/>
    <w:basedOn w:val="1c"/>
    <w:rsid w:val="00DD7AA3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3">
    <w:name w:val="Приложение"/>
    <w:basedOn w:val="1c"/>
    <w:rsid w:val="00DD7AA3"/>
    <w:pPr>
      <w:ind w:firstLine="4678"/>
    </w:pPr>
  </w:style>
  <w:style w:type="paragraph" w:customStyle="1" w:styleId="af4">
    <w:name w:val="Крат.сод. полож."/>
    <w:aliases w:val="и т.д."/>
    <w:basedOn w:val="af0"/>
    <w:rsid w:val="00DD7AA3"/>
    <w:pPr>
      <w:spacing w:before="0" w:after="0"/>
    </w:pPr>
    <w:rPr>
      <w:sz w:val="32"/>
    </w:rPr>
  </w:style>
  <w:style w:type="paragraph" w:customStyle="1" w:styleId="13">
    <w:name w:val="Стиль1"/>
    <w:basedOn w:val="af0"/>
    <w:rsid w:val="00DD7AA3"/>
    <w:pPr>
      <w:spacing w:before="0" w:after="0"/>
    </w:pPr>
    <w:rPr>
      <w:sz w:val="32"/>
    </w:rPr>
  </w:style>
  <w:style w:type="paragraph" w:customStyle="1" w:styleId="af5">
    <w:name w:val="Наименование документа"/>
    <w:basedOn w:val="af0"/>
    <w:rsid w:val="00DD7AA3"/>
    <w:pPr>
      <w:spacing w:before="720" w:after="120"/>
    </w:pPr>
    <w:rPr>
      <w:spacing w:val="140"/>
      <w:sz w:val="32"/>
    </w:rPr>
  </w:style>
  <w:style w:type="paragraph" w:customStyle="1" w:styleId="af6">
    <w:name w:val="Наименование раздела"/>
    <w:basedOn w:val="af0"/>
    <w:rsid w:val="00DD7AA3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DD7AA3"/>
    <w:pPr>
      <w:jc w:val="both"/>
    </w:pPr>
  </w:style>
  <w:style w:type="paragraph" w:customStyle="1" w:styleId="a9">
    <w:name w:val="Текст табличный"/>
    <w:basedOn w:val="20"/>
    <w:rsid w:val="00DD7AA3"/>
    <w:pPr>
      <w:spacing w:before="0" w:after="0"/>
    </w:pPr>
  </w:style>
  <w:style w:type="paragraph" w:customStyle="1" w:styleId="af7">
    <w:name w:val="Визы"/>
    <w:basedOn w:val="a9"/>
    <w:rsid w:val="00DD7AA3"/>
  </w:style>
  <w:style w:type="character" w:styleId="af8">
    <w:name w:val="footnote reference"/>
    <w:semiHidden/>
    <w:rsid w:val="00DD7AA3"/>
    <w:rPr>
      <w:vertAlign w:val="superscript"/>
    </w:rPr>
  </w:style>
  <w:style w:type="paragraph" w:customStyle="1" w:styleId="22">
    <w:name w:val="Текст2"/>
    <w:basedOn w:val="ae"/>
    <w:rsid w:val="00DD7AA3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DD7AA3"/>
    <w:pPr>
      <w:ind w:left="1559" w:right="1134"/>
    </w:pPr>
  </w:style>
  <w:style w:type="paragraph" w:customStyle="1" w:styleId="30">
    <w:name w:val="Стиль3"/>
    <w:basedOn w:val="1c"/>
    <w:rsid w:val="00DD7AA3"/>
    <w:pPr>
      <w:ind w:left="1701"/>
    </w:pPr>
  </w:style>
  <w:style w:type="paragraph" w:customStyle="1" w:styleId="af9">
    <w:name w:val="Заголовок утв.док."/>
    <w:aliases w:val="прилож."/>
    <w:basedOn w:val="af4"/>
    <w:rsid w:val="00DD7AA3"/>
    <w:pPr>
      <w:spacing w:before="960" w:after="120"/>
    </w:pPr>
    <w:rPr>
      <w:noProof/>
      <w:sz w:val="20"/>
    </w:rPr>
  </w:style>
  <w:style w:type="paragraph" w:customStyle="1" w:styleId="afa">
    <w:name w:val="Последняя строка абзаца"/>
    <w:basedOn w:val="1c"/>
    <w:rsid w:val="00DD7AA3"/>
    <w:pPr>
      <w:jc w:val="left"/>
    </w:pPr>
  </w:style>
  <w:style w:type="paragraph" w:customStyle="1" w:styleId="afb">
    <w:name w:val="Первая строка заголовка"/>
    <w:basedOn w:val="af9"/>
    <w:rsid w:val="00DD7AA3"/>
    <w:rPr>
      <w:sz w:val="32"/>
    </w:rPr>
  </w:style>
  <w:style w:type="paragraph" w:customStyle="1" w:styleId="afc">
    <w:name w:val="остальные строки заголовка"/>
    <w:basedOn w:val="a"/>
    <w:rsid w:val="00DD7AA3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DD7AA3"/>
  </w:style>
  <w:style w:type="paragraph" w:customStyle="1" w:styleId="afd">
    <w:name w:val="Черта в конце текста"/>
    <w:basedOn w:val="ab"/>
    <w:rsid w:val="00DD7AA3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DD7AA3"/>
  </w:style>
  <w:style w:type="paragraph" w:customStyle="1" w:styleId="4">
    <w:name w:val="Стиль4"/>
    <w:basedOn w:val="afe"/>
    <w:rsid w:val="00DD7AA3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DD7AA3"/>
    <w:pPr>
      <w:ind w:firstLine="0"/>
    </w:pPr>
  </w:style>
  <w:style w:type="paragraph" w:customStyle="1" w:styleId="17">
    <w:name w:val="Абзац1 с отступом"/>
    <w:basedOn w:val="a"/>
    <w:rsid w:val="00DD7AA3"/>
    <w:pPr>
      <w:spacing w:after="60" w:line="360" w:lineRule="auto"/>
      <w:ind w:firstLine="709"/>
      <w:jc w:val="both"/>
    </w:pPr>
    <w:rPr>
      <w:sz w:val="28"/>
    </w:rPr>
  </w:style>
  <w:style w:type="paragraph" w:customStyle="1" w:styleId="aff">
    <w:name w:val="Обращение в письме"/>
    <w:basedOn w:val="af6"/>
    <w:rsid w:val="00DD7AA3"/>
  </w:style>
  <w:style w:type="paragraph" w:customStyle="1" w:styleId="31">
    <w:name w:val="3 интервала"/>
    <w:basedOn w:val="af0"/>
    <w:rsid w:val="00DD7AA3"/>
    <w:pPr>
      <w:spacing w:before="0" w:after="480"/>
      <w:jc w:val="left"/>
    </w:pPr>
  </w:style>
  <w:style w:type="paragraph" w:styleId="afe">
    <w:name w:val="Body Text"/>
    <w:basedOn w:val="a"/>
    <w:rsid w:val="00DD7AA3"/>
    <w:pPr>
      <w:spacing w:after="120"/>
    </w:pPr>
  </w:style>
  <w:style w:type="paragraph" w:customStyle="1" w:styleId="aff0">
    <w:name w:val="Бланк_адрес"/>
    <w:aliases w:val="тел."/>
    <w:basedOn w:val="a"/>
    <w:rsid w:val="00DD7AA3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1">
    <w:name w:val="адресат"/>
    <w:basedOn w:val="a"/>
    <w:rsid w:val="00DD7AA3"/>
    <w:pPr>
      <w:ind w:left="5387"/>
    </w:pPr>
    <w:rPr>
      <w:b/>
      <w:sz w:val="28"/>
    </w:rPr>
  </w:style>
  <w:style w:type="paragraph" w:customStyle="1" w:styleId="aff2">
    <w:name w:val="Бланк_адрес.тел."/>
    <w:basedOn w:val="a"/>
    <w:rsid w:val="00DD7AA3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9"/>
    <w:rsid w:val="00DD7AA3"/>
    <w:pPr>
      <w:jc w:val="right"/>
    </w:pPr>
  </w:style>
  <w:style w:type="character" w:styleId="aff3">
    <w:name w:val="Hyperlink"/>
    <w:rsid w:val="00DD7AA3"/>
    <w:rPr>
      <w:color w:val="0000FF"/>
      <w:u w:val="single"/>
    </w:rPr>
  </w:style>
  <w:style w:type="character" w:styleId="aff4">
    <w:name w:val="FollowedHyperlink"/>
    <w:rsid w:val="00DD7AA3"/>
    <w:rPr>
      <w:color w:val="800080"/>
      <w:u w:val="single"/>
    </w:rPr>
  </w:style>
  <w:style w:type="paragraph" w:styleId="32">
    <w:name w:val="Body Text 3"/>
    <w:basedOn w:val="a"/>
    <w:rsid w:val="006C17FB"/>
    <w:pPr>
      <w:spacing w:before="40" w:after="40"/>
      <w:jc w:val="center"/>
    </w:pPr>
    <w:rPr>
      <w:rFonts w:ascii="Arial" w:hAnsi="Arial"/>
      <w:sz w:val="24"/>
    </w:rPr>
  </w:style>
  <w:style w:type="paragraph" w:styleId="aff5">
    <w:name w:val="endnote text"/>
    <w:basedOn w:val="a"/>
    <w:link w:val="aff6"/>
    <w:uiPriority w:val="99"/>
    <w:rsid w:val="000E60A6"/>
    <w:pPr>
      <w:autoSpaceDE w:val="0"/>
      <w:autoSpaceDN w:val="0"/>
    </w:pPr>
    <w:rPr>
      <w:rFonts w:eastAsiaTheme="minorEastAsia"/>
    </w:rPr>
  </w:style>
  <w:style w:type="character" w:customStyle="1" w:styleId="aff6">
    <w:name w:val="Текст концевой сноски Знак"/>
    <w:basedOn w:val="a0"/>
    <w:link w:val="aff5"/>
    <w:uiPriority w:val="99"/>
    <w:rsid w:val="000E60A6"/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A14B0B"/>
  </w:style>
  <w:style w:type="paragraph" w:customStyle="1" w:styleId="ConsPlusNormal">
    <w:name w:val="ConsPlusNormal"/>
    <w:rsid w:val="002E224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aaieiaie1">
    <w:name w:val="caaieiaie 1"/>
    <w:basedOn w:val="a"/>
    <w:next w:val="a"/>
    <w:rsid w:val="005E5C3E"/>
    <w:pPr>
      <w:keepNext/>
      <w:overflowPunct w:val="0"/>
      <w:autoSpaceDE w:val="0"/>
      <w:autoSpaceDN w:val="0"/>
      <w:adjustRightInd w:val="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8239FF817115F9D3B7FD0850A6F9E1593EBC9536CBEAD4A0093BC5Bi3x6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rojcova\&#1056;&#1072;&#1073;&#1086;&#1095;&#1080;&#1081;%20&#1089;&#1090;&#1086;&#1083;\&#1054;&#1082;&#1089;&#1072;&#1085;&#1072;\&#1087;&#1080;&#1089;&#1100;&#1084;&#1072;%202016\&#1041;&#1083;&#1072;&#1085;&#1082;%20&#1089;&#1083;&#1091;&#1078;&#1077;&#1073;&#1085;&#1072;&#1103;%20&#1084;&#1080;&#1085;&#1080;&#1089;&#1090;&#1077;&#1088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F107-A277-4AA4-B0B9-C505E25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служебная министерство</Template>
  <TotalTime>1458</TotalTime>
  <Pages>14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37901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subject/>
  <dc:creator>Vorojcova</dc:creator>
  <cp:keywords/>
  <dc:description>Шаблон для создания новых документов. Разработан Шиляевой А.В., тел. 38-11-55</dc:description>
  <cp:lastModifiedBy>Пользователь Windows</cp:lastModifiedBy>
  <cp:revision>40</cp:revision>
  <cp:lastPrinted>2019-01-16T08:54:00Z</cp:lastPrinted>
  <dcterms:created xsi:type="dcterms:W3CDTF">2017-01-31T10:49:00Z</dcterms:created>
  <dcterms:modified xsi:type="dcterms:W3CDTF">2019-01-31T08:49:00Z</dcterms:modified>
</cp:coreProperties>
</file>