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73" w:rsidRDefault="00DB3773" w:rsidP="000261D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на замещение вакантной должности </w:t>
      </w:r>
      <w:r w:rsidR="005D49FD">
        <w:rPr>
          <w:sz w:val="28"/>
          <w:szCs w:val="28"/>
        </w:rPr>
        <w:t xml:space="preserve">государственной гражданской службы Кировской области </w:t>
      </w:r>
      <w:r w:rsidR="000B26C9">
        <w:rPr>
          <w:sz w:val="28"/>
          <w:szCs w:val="28"/>
        </w:rPr>
        <w:t>ведущ</w:t>
      </w:r>
      <w:r w:rsidR="005D49FD">
        <w:rPr>
          <w:sz w:val="28"/>
          <w:szCs w:val="28"/>
        </w:rPr>
        <w:t>его</w:t>
      </w:r>
      <w:r w:rsidR="000B26C9">
        <w:rPr>
          <w:sz w:val="28"/>
          <w:szCs w:val="28"/>
        </w:rPr>
        <w:t xml:space="preserve"> специалист</w:t>
      </w:r>
      <w:r w:rsidR="005D49FD">
        <w:rPr>
          <w:sz w:val="28"/>
          <w:szCs w:val="28"/>
        </w:rPr>
        <w:t>а</w:t>
      </w:r>
      <w:r w:rsidR="000B26C9">
        <w:rPr>
          <w:sz w:val="28"/>
          <w:szCs w:val="28"/>
        </w:rPr>
        <w:t>-эксперт</w:t>
      </w:r>
      <w:r w:rsidR="005D49FD">
        <w:rPr>
          <w:sz w:val="28"/>
          <w:szCs w:val="28"/>
        </w:rPr>
        <w:t>а</w:t>
      </w:r>
      <w:r w:rsidRPr="00F0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="000B26C9">
        <w:rPr>
          <w:sz w:val="28"/>
          <w:szCs w:val="28"/>
        </w:rPr>
        <w:t xml:space="preserve">правового и кадрового обеспечения </w:t>
      </w:r>
      <w:r>
        <w:rPr>
          <w:sz w:val="28"/>
          <w:szCs w:val="28"/>
        </w:rPr>
        <w:t xml:space="preserve">(протокол </w:t>
      </w:r>
      <w:r w:rsidR="000B26C9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0B26C9">
        <w:rPr>
          <w:sz w:val="28"/>
          <w:szCs w:val="28"/>
        </w:rPr>
        <w:t>12</w:t>
      </w:r>
      <w:r>
        <w:rPr>
          <w:sz w:val="28"/>
          <w:szCs w:val="28"/>
        </w:rPr>
        <w:t xml:space="preserve"> от </w:t>
      </w:r>
      <w:r w:rsidR="000B26C9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0B26C9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F622A6">
        <w:rPr>
          <w:sz w:val="28"/>
          <w:szCs w:val="28"/>
        </w:rPr>
        <w:t>9</w:t>
      </w:r>
      <w:r>
        <w:rPr>
          <w:sz w:val="28"/>
          <w:szCs w:val="28"/>
        </w:rPr>
        <w:t xml:space="preserve">) победителем конкурса признан </w:t>
      </w:r>
      <w:r w:rsidR="00471F44">
        <w:rPr>
          <w:sz w:val="28"/>
          <w:szCs w:val="28"/>
        </w:rPr>
        <w:t>Трегубов Владислав Алексеевич</w:t>
      </w:r>
      <w:r>
        <w:rPr>
          <w:sz w:val="28"/>
          <w:szCs w:val="28"/>
        </w:rPr>
        <w:t xml:space="preserve">, в кадровый резерв </w:t>
      </w:r>
      <w:r w:rsidR="000261DB">
        <w:rPr>
          <w:sz w:val="28"/>
          <w:szCs w:val="28"/>
        </w:rPr>
        <w:t>министерства охраны окружающей среды К</w:t>
      </w:r>
      <w:r w:rsidR="00330F69">
        <w:rPr>
          <w:sz w:val="28"/>
          <w:szCs w:val="28"/>
        </w:rPr>
        <w:t xml:space="preserve">ировской области для замещения </w:t>
      </w:r>
      <w:r w:rsidR="000261DB">
        <w:rPr>
          <w:sz w:val="28"/>
          <w:szCs w:val="28"/>
        </w:rPr>
        <w:t xml:space="preserve">должности государственной гражданской службы </w:t>
      </w:r>
      <w:r w:rsidR="000B26C9">
        <w:rPr>
          <w:sz w:val="28"/>
          <w:szCs w:val="28"/>
        </w:rPr>
        <w:t>старшей</w:t>
      </w:r>
      <w:r w:rsidR="000261DB">
        <w:rPr>
          <w:sz w:val="28"/>
          <w:szCs w:val="28"/>
        </w:rPr>
        <w:t xml:space="preserve"> группы должностей </w:t>
      </w:r>
      <w:r>
        <w:rPr>
          <w:sz w:val="28"/>
          <w:szCs w:val="28"/>
        </w:rPr>
        <w:t>включен</w:t>
      </w:r>
      <w:r w:rsidR="000B26C9">
        <w:rPr>
          <w:sz w:val="28"/>
          <w:szCs w:val="28"/>
        </w:rPr>
        <w:t>ы</w:t>
      </w:r>
      <w:r w:rsidR="000261DB">
        <w:rPr>
          <w:sz w:val="28"/>
          <w:szCs w:val="28"/>
        </w:rPr>
        <w:t>:</w:t>
      </w:r>
      <w:r w:rsidR="005927AC">
        <w:rPr>
          <w:sz w:val="28"/>
          <w:szCs w:val="28"/>
        </w:rPr>
        <w:t xml:space="preserve"> Карпов Данил Васильевич, Конева Марина Валерьевна, Мартынова Анны Александровна</w:t>
      </w:r>
      <w:bookmarkStart w:id="0" w:name="_GoBack"/>
      <w:bookmarkEnd w:id="0"/>
      <w:r w:rsidR="005927AC">
        <w:rPr>
          <w:sz w:val="28"/>
          <w:szCs w:val="28"/>
        </w:rPr>
        <w:t>, Токтаев Сергей Валерьевич, Юшкетова Александра Олеговна</w:t>
      </w:r>
      <w:r w:rsidRPr="005927AC">
        <w:rPr>
          <w:sz w:val="28"/>
          <w:szCs w:val="28"/>
        </w:rPr>
        <w:t>.</w:t>
      </w:r>
      <w:r w:rsidR="00EB5ADB">
        <w:rPr>
          <w:sz w:val="28"/>
          <w:szCs w:val="28"/>
        </w:rPr>
        <w:t xml:space="preserve"> </w:t>
      </w:r>
      <w:r w:rsidR="00BB1CB0">
        <w:rPr>
          <w:sz w:val="28"/>
          <w:szCs w:val="28"/>
        </w:rPr>
        <w:t>Н</w:t>
      </w:r>
      <w:r w:rsidR="00EB5ADB">
        <w:rPr>
          <w:sz w:val="28"/>
          <w:szCs w:val="28"/>
        </w:rPr>
        <w:t>е прибыла</w:t>
      </w:r>
      <w:r w:rsidR="00BB1CB0">
        <w:rPr>
          <w:sz w:val="28"/>
          <w:szCs w:val="28"/>
        </w:rPr>
        <w:t xml:space="preserve"> </w:t>
      </w:r>
      <w:r w:rsidR="00BB1CB0">
        <w:rPr>
          <w:sz w:val="28"/>
          <w:szCs w:val="28"/>
        </w:rPr>
        <w:br/>
        <w:t>на конкурс:</w:t>
      </w:r>
      <w:r w:rsidR="00EB5ADB">
        <w:rPr>
          <w:sz w:val="28"/>
          <w:szCs w:val="28"/>
        </w:rPr>
        <w:t xml:space="preserve"> Доспехова Ирина Борисовна. Не прибыла на собеседование</w:t>
      </w:r>
      <w:r w:rsidR="00BB1CB0">
        <w:rPr>
          <w:sz w:val="28"/>
          <w:szCs w:val="28"/>
        </w:rPr>
        <w:t>:</w:t>
      </w:r>
      <w:r w:rsidR="00EB5ADB">
        <w:rPr>
          <w:sz w:val="28"/>
          <w:szCs w:val="28"/>
        </w:rPr>
        <w:t xml:space="preserve"> Шаповал Людмила Владимировна.</w:t>
      </w:r>
    </w:p>
    <w:p w:rsidR="00DB3773" w:rsidRDefault="00DB3773" w:rsidP="00557A49">
      <w:pPr>
        <w:spacing w:line="312" w:lineRule="auto"/>
        <w:ind w:firstLine="709"/>
        <w:jc w:val="both"/>
        <w:rPr>
          <w:sz w:val="28"/>
          <w:szCs w:val="28"/>
        </w:rPr>
      </w:pPr>
    </w:p>
    <w:p w:rsidR="00F622A6" w:rsidRDefault="00F622A6" w:rsidP="00F622A6">
      <w:pPr>
        <w:spacing w:line="360" w:lineRule="exact"/>
        <w:ind w:firstLine="709"/>
        <w:jc w:val="both"/>
        <w:rPr>
          <w:sz w:val="28"/>
          <w:szCs w:val="28"/>
        </w:rPr>
      </w:pPr>
      <w:r w:rsidRPr="00F622A6">
        <w:rPr>
          <w:sz w:val="28"/>
          <w:szCs w:val="28"/>
        </w:rPr>
        <w:t xml:space="preserve">По итогам конкурса </w:t>
      </w:r>
      <w:r w:rsidR="00D155C0">
        <w:rPr>
          <w:sz w:val="28"/>
          <w:szCs w:val="28"/>
        </w:rPr>
        <w:t>на включение в кадровый резерв для замещения должности государственной гражданской службы Кировской области</w:t>
      </w:r>
      <w:r w:rsidRPr="00F622A6">
        <w:rPr>
          <w:sz w:val="28"/>
          <w:szCs w:val="28"/>
        </w:rPr>
        <w:t xml:space="preserve"> </w:t>
      </w:r>
      <w:r w:rsidR="00D155C0">
        <w:rPr>
          <w:sz w:val="28"/>
          <w:szCs w:val="28"/>
        </w:rPr>
        <w:t>начальник</w:t>
      </w:r>
      <w:r w:rsidR="005D49FD">
        <w:rPr>
          <w:sz w:val="28"/>
          <w:szCs w:val="28"/>
        </w:rPr>
        <w:t>а</w:t>
      </w:r>
      <w:r w:rsidR="00D155C0">
        <w:rPr>
          <w:sz w:val="28"/>
          <w:szCs w:val="28"/>
        </w:rPr>
        <w:t xml:space="preserve"> отдела правового и кадрового обеспечения</w:t>
      </w:r>
      <w:r w:rsidRPr="00F622A6">
        <w:rPr>
          <w:sz w:val="28"/>
          <w:szCs w:val="28"/>
        </w:rPr>
        <w:t xml:space="preserve"> (протокол № </w:t>
      </w:r>
      <w:r w:rsidR="000B26C9">
        <w:rPr>
          <w:sz w:val="28"/>
          <w:szCs w:val="28"/>
        </w:rPr>
        <w:t>13</w:t>
      </w:r>
      <w:r w:rsidRPr="00F622A6">
        <w:rPr>
          <w:sz w:val="28"/>
          <w:szCs w:val="28"/>
        </w:rPr>
        <w:t xml:space="preserve"> </w:t>
      </w:r>
      <w:r w:rsidR="005D49FD">
        <w:rPr>
          <w:sz w:val="28"/>
          <w:szCs w:val="28"/>
        </w:rPr>
        <w:br/>
      </w:r>
      <w:r w:rsidRPr="00F622A6">
        <w:rPr>
          <w:sz w:val="28"/>
          <w:szCs w:val="28"/>
        </w:rPr>
        <w:t xml:space="preserve">от </w:t>
      </w:r>
      <w:r w:rsidR="000B26C9">
        <w:rPr>
          <w:sz w:val="28"/>
          <w:szCs w:val="28"/>
        </w:rPr>
        <w:t>23</w:t>
      </w:r>
      <w:r w:rsidRPr="00F622A6">
        <w:rPr>
          <w:sz w:val="28"/>
          <w:szCs w:val="28"/>
        </w:rPr>
        <w:t>.0</w:t>
      </w:r>
      <w:r w:rsidR="000B26C9">
        <w:rPr>
          <w:sz w:val="28"/>
          <w:szCs w:val="28"/>
        </w:rPr>
        <w:t>8</w:t>
      </w:r>
      <w:r w:rsidRPr="00F622A6">
        <w:rPr>
          <w:sz w:val="28"/>
          <w:szCs w:val="28"/>
        </w:rPr>
        <w:t xml:space="preserve">.2019) в кадровый резерв министерства охраны окружающей среды Кировской области для замещения должности государственной гражданской службы </w:t>
      </w:r>
      <w:r w:rsidR="00D155C0">
        <w:rPr>
          <w:sz w:val="28"/>
          <w:szCs w:val="28"/>
        </w:rPr>
        <w:t>высшей</w:t>
      </w:r>
      <w:r w:rsidRPr="00F622A6">
        <w:rPr>
          <w:sz w:val="28"/>
          <w:szCs w:val="28"/>
        </w:rPr>
        <w:t xml:space="preserve"> группы должностей включены: </w:t>
      </w:r>
      <w:r w:rsidR="00D155C0">
        <w:rPr>
          <w:sz w:val="28"/>
          <w:szCs w:val="28"/>
        </w:rPr>
        <w:t xml:space="preserve">Баданина Елена Сергеевна, Богачев Николай Николаевич, Исупов Руслан Зелимханович, Потапова Светлана </w:t>
      </w:r>
      <w:r w:rsidR="00D155C0" w:rsidRPr="007222A0">
        <w:rPr>
          <w:sz w:val="28"/>
          <w:szCs w:val="28"/>
        </w:rPr>
        <w:t>Анатольевн</w:t>
      </w:r>
      <w:r w:rsidR="00D155C0">
        <w:rPr>
          <w:sz w:val="28"/>
          <w:szCs w:val="28"/>
        </w:rPr>
        <w:t>а, Солодянкина М</w:t>
      </w:r>
      <w:r w:rsidR="00D155C0" w:rsidRPr="007222A0">
        <w:rPr>
          <w:sz w:val="28"/>
          <w:szCs w:val="28"/>
        </w:rPr>
        <w:t>ари</w:t>
      </w:r>
      <w:r w:rsidR="00D155C0">
        <w:rPr>
          <w:sz w:val="28"/>
          <w:szCs w:val="28"/>
        </w:rPr>
        <w:t>я</w:t>
      </w:r>
      <w:r w:rsidR="00D155C0" w:rsidRPr="007222A0">
        <w:rPr>
          <w:sz w:val="28"/>
          <w:szCs w:val="28"/>
        </w:rPr>
        <w:t xml:space="preserve"> Викторовн</w:t>
      </w:r>
      <w:r w:rsidR="00D155C0">
        <w:rPr>
          <w:sz w:val="28"/>
          <w:szCs w:val="28"/>
        </w:rPr>
        <w:t xml:space="preserve">а, Тигин </w:t>
      </w:r>
      <w:r w:rsidR="00D155C0" w:rsidRPr="007222A0">
        <w:rPr>
          <w:sz w:val="28"/>
          <w:szCs w:val="28"/>
        </w:rPr>
        <w:t>Михаил</w:t>
      </w:r>
      <w:r w:rsidR="00D155C0">
        <w:rPr>
          <w:sz w:val="28"/>
          <w:szCs w:val="28"/>
        </w:rPr>
        <w:t xml:space="preserve"> </w:t>
      </w:r>
      <w:r w:rsidR="00D155C0" w:rsidRPr="007222A0">
        <w:rPr>
          <w:sz w:val="28"/>
          <w:szCs w:val="28"/>
        </w:rPr>
        <w:t>Васильевич</w:t>
      </w:r>
      <w:r w:rsidRPr="00F622A6">
        <w:rPr>
          <w:sz w:val="28"/>
          <w:szCs w:val="28"/>
        </w:rPr>
        <w:t>.</w:t>
      </w:r>
    </w:p>
    <w:p w:rsidR="00906EEF" w:rsidRDefault="00906EEF" w:rsidP="00906EEF">
      <w:pPr>
        <w:spacing w:line="276" w:lineRule="auto"/>
        <w:ind w:firstLine="709"/>
        <w:jc w:val="both"/>
        <w:rPr>
          <w:sz w:val="28"/>
          <w:szCs w:val="28"/>
        </w:rPr>
      </w:pPr>
    </w:p>
    <w:p w:rsidR="00D155C0" w:rsidRDefault="00D155C0" w:rsidP="00D155C0">
      <w:pPr>
        <w:spacing w:line="360" w:lineRule="exact"/>
        <w:ind w:firstLine="709"/>
        <w:jc w:val="both"/>
        <w:rPr>
          <w:sz w:val="28"/>
          <w:szCs w:val="28"/>
        </w:rPr>
      </w:pPr>
      <w:r w:rsidRPr="00F622A6">
        <w:rPr>
          <w:sz w:val="28"/>
          <w:szCs w:val="28"/>
        </w:rPr>
        <w:t xml:space="preserve">По итогам конкурса </w:t>
      </w:r>
      <w:r>
        <w:rPr>
          <w:sz w:val="28"/>
          <w:szCs w:val="28"/>
        </w:rPr>
        <w:t>на включение в кадровый резерв для замещения должности государственной гражданской службы Кировской области</w:t>
      </w:r>
      <w:r w:rsidRPr="00F622A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управления государственного экологического надзора</w:t>
      </w:r>
      <w:r w:rsidRPr="00F622A6">
        <w:rPr>
          <w:sz w:val="28"/>
          <w:szCs w:val="28"/>
        </w:rPr>
        <w:t xml:space="preserve"> (протокол № </w:t>
      </w:r>
      <w:r>
        <w:rPr>
          <w:sz w:val="28"/>
          <w:szCs w:val="28"/>
        </w:rPr>
        <w:t>14</w:t>
      </w:r>
      <w:r w:rsidRPr="00F622A6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F622A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622A6">
        <w:rPr>
          <w:sz w:val="28"/>
          <w:szCs w:val="28"/>
        </w:rPr>
        <w:t xml:space="preserve">.2019) в кадровый резерв министерства охраны окружающей среды Кировской области для замещения должности государственной гражданской службы </w:t>
      </w:r>
      <w:r>
        <w:rPr>
          <w:sz w:val="28"/>
          <w:szCs w:val="28"/>
        </w:rPr>
        <w:t>высшей</w:t>
      </w:r>
      <w:r w:rsidRPr="00F622A6">
        <w:rPr>
          <w:sz w:val="28"/>
          <w:szCs w:val="28"/>
        </w:rPr>
        <w:t xml:space="preserve"> группы должностей включены: </w:t>
      </w:r>
      <w:r w:rsidR="008C0919">
        <w:rPr>
          <w:sz w:val="28"/>
          <w:szCs w:val="28"/>
        </w:rPr>
        <w:t>Лебедев</w:t>
      </w:r>
      <w:r w:rsidR="008C0919" w:rsidRPr="00394263">
        <w:rPr>
          <w:sz w:val="28"/>
          <w:szCs w:val="28"/>
        </w:rPr>
        <w:t xml:space="preserve"> Алексе</w:t>
      </w:r>
      <w:r w:rsidR="008C0919">
        <w:rPr>
          <w:sz w:val="28"/>
          <w:szCs w:val="28"/>
        </w:rPr>
        <w:t>й Геннадьевич, Исупова Светлана Анатольевна</w:t>
      </w:r>
      <w:r w:rsidRPr="00F622A6">
        <w:rPr>
          <w:sz w:val="28"/>
          <w:szCs w:val="28"/>
        </w:rPr>
        <w:t>.</w:t>
      </w:r>
      <w:r w:rsidR="00EB5ADB">
        <w:rPr>
          <w:sz w:val="28"/>
          <w:szCs w:val="28"/>
        </w:rPr>
        <w:t xml:space="preserve"> </w:t>
      </w:r>
      <w:r w:rsidR="00BB1CB0">
        <w:rPr>
          <w:sz w:val="28"/>
          <w:szCs w:val="28"/>
        </w:rPr>
        <w:t xml:space="preserve">Не прибыла на конкурс: </w:t>
      </w:r>
      <w:r w:rsidR="00EB5ADB">
        <w:rPr>
          <w:sz w:val="28"/>
          <w:szCs w:val="28"/>
        </w:rPr>
        <w:t>Протасова Татьяна Павловна.</w:t>
      </w:r>
    </w:p>
    <w:p w:rsidR="00F622A6" w:rsidRPr="00363AF7" w:rsidRDefault="00F622A6" w:rsidP="00F622A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sectPr w:rsidR="00F622A6" w:rsidRPr="00363AF7" w:rsidSect="00F11272">
      <w:headerReference w:type="even" r:id="rId8"/>
      <w:headerReference w:type="default" r:id="rId9"/>
      <w:footerReference w:type="even" r:id="rId10"/>
      <w:pgSz w:w="11907" w:h="16840" w:code="9"/>
      <w:pgMar w:top="1134" w:right="851" w:bottom="1134" w:left="1701" w:header="454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F1B" w:rsidRDefault="00BF3F1B">
      <w:r>
        <w:separator/>
      </w:r>
    </w:p>
  </w:endnote>
  <w:endnote w:type="continuationSeparator" w:id="1">
    <w:p w:rsidR="00BF3F1B" w:rsidRDefault="00BF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DB" w:rsidRPr="00633F39" w:rsidRDefault="00F0254B">
    <w:pPr>
      <w:pStyle w:val="10"/>
    </w:pPr>
    <w:fldSimple w:instr=" SAVEDATE  \* MERGEFORMAT ">
      <w:r w:rsidR="002F55F9">
        <w:rPr>
          <w:noProof/>
        </w:rPr>
        <w:t>27.08.2019 10:49:00</w:t>
      </w:r>
    </w:fldSimple>
    <w:r w:rsidR="000261DB" w:rsidRPr="00633F39">
      <w:t xml:space="preserve"> </w:t>
    </w:r>
    <w:fldSimple w:instr=" FILENAME \* LOWER\p \* MERGEFORMAT ">
      <w:r w:rsidR="002F55F9">
        <w:rPr>
          <w:noProof/>
        </w:rPr>
        <w:t>c:\users\shtina\desktop\трегубов в.а. работа\конкурсы\1-июль 2019 конкурс рез+вакант, опко\2 этап\итоги\итоги конкурсов, состоявшихся в министерстве 23.08.2019.docx</w:t>
      </w:r>
    </w:fldSimple>
    <w:r w:rsidR="000261DB" w:rsidRPr="00633F3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F1B" w:rsidRDefault="00BF3F1B">
      <w:r>
        <w:separator/>
      </w:r>
    </w:p>
  </w:footnote>
  <w:footnote w:type="continuationSeparator" w:id="1">
    <w:p w:rsidR="00BF3F1B" w:rsidRDefault="00BF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DB" w:rsidRDefault="00F025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61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61DB">
      <w:rPr>
        <w:rStyle w:val="a5"/>
        <w:noProof/>
      </w:rPr>
      <w:t>4</w:t>
    </w:r>
    <w:r>
      <w:rPr>
        <w:rStyle w:val="a5"/>
      </w:rPr>
      <w:fldChar w:fldCharType="end"/>
    </w:r>
  </w:p>
  <w:p w:rsidR="000261DB" w:rsidRDefault="000261DB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DB" w:rsidRDefault="00F0254B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0261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22A6">
      <w:rPr>
        <w:rStyle w:val="a5"/>
        <w:noProof/>
      </w:rPr>
      <w:t>2</w:t>
    </w:r>
    <w:r>
      <w:rPr>
        <w:rStyle w:val="a5"/>
      </w:rPr>
      <w:fldChar w:fldCharType="end"/>
    </w:r>
  </w:p>
  <w:p w:rsidR="000261DB" w:rsidRDefault="000261DB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24FC"/>
    <w:multiLevelType w:val="multilevel"/>
    <w:tmpl w:val="8EFE25EA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1F44E5"/>
    <w:rsid w:val="00007D75"/>
    <w:rsid w:val="000261DB"/>
    <w:rsid w:val="00030DD8"/>
    <w:rsid w:val="000438EA"/>
    <w:rsid w:val="00050347"/>
    <w:rsid w:val="0006242E"/>
    <w:rsid w:val="00086CFC"/>
    <w:rsid w:val="00087FD3"/>
    <w:rsid w:val="000B1276"/>
    <w:rsid w:val="000B26C9"/>
    <w:rsid w:val="000B7059"/>
    <w:rsid w:val="000C6F68"/>
    <w:rsid w:val="000D0FBC"/>
    <w:rsid w:val="000D44E4"/>
    <w:rsid w:val="000D5D5A"/>
    <w:rsid w:val="000E5A84"/>
    <w:rsid w:val="000F7B10"/>
    <w:rsid w:val="001261A9"/>
    <w:rsid w:val="00172502"/>
    <w:rsid w:val="00183C20"/>
    <w:rsid w:val="0019486B"/>
    <w:rsid w:val="001976CF"/>
    <w:rsid w:val="001C42F6"/>
    <w:rsid w:val="001C62E6"/>
    <w:rsid w:val="001E4455"/>
    <w:rsid w:val="001F44E5"/>
    <w:rsid w:val="002164E2"/>
    <w:rsid w:val="0022054A"/>
    <w:rsid w:val="00223507"/>
    <w:rsid w:val="00251BF0"/>
    <w:rsid w:val="002532C0"/>
    <w:rsid w:val="00255F4B"/>
    <w:rsid w:val="0026155D"/>
    <w:rsid w:val="00264BC5"/>
    <w:rsid w:val="00265822"/>
    <w:rsid w:val="00270533"/>
    <w:rsid w:val="00292CEE"/>
    <w:rsid w:val="0029782A"/>
    <w:rsid w:val="002A1207"/>
    <w:rsid w:val="002A4B6E"/>
    <w:rsid w:val="002A7FB8"/>
    <w:rsid w:val="002B7C16"/>
    <w:rsid w:val="002D3F1C"/>
    <w:rsid w:val="002D5231"/>
    <w:rsid w:val="002F55F9"/>
    <w:rsid w:val="002F7C44"/>
    <w:rsid w:val="00305B90"/>
    <w:rsid w:val="0030647C"/>
    <w:rsid w:val="00314D98"/>
    <w:rsid w:val="00330F69"/>
    <w:rsid w:val="003316AB"/>
    <w:rsid w:val="003345F5"/>
    <w:rsid w:val="0034120E"/>
    <w:rsid w:val="00342EDD"/>
    <w:rsid w:val="003556FB"/>
    <w:rsid w:val="00380599"/>
    <w:rsid w:val="003A1D29"/>
    <w:rsid w:val="003A37DE"/>
    <w:rsid w:val="003B1394"/>
    <w:rsid w:val="003E0D8D"/>
    <w:rsid w:val="00404418"/>
    <w:rsid w:val="00412AE4"/>
    <w:rsid w:val="0041744E"/>
    <w:rsid w:val="00421C0C"/>
    <w:rsid w:val="00426F41"/>
    <w:rsid w:val="00447497"/>
    <w:rsid w:val="00453EF4"/>
    <w:rsid w:val="00466E05"/>
    <w:rsid w:val="00471F44"/>
    <w:rsid w:val="00472B37"/>
    <w:rsid w:val="00476546"/>
    <w:rsid w:val="00492A46"/>
    <w:rsid w:val="00492F5C"/>
    <w:rsid w:val="004979C7"/>
    <w:rsid w:val="004979DA"/>
    <w:rsid w:val="004E25C8"/>
    <w:rsid w:val="004E6277"/>
    <w:rsid w:val="004F37BB"/>
    <w:rsid w:val="00512212"/>
    <w:rsid w:val="00520A20"/>
    <w:rsid w:val="00551CF3"/>
    <w:rsid w:val="005550F8"/>
    <w:rsid w:val="00557A49"/>
    <w:rsid w:val="005614C0"/>
    <w:rsid w:val="005719E8"/>
    <w:rsid w:val="00577230"/>
    <w:rsid w:val="00584F32"/>
    <w:rsid w:val="00587364"/>
    <w:rsid w:val="005927AC"/>
    <w:rsid w:val="00592BA9"/>
    <w:rsid w:val="005960BA"/>
    <w:rsid w:val="005B15F6"/>
    <w:rsid w:val="005B687A"/>
    <w:rsid w:val="005D3259"/>
    <w:rsid w:val="005D49FD"/>
    <w:rsid w:val="005F1BB1"/>
    <w:rsid w:val="00633F39"/>
    <w:rsid w:val="0067002D"/>
    <w:rsid w:val="00676E3C"/>
    <w:rsid w:val="006848C8"/>
    <w:rsid w:val="006929D3"/>
    <w:rsid w:val="006967E0"/>
    <w:rsid w:val="006A5503"/>
    <w:rsid w:val="006B1CFE"/>
    <w:rsid w:val="006B7A4E"/>
    <w:rsid w:val="006C01A7"/>
    <w:rsid w:val="006C17FB"/>
    <w:rsid w:val="007158F9"/>
    <w:rsid w:val="007546C4"/>
    <w:rsid w:val="0076059B"/>
    <w:rsid w:val="00762B24"/>
    <w:rsid w:val="007657CD"/>
    <w:rsid w:val="00791B7F"/>
    <w:rsid w:val="007D4C77"/>
    <w:rsid w:val="007F3866"/>
    <w:rsid w:val="007F5AA2"/>
    <w:rsid w:val="007F6A11"/>
    <w:rsid w:val="008320FA"/>
    <w:rsid w:val="00842D7B"/>
    <w:rsid w:val="00867AB0"/>
    <w:rsid w:val="00871CAA"/>
    <w:rsid w:val="008A3E9E"/>
    <w:rsid w:val="008C0919"/>
    <w:rsid w:val="008C3CFE"/>
    <w:rsid w:val="008C67E2"/>
    <w:rsid w:val="00906EEF"/>
    <w:rsid w:val="00907A5E"/>
    <w:rsid w:val="00926182"/>
    <w:rsid w:val="00935A9A"/>
    <w:rsid w:val="00952B35"/>
    <w:rsid w:val="009571F9"/>
    <w:rsid w:val="009734AC"/>
    <w:rsid w:val="00977E34"/>
    <w:rsid w:val="00992D21"/>
    <w:rsid w:val="0099672A"/>
    <w:rsid w:val="009A330A"/>
    <w:rsid w:val="009A741C"/>
    <w:rsid w:val="009D0DD6"/>
    <w:rsid w:val="00A310D9"/>
    <w:rsid w:val="00A348AB"/>
    <w:rsid w:val="00A422D6"/>
    <w:rsid w:val="00A62530"/>
    <w:rsid w:val="00AA0F60"/>
    <w:rsid w:val="00AA288B"/>
    <w:rsid w:val="00AB0A6B"/>
    <w:rsid w:val="00AB0C38"/>
    <w:rsid w:val="00AB0D6A"/>
    <w:rsid w:val="00AB5B31"/>
    <w:rsid w:val="00AC29FB"/>
    <w:rsid w:val="00AD127A"/>
    <w:rsid w:val="00AF3D5F"/>
    <w:rsid w:val="00B01D8E"/>
    <w:rsid w:val="00B04C14"/>
    <w:rsid w:val="00B12383"/>
    <w:rsid w:val="00B45323"/>
    <w:rsid w:val="00B508D8"/>
    <w:rsid w:val="00B57CC4"/>
    <w:rsid w:val="00B6630B"/>
    <w:rsid w:val="00B76669"/>
    <w:rsid w:val="00B83DF6"/>
    <w:rsid w:val="00B94F9A"/>
    <w:rsid w:val="00B96726"/>
    <w:rsid w:val="00BA6197"/>
    <w:rsid w:val="00BB1CB0"/>
    <w:rsid w:val="00BC0833"/>
    <w:rsid w:val="00BC7B10"/>
    <w:rsid w:val="00BD423A"/>
    <w:rsid w:val="00BE6217"/>
    <w:rsid w:val="00BE6F23"/>
    <w:rsid w:val="00BF3F1B"/>
    <w:rsid w:val="00C033C1"/>
    <w:rsid w:val="00C037DD"/>
    <w:rsid w:val="00C20E88"/>
    <w:rsid w:val="00C57C75"/>
    <w:rsid w:val="00C60EBB"/>
    <w:rsid w:val="00C62B2A"/>
    <w:rsid w:val="00C831C0"/>
    <w:rsid w:val="00C84739"/>
    <w:rsid w:val="00C93554"/>
    <w:rsid w:val="00CC0413"/>
    <w:rsid w:val="00CC0F31"/>
    <w:rsid w:val="00CC3209"/>
    <w:rsid w:val="00CC3697"/>
    <w:rsid w:val="00CC5DC8"/>
    <w:rsid w:val="00CF0E93"/>
    <w:rsid w:val="00D0161C"/>
    <w:rsid w:val="00D155C0"/>
    <w:rsid w:val="00D177F7"/>
    <w:rsid w:val="00D30E1E"/>
    <w:rsid w:val="00D37082"/>
    <w:rsid w:val="00D405F1"/>
    <w:rsid w:val="00D6185D"/>
    <w:rsid w:val="00D73E76"/>
    <w:rsid w:val="00D7639F"/>
    <w:rsid w:val="00D92FB9"/>
    <w:rsid w:val="00DB3773"/>
    <w:rsid w:val="00DB40C7"/>
    <w:rsid w:val="00DB4ADA"/>
    <w:rsid w:val="00DD7AA3"/>
    <w:rsid w:val="00DE6AF6"/>
    <w:rsid w:val="00E04773"/>
    <w:rsid w:val="00E072E9"/>
    <w:rsid w:val="00E108D4"/>
    <w:rsid w:val="00E246AE"/>
    <w:rsid w:val="00E24ED2"/>
    <w:rsid w:val="00E334BE"/>
    <w:rsid w:val="00E45AC8"/>
    <w:rsid w:val="00E51C91"/>
    <w:rsid w:val="00E6153D"/>
    <w:rsid w:val="00E6579D"/>
    <w:rsid w:val="00E72FD7"/>
    <w:rsid w:val="00E73610"/>
    <w:rsid w:val="00E90F3C"/>
    <w:rsid w:val="00EA65FA"/>
    <w:rsid w:val="00EB35F0"/>
    <w:rsid w:val="00EB5ADB"/>
    <w:rsid w:val="00EC114C"/>
    <w:rsid w:val="00ED3D9B"/>
    <w:rsid w:val="00EE44DA"/>
    <w:rsid w:val="00F0254B"/>
    <w:rsid w:val="00F11272"/>
    <w:rsid w:val="00F1208D"/>
    <w:rsid w:val="00F53044"/>
    <w:rsid w:val="00F622A6"/>
    <w:rsid w:val="00F7661C"/>
    <w:rsid w:val="00F773A9"/>
    <w:rsid w:val="00F80D91"/>
    <w:rsid w:val="00F9320A"/>
    <w:rsid w:val="00FA5ADE"/>
    <w:rsid w:val="00FB69BE"/>
    <w:rsid w:val="00FD44C8"/>
    <w:rsid w:val="00FD7CC1"/>
    <w:rsid w:val="00FF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A3"/>
  </w:style>
  <w:style w:type="paragraph" w:styleId="1">
    <w:name w:val="heading 1"/>
    <w:basedOn w:val="a"/>
    <w:next w:val="a"/>
    <w:qFormat/>
    <w:rsid w:val="00DD7A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D7AA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D7AA3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7AA3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DD7AA3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rsid w:val="00DD7AA3"/>
    <w:rPr>
      <w:sz w:val="28"/>
      <w:bdr w:val="none" w:sz="0" w:space="0" w:color="auto"/>
    </w:rPr>
  </w:style>
  <w:style w:type="paragraph" w:customStyle="1" w:styleId="a6">
    <w:name w:val="абзац"/>
    <w:basedOn w:val="a"/>
    <w:rsid w:val="00DD7AA3"/>
    <w:pPr>
      <w:ind w:left="851"/>
    </w:pPr>
    <w:rPr>
      <w:sz w:val="26"/>
    </w:rPr>
  </w:style>
  <w:style w:type="paragraph" w:customStyle="1" w:styleId="a7">
    <w:name w:val="Текст табл.с отступом"/>
    <w:basedOn w:val="a8"/>
    <w:rsid w:val="00DD7AA3"/>
    <w:pPr>
      <w:spacing w:before="120"/>
      <w:ind w:firstLine="709"/>
    </w:pPr>
  </w:style>
  <w:style w:type="paragraph" w:customStyle="1" w:styleId="a9">
    <w:name w:val="краткое содержание"/>
    <w:basedOn w:val="a"/>
    <w:next w:val="a"/>
    <w:rsid w:val="00DD7AA3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0">
    <w:name w:val="НК1"/>
    <w:basedOn w:val="a4"/>
    <w:rsid w:val="00DD7AA3"/>
    <w:pPr>
      <w:spacing w:before="120"/>
    </w:pPr>
    <w:rPr>
      <w:sz w:val="16"/>
    </w:rPr>
  </w:style>
  <w:style w:type="paragraph" w:styleId="aa">
    <w:name w:val="Signature"/>
    <w:basedOn w:val="a"/>
    <w:rsid w:val="00DD7AA3"/>
    <w:pPr>
      <w:ind w:left="4252"/>
    </w:pPr>
    <w:rPr>
      <w:sz w:val="26"/>
    </w:rPr>
  </w:style>
  <w:style w:type="paragraph" w:customStyle="1" w:styleId="ab">
    <w:name w:val="строка с номером бланка"/>
    <w:basedOn w:val="a"/>
    <w:rsid w:val="00DD7AA3"/>
    <w:pPr>
      <w:framePr w:w="4491" w:h="3169" w:hSpace="142" w:wrap="around" w:vAnchor="text" w:hAnchor="page" w:x="1727" w:y="20"/>
      <w:spacing w:before="240"/>
      <w:jc w:val="center"/>
    </w:pPr>
    <w:rPr>
      <w:noProof/>
    </w:rPr>
  </w:style>
  <w:style w:type="paragraph" w:styleId="ac">
    <w:name w:val="footnote text"/>
    <w:basedOn w:val="a"/>
    <w:semiHidden/>
    <w:rsid w:val="00DD7AA3"/>
  </w:style>
  <w:style w:type="paragraph" w:customStyle="1" w:styleId="11">
    <w:name w:val="ВК1"/>
    <w:basedOn w:val="a3"/>
    <w:rsid w:val="00DD7A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ad">
    <w:name w:val="Plain Text"/>
    <w:basedOn w:val="a"/>
    <w:rsid w:val="00DD7AA3"/>
    <w:pPr>
      <w:spacing w:after="120"/>
      <w:ind w:firstLine="851"/>
      <w:jc w:val="both"/>
    </w:pPr>
    <w:rPr>
      <w:sz w:val="26"/>
    </w:rPr>
  </w:style>
  <w:style w:type="paragraph" w:styleId="ae">
    <w:name w:val="caption"/>
    <w:basedOn w:val="a"/>
    <w:next w:val="a"/>
    <w:qFormat/>
    <w:rsid w:val="00DD7AA3"/>
    <w:pPr>
      <w:spacing w:before="120" w:after="120"/>
    </w:pPr>
    <w:rPr>
      <w:b/>
    </w:rPr>
  </w:style>
  <w:style w:type="paragraph" w:customStyle="1" w:styleId="af">
    <w:name w:val="По центру"/>
    <w:basedOn w:val="a"/>
    <w:rsid w:val="00DD7AA3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20">
    <w:name w:val="Подпись2"/>
    <w:basedOn w:val="a"/>
    <w:rsid w:val="00DD7AA3"/>
    <w:pPr>
      <w:suppressAutoHyphens/>
      <w:spacing w:before="480" w:after="480"/>
    </w:pPr>
    <w:rPr>
      <w:sz w:val="28"/>
    </w:rPr>
  </w:style>
  <w:style w:type="paragraph" w:customStyle="1" w:styleId="12">
    <w:name w:val="Подпись1"/>
    <w:basedOn w:val="20"/>
    <w:rsid w:val="00DD7AA3"/>
    <w:pPr>
      <w:jc w:val="right"/>
    </w:pPr>
  </w:style>
  <w:style w:type="paragraph" w:customStyle="1" w:styleId="1c">
    <w:name w:val="Абзац1 c отступом"/>
    <w:basedOn w:val="a6"/>
    <w:rsid w:val="00DD7AA3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0">
    <w:name w:val="разослать"/>
    <w:basedOn w:val="ad"/>
    <w:rsid w:val="00DD7AA3"/>
    <w:pPr>
      <w:spacing w:after="160"/>
      <w:ind w:left="1418" w:hanging="1418"/>
    </w:pPr>
    <w:rPr>
      <w:sz w:val="28"/>
    </w:rPr>
  </w:style>
  <w:style w:type="paragraph" w:customStyle="1" w:styleId="af1">
    <w:name w:val="Утверждено"/>
    <w:basedOn w:val="1c"/>
    <w:rsid w:val="00DD7AA3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2">
    <w:name w:val="Приложение"/>
    <w:basedOn w:val="1c"/>
    <w:rsid w:val="00DD7AA3"/>
    <w:pPr>
      <w:ind w:firstLine="4678"/>
    </w:pPr>
  </w:style>
  <w:style w:type="paragraph" w:customStyle="1" w:styleId="af3">
    <w:name w:val="Крат.сод. полож."/>
    <w:aliases w:val="и т.д."/>
    <w:basedOn w:val="af"/>
    <w:rsid w:val="00DD7AA3"/>
    <w:pPr>
      <w:spacing w:before="0" w:after="0"/>
    </w:pPr>
    <w:rPr>
      <w:sz w:val="32"/>
    </w:rPr>
  </w:style>
  <w:style w:type="paragraph" w:customStyle="1" w:styleId="13">
    <w:name w:val="Стиль1"/>
    <w:basedOn w:val="af"/>
    <w:rsid w:val="00DD7AA3"/>
    <w:pPr>
      <w:spacing w:before="0" w:after="0"/>
    </w:pPr>
    <w:rPr>
      <w:sz w:val="32"/>
    </w:rPr>
  </w:style>
  <w:style w:type="paragraph" w:customStyle="1" w:styleId="af4">
    <w:name w:val="Наименование документа"/>
    <w:basedOn w:val="af"/>
    <w:rsid w:val="00DD7AA3"/>
    <w:pPr>
      <w:spacing w:before="720" w:after="120"/>
    </w:pPr>
    <w:rPr>
      <w:spacing w:val="140"/>
      <w:sz w:val="32"/>
    </w:rPr>
  </w:style>
  <w:style w:type="paragraph" w:customStyle="1" w:styleId="af5">
    <w:name w:val="Наименование раздела"/>
    <w:basedOn w:val="af"/>
    <w:rsid w:val="00DD7AA3"/>
    <w:pPr>
      <w:keepLines w:val="0"/>
      <w:suppressAutoHyphens/>
      <w:spacing w:before="360"/>
      <w:ind w:left="709" w:right="709"/>
    </w:pPr>
  </w:style>
  <w:style w:type="paragraph" w:customStyle="1" w:styleId="21">
    <w:name w:val="Стиль2"/>
    <w:basedOn w:val="20"/>
    <w:rsid w:val="00DD7AA3"/>
    <w:pPr>
      <w:jc w:val="both"/>
    </w:pPr>
  </w:style>
  <w:style w:type="paragraph" w:customStyle="1" w:styleId="a8">
    <w:name w:val="Текст табличный"/>
    <w:basedOn w:val="20"/>
    <w:rsid w:val="00DD7AA3"/>
    <w:pPr>
      <w:spacing w:before="0" w:after="0"/>
    </w:pPr>
  </w:style>
  <w:style w:type="paragraph" w:customStyle="1" w:styleId="af6">
    <w:name w:val="Визы"/>
    <w:basedOn w:val="a8"/>
    <w:rsid w:val="00DD7AA3"/>
  </w:style>
  <w:style w:type="character" w:styleId="af7">
    <w:name w:val="footnote reference"/>
    <w:semiHidden/>
    <w:rsid w:val="00DD7AA3"/>
    <w:rPr>
      <w:vertAlign w:val="superscript"/>
    </w:rPr>
  </w:style>
  <w:style w:type="paragraph" w:customStyle="1" w:styleId="22">
    <w:name w:val="Текст2"/>
    <w:basedOn w:val="ad"/>
    <w:rsid w:val="00DD7AA3"/>
    <w:pPr>
      <w:tabs>
        <w:tab w:val="left" w:pos="709"/>
      </w:tabs>
      <w:spacing w:after="160"/>
      <w:ind w:firstLine="709"/>
    </w:pPr>
  </w:style>
  <w:style w:type="paragraph" w:customStyle="1" w:styleId="14">
    <w:name w:val="абзац1 для образца"/>
    <w:basedOn w:val="1c"/>
    <w:rsid w:val="00DD7AA3"/>
    <w:pPr>
      <w:ind w:left="1559" w:right="1134"/>
    </w:pPr>
  </w:style>
  <w:style w:type="paragraph" w:customStyle="1" w:styleId="30">
    <w:name w:val="Стиль3"/>
    <w:basedOn w:val="1c"/>
    <w:rsid w:val="00DD7AA3"/>
    <w:pPr>
      <w:ind w:left="1701"/>
    </w:pPr>
  </w:style>
  <w:style w:type="paragraph" w:customStyle="1" w:styleId="af8">
    <w:name w:val="Заголовок утв.док."/>
    <w:aliases w:val="прилож."/>
    <w:basedOn w:val="af3"/>
    <w:rsid w:val="00DD7AA3"/>
    <w:pPr>
      <w:spacing w:before="960" w:after="120"/>
    </w:pPr>
    <w:rPr>
      <w:noProof/>
      <w:sz w:val="20"/>
    </w:rPr>
  </w:style>
  <w:style w:type="paragraph" w:customStyle="1" w:styleId="af9">
    <w:name w:val="Последняя строка абзаца"/>
    <w:basedOn w:val="1c"/>
    <w:rsid w:val="00DD7AA3"/>
    <w:pPr>
      <w:jc w:val="left"/>
    </w:pPr>
  </w:style>
  <w:style w:type="paragraph" w:customStyle="1" w:styleId="afa">
    <w:name w:val="Первая строка заголовка"/>
    <w:basedOn w:val="af8"/>
    <w:rsid w:val="00DD7AA3"/>
    <w:rPr>
      <w:sz w:val="32"/>
    </w:rPr>
  </w:style>
  <w:style w:type="paragraph" w:customStyle="1" w:styleId="afb">
    <w:name w:val="остальные строки заголовка"/>
    <w:basedOn w:val="a"/>
    <w:rsid w:val="00DD7AA3"/>
    <w:pPr>
      <w:keepNext/>
      <w:keepLines/>
      <w:spacing w:after="480"/>
      <w:ind w:left="851" w:right="851"/>
      <w:jc w:val="center"/>
    </w:pPr>
    <w:rPr>
      <w:b/>
      <w:noProof/>
      <w:sz w:val="28"/>
    </w:rPr>
  </w:style>
  <w:style w:type="paragraph" w:customStyle="1" w:styleId="15">
    <w:name w:val="НК1 на обороте"/>
    <w:basedOn w:val="10"/>
    <w:rsid w:val="00DD7AA3"/>
  </w:style>
  <w:style w:type="paragraph" w:customStyle="1" w:styleId="afc">
    <w:name w:val="Черта в конце текста"/>
    <w:basedOn w:val="aa"/>
    <w:rsid w:val="00DD7AA3"/>
    <w:pPr>
      <w:spacing w:before="480"/>
      <w:ind w:left="4253"/>
    </w:pPr>
  </w:style>
  <w:style w:type="paragraph" w:customStyle="1" w:styleId="23">
    <w:name w:val="ВК2 для бл.нем.культ.центра"/>
    <w:basedOn w:val="a3"/>
    <w:rsid w:val="00DD7AA3"/>
  </w:style>
  <w:style w:type="paragraph" w:customStyle="1" w:styleId="4">
    <w:name w:val="Стиль4"/>
    <w:basedOn w:val="afd"/>
    <w:rsid w:val="00DD7AA3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</w:rPr>
  </w:style>
  <w:style w:type="paragraph" w:customStyle="1" w:styleId="16">
    <w:name w:val="Абзац1 без отступа"/>
    <w:basedOn w:val="1c"/>
    <w:rsid w:val="00DD7AA3"/>
    <w:pPr>
      <w:ind w:firstLine="0"/>
    </w:pPr>
  </w:style>
  <w:style w:type="paragraph" w:customStyle="1" w:styleId="17">
    <w:name w:val="Абзац1 с отступом"/>
    <w:basedOn w:val="a"/>
    <w:rsid w:val="00DD7AA3"/>
    <w:pPr>
      <w:spacing w:after="60" w:line="360" w:lineRule="auto"/>
      <w:ind w:firstLine="709"/>
      <w:jc w:val="both"/>
    </w:pPr>
    <w:rPr>
      <w:sz w:val="28"/>
    </w:rPr>
  </w:style>
  <w:style w:type="paragraph" w:customStyle="1" w:styleId="afe">
    <w:name w:val="Обращение в письме"/>
    <w:basedOn w:val="af5"/>
    <w:rsid w:val="00DD7AA3"/>
  </w:style>
  <w:style w:type="paragraph" w:customStyle="1" w:styleId="31">
    <w:name w:val="3 интервала"/>
    <w:basedOn w:val="af"/>
    <w:rsid w:val="00DD7AA3"/>
    <w:pPr>
      <w:spacing w:before="0" w:after="480"/>
      <w:jc w:val="left"/>
    </w:pPr>
  </w:style>
  <w:style w:type="paragraph" w:styleId="afd">
    <w:name w:val="Body Text"/>
    <w:basedOn w:val="a"/>
    <w:rsid w:val="00DD7AA3"/>
    <w:pPr>
      <w:spacing w:after="120"/>
    </w:pPr>
  </w:style>
  <w:style w:type="paragraph" w:customStyle="1" w:styleId="aff">
    <w:name w:val="Бланк_адрес"/>
    <w:aliases w:val="тел."/>
    <w:basedOn w:val="a"/>
    <w:rsid w:val="00DD7AA3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aff0">
    <w:name w:val="адресат"/>
    <w:basedOn w:val="a"/>
    <w:rsid w:val="00DD7AA3"/>
    <w:pPr>
      <w:ind w:left="5387"/>
    </w:pPr>
    <w:rPr>
      <w:b/>
      <w:sz w:val="28"/>
    </w:rPr>
  </w:style>
  <w:style w:type="paragraph" w:customStyle="1" w:styleId="aff1">
    <w:name w:val="Бланк_адрес.тел."/>
    <w:basedOn w:val="a"/>
    <w:rsid w:val="00DD7AA3"/>
    <w:pPr>
      <w:framePr w:w="4536" w:h="3170" w:wrap="auto" w:vAnchor="page" w:hAnchor="page" w:x="1560" w:y="1498"/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4">
    <w:name w:val="Текст табл.2"/>
    <w:basedOn w:val="a8"/>
    <w:rsid w:val="00DD7AA3"/>
    <w:pPr>
      <w:jc w:val="right"/>
    </w:pPr>
  </w:style>
  <w:style w:type="character" w:styleId="aff2">
    <w:name w:val="Hyperlink"/>
    <w:rsid w:val="00DD7AA3"/>
    <w:rPr>
      <w:color w:val="0000FF"/>
      <w:u w:val="single"/>
    </w:rPr>
  </w:style>
  <w:style w:type="character" w:styleId="aff3">
    <w:name w:val="FollowedHyperlink"/>
    <w:rsid w:val="00DD7AA3"/>
    <w:rPr>
      <w:color w:val="800080"/>
      <w:u w:val="single"/>
    </w:rPr>
  </w:style>
  <w:style w:type="paragraph" w:styleId="32">
    <w:name w:val="Body Text 3"/>
    <w:basedOn w:val="a"/>
    <w:rsid w:val="006C17FB"/>
    <w:pPr>
      <w:spacing w:before="40" w:after="40"/>
      <w:jc w:val="center"/>
    </w:pPr>
    <w:rPr>
      <w:rFonts w:ascii="Arial" w:hAnsi="Arial"/>
      <w:sz w:val="24"/>
    </w:rPr>
  </w:style>
  <w:style w:type="paragraph" w:styleId="aff4">
    <w:name w:val="Balloon Text"/>
    <w:basedOn w:val="a"/>
    <w:link w:val="aff5"/>
    <w:uiPriority w:val="99"/>
    <w:semiHidden/>
    <w:unhideWhenUsed/>
    <w:rsid w:val="00C93554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C93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rojcova\&#1056;&#1072;&#1073;&#1086;&#1095;&#1080;&#1081;%20&#1089;&#1090;&#1086;&#1083;\&#1054;&#1082;&#1089;&#1072;&#1085;&#1072;\&#1082;&#1086;&#1085;&#1082;&#1091;&#1088;&#1089;\&#1041;&#1083;&#1072;&#1085;&#1082;%20&#1089;&#1083;&#1091;&#1078;&#1077;&#1073;&#1085;&#1072;&#1103;%20&#1084;&#1080;&#1085;&#1080;&#1089;&#1090;&#1077;&#1088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F7B6-E706-4053-AE88-E9E49FEC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служебная министерство.dot</Template>
  <TotalTime>74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>Elcom Ltd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Vorojcova</dc:creator>
  <dc:description>Шаблон для создания новых документов. Разработан Шиляевой А.В., тел. 38-11-55</dc:description>
  <cp:lastModifiedBy>Shtina</cp:lastModifiedBy>
  <cp:revision>16</cp:revision>
  <cp:lastPrinted>2019-08-27T07:49:00Z</cp:lastPrinted>
  <dcterms:created xsi:type="dcterms:W3CDTF">2018-07-20T08:44:00Z</dcterms:created>
  <dcterms:modified xsi:type="dcterms:W3CDTF">2019-08-27T07:51:00Z</dcterms:modified>
</cp:coreProperties>
</file>