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73" w:rsidRDefault="00DB3773" w:rsidP="00F95F2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конкурса на замещение вакантной должности </w:t>
      </w:r>
      <w:r w:rsidR="00F95F2C" w:rsidRPr="006A5503">
        <w:rPr>
          <w:sz w:val="28"/>
          <w:szCs w:val="28"/>
        </w:rPr>
        <w:t>–</w:t>
      </w:r>
      <w:r w:rsidR="00F95F2C" w:rsidRPr="00F07BB3">
        <w:rPr>
          <w:sz w:val="28"/>
          <w:szCs w:val="28"/>
        </w:rPr>
        <w:t xml:space="preserve"> главный </w:t>
      </w:r>
      <w:r w:rsidR="00F95F2C">
        <w:rPr>
          <w:sz w:val="28"/>
          <w:szCs w:val="28"/>
        </w:rPr>
        <w:t xml:space="preserve">специалист-эксперт управления </w:t>
      </w:r>
      <w:r w:rsidR="008752E5">
        <w:rPr>
          <w:sz w:val="28"/>
          <w:szCs w:val="28"/>
        </w:rPr>
        <w:t>охраны окружающей среды и </w:t>
      </w:r>
      <w:r w:rsidR="00F95F2C">
        <w:rPr>
          <w:sz w:val="28"/>
          <w:szCs w:val="28"/>
        </w:rPr>
        <w:t>государственной экологической экспертизы</w:t>
      </w:r>
      <w:r>
        <w:rPr>
          <w:sz w:val="28"/>
          <w:szCs w:val="28"/>
        </w:rPr>
        <w:t xml:space="preserve"> (протокол № </w:t>
      </w:r>
      <w:r w:rsidR="00F95F2C">
        <w:rPr>
          <w:sz w:val="28"/>
          <w:szCs w:val="28"/>
        </w:rPr>
        <w:t>8</w:t>
      </w:r>
      <w:r>
        <w:rPr>
          <w:sz w:val="28"/>
          <w:szCs w:val="28"/>
        </w:rPr>
        <w:t xml:space="preserve"> от </w:t>
      </w:r>
      <w:r w:rsidR="00F95F2C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F95F2C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F622A6">
        <w:rPr>
          <w:sz w:val="28"/>
          <w:szCs w:val="28"/>
        </w:rPr>
        <w:t>9</w:t>
      </w:r>
      <w:r>
        <w:rPr>
          <w:sz w:val="28"/>
          <w:szCs w:val="28"/>
        </w:rPr>
        <w:t xml:space="preserve">) победителем конкурса признана </w:t>
      </w:r>
      <w:r w:rsidR="00F95F2C">
        <w:rPr>
          <w:sz w:val="28"/>
          <w:szCs w:val="28"/>
        </w:rPr>
        <w:t>ПОНОМАРЕВА Мария Сергеевна</w:t>
      </w:r>
      <w:r w:rsidR="008752E5">
        <w:rPr>
          <w:sz w:val="28"/>
          <w:szCs w:val="28"/>
        </w:rPr>
        <w:t>, в </w:t>
      </w:r>
      <w:r>
        <w:rPr>
          <w:sz w:val="28"/>
          <w:szCs w:val="28"/>
        </w:rPr>
        <w:t xml:space="preserve">кадровый резерв </w:t>
      </w:r>
      <w:r w:rsidR="000261DB">
        <w:rPr>
          <w:sz w:val="28"/>
          <w:szCs w:val="28"/>
        </w:rPr>
        <w:t xml:space="preserve">министерства охраны окружающей среды Кировской области для замещения вакантной должности государственной гражданской службы </w:t>
      </w:r>
      <w:r w:rsidR="00F95F2C">
        <w:rPr>
          <w:sz w:val="28"/>
          <w:szCs w:val="28"/>
        </w:rPr>
        <w:t>старшей</w:t>
      </w:r>
      <w:r w:rsidR="000261DB">
        <w:rPr>
          <w:sz w:val="28"/>
          <w:szCs w:val="28"/>
        </w:rPr>
        <w:t xml:space="preserve"> группы должностей </w:t>
      </w:r>
      <w:r>
        <w:rPr>
          <w:sz w:val="28"/>
          <w:szCs w:val="28"/>
        </w:rPr>
        <w:t>включен</w:t>
      </w:r>
      <w:r w:rsidR="008752E5">
        <w:rPr>
          <w:sz w:val="28"/>
          <w:szCs w:val="28"/>
        </w:rPr>
        <w:t>ы</w:t>
      </w:r>
      <w:r w:rsidR="000261D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95F2C">
        <w:rPr>
          <w:sz w:val="28"/>
          <w:szCs w:val="28"/>
        </w:rPr>
        <w:t>КРЕМСАЛ Анастасия Викторовна, ЧЕСТИКОВА</w:t>
      </w:r>
      <w:r w:rsidR="00F95F2C" w:rsidRPr="00F95F2C">
        <w:rPr>
          <w:sz w:val="28"/>
          <w:szCs w:val="28"/>
        </w:rPr>
        <w:t xml:space="preserve"> </w:t>
      </w:r>
      <w:r w:rsidR="00F95F2C">
        <w:rPr>
          <w:sz w:val="28"/>
          <w:szCs w:val="28"/>
        </w:rPr>
        <w:t>Наталья Алексеевна</w:t>
      </w:r>
      <w:r>
        <w:rPr>
          <w:sz w:val="28"/>
          <w:szCs w:val="28"/>
        </w:rPr>
        <w:t>.</w:t>
      </w:r>
    </w:p>
    <w:p w:rsidR="00DB3773" w:rsidRDefault="00DB3773" w:rsidP="00557A49">
      <w:pPr>
        <w:spacing w:line="312" w:lineRule="auto"/>
        <w:ind w:firstLine="709"/>
        <w:jc w:val="both"/>
        <w:rPr>
          <w:sz w:val="28"/>
          <w:szCs w:val="28"/>
        </w:rPr>
      </w:pPr>
    </w:p>
    <w:sectPr w:rsidR="00DB3773" w:rsidSect="00F11272">
      <w:headerReference w:type="even" r:id="rId8"/>
      <w:headerReference w:type="default" r:id="rId9"/>
      <w:footerReference w:type="even" r:id="rId10"/>
      <w:pgSz w:w="11907" w:h="16840" w:code="9"/>
      <w:pgMar w:top="1134" w:right="851" w:bottom="1134" w:left="1701" w:header="454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0F2" w:rsidRDefault="001130F2">
      <w:r>
        <w:separator/>
      </w:r>
    </w:p>
  </w:endnote>
  <w:endnote w:type="continuationSeparator" w:id="1">
    <w:p w:rsidR="001130F2" w:rsidRDefault="00113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1DB" w:rsidRPr="00633F39" w:rsidRDefault="00837FE2">
    <w:pPr>
      <w:pStyle w:val="10"/>
    </w:pPr>
    <w:fldSimple w:instr=" SAVEDATE  \* MERGEFORMAT ">
      <w:r w:rsidR="00F95F2C">
        <w:rPr>
          <w:noProof/>
        </w:rPr>
        <w:t>11.03.2019 8:50:00</w:t>
      </w:r>
    </w:fldSimple>
    <w:r w:rsidR="000261DB" w:rsidRPr="00633F39">
      <w:t xml:space="preserve"> </w:t>
    </w:r>
    <w:fldSimple w:instr=" FILENAME \* LOWER\p \* MERGEFORMAT ">
      <w:r w:rsidR="00906EEF" w:rsidRPr="00906EEF">
        <w:rPr>
          <w:noProof/>
        </w:rPr>
        <w:t>\</w:t>
      </w:r>
      <w:r w:rsidR="00906EEF">
        <w:rPr>
          <w:noProof/>
        </w:rPr>
        <w:t>\server1</w:t>
      </w:r>
      <w:r w:rsidR="00906EEF" w:rsidRPr="00906EEF">
        <w:rPr>
          <w:noProof/>
        </w:rPr>
        <w:t>\</w:t>
      </w:r>
      <w:r w:rsidR="00906EEF">
        <w:rPr>
          <w:noProof/>
        </w:rPr>
        <w:t>общая</w:t>
      </w:r>
      <w:r w:rsidR="00906EEF" w:rsidRPr="00906EEF">
        <w:rPr>
          <w:noProof/>
        </w:rPr>
        <w:t>\</w:t>
      </w:r>
      <w:r w:rsidR="00906EEF">
        <w:rPr>
          <w:noProof/>
        </w:rPr>
        <w:t>крысова</w:t>
      </w:r>
      <w:r w:rsidR="00906EEF" w:rsidRPr="00906EEF">
        <w:rPr>
          <w:noProof/>
        </w:rPr>
        <w:t xml:space="preserve"> </w:t>
      </w:r>
      <w:r w:rsidR="00906EEF">
        <w:rPr>
          <w:noProof/>
        </w:rPr>
        <w:t>юв\штина\для размещения на сайте министерства - итоги конкурса 28.05.2018.docx</w:t>
      </w:r>
    </w:fldSimple>
    <w:r w:rsidR="000261DB" w:rsidRPr="00633F39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0F2" w:rsidRDefault="001130F2">
      <w:r>
        <w:separator/>
      </w:r>
    </w:p>
  </w:footnote>
  <w:footnote w:type="continuationSeparator" w:id="1">
    <w:p w:rsidR="001130F2" w:rsidRDefault="00113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1DB" w:rsidRDefault="00837F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261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61DB">
      <w:rPr>
        <w:rStyle w:val="a5"/>
        <w:noProof/>
      </w:rPr>
      <w:t>4</w:t>
    </w:r>
    <w:r>
      <w:rPr>
        <w:rStyle w:val="a5"/>
      </w:rPr>
      <w:fldChar w:fldCharType="end"/>
    </w:r>
  </w:p>
  <w:p w:rsidR="000261DB" w:rsidRDefault="000261DB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1DB" w:rsidRDefault="00837FE2">
    <w:pPr>
      <w:pStyle w:val="a3"/>
      <w:framePr w:wrap="around" w:vAnchor="page" w:hAnchor="margin" w:xAlign="center" w:y="568" w:anchorLock="1"/>
      <w:rPr>
        <w:rStyle w:val="a5"/>
      </w:rPr>
    </w:pPr>
    <w:r>
      <w:rPr>
        <w:rStyle w:val="a5"/>
      </w:rPr>
      <w:fldChar w:fldCharType="begin"/>
    </w:r>
    <w:r w:rsidR="000261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22A6">
      <w:rPr>
        <w:rStyle w:val="a5"/>
        <w:noProof/>
      </w:rPr>
      <w:t>2</w:t>
    </w:r>
    <w:r>
      <w:rPr>
        <w:rStyle w:val="a5"/>
      </w:rPr>
      <w:fldChar w:fldCharType="end"/>
    </w:r>
  </w:p>
  <w:p w:rsidR="000261DB" w:rsidRDefault="000261DB">
    <w:pPr>
      <w:pStyle w:val="a3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624FC"/>
    <w:multiLevelType w:val="multilevel"/>
    <w:tmpl w:val="8EFE25EA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1F44E5"/>
    <w:rsid w:val="00007D75"/>
    <w:rsid w:val="000261DB"/>
    <w:rsid w:val="00030DD8"/>
    <w:rsid w:val="000438EA"/>
    <w:rsid w:val="00050347"/>
    <w:rsid w:val="0006242E"/>
    <w:rsid w:val="00086CFC"/>
    <w:rsid w:val="00087FD3"/>
    <w:rsid w:val="000B1276"/>
    <w:rsid w:val="000B7059"/>
    <w:rsid w:val="000C6F68"/>
    <w:rsid w:val="000D0FBC"/>
    <w:rsid w:val="000D44E4"/>
    <w:rsid w:val="000D5D5A"/>
    <w:rsid w:val="000E5A84"/>
    <w:rsid w:val="000F7B10"/>
    <w:rsid w:val="001130F2"/>
    <w:rsid w:val="001261A9"/>
    <w:rsid w:val="00172502"/>
    <w:rsid w:val="00183C20"/>
    <w:rsid w:val="0019486B"/>
    <w:rsid w:val="001976CF"/>
    <w:rsid w:val="001C42F6"/>
    <w:rsid w:val="001C62E6"/>
    <w:rsid w:val="001E4455"/>
    <w:rsid w:val="001F44E5"/>
    <w:rsid w:val="002164E2"/>
    <w:rsid w:val="0022054A"/>
    <w:rsid w:val="00223507"/>
    <w:rsid w:val="002532C0"/>
    <w:rsid w:val="00255F4B"/>
    <w:rsid w:val="0026155D"/>
    <w:rsid w:val="00264BC5"/>
    <w:rsid w:val="00265822"/>
    <w:rsid w:val="00292CEE"/>
    <w:rsid w:val="0029782A"/>
    <w:rsid w:val="002A1207"/>
    <w:rsid w:val="002A4B6E"/>
    <w:rsid w:val="002A7FB8"/>
    <w:rsid w:val="002B7C16"/>
    <w:rsid w:val="002D3F1C"/>
    <w:rsid w:val="002D5231"/>
    <w:rsid w:val="002F7C44"/>
    <w:rsid w:val="00305B90"/>
    <w:rsid w:val="0030647C"/>
    <w:rsid w:val="00314D98"/>
    <w:rsid w:val="003316AB"/>
    <w:rsid w:val="003345F5"/>
    <w:rsid w:val="0034120E"/>
    <w:rsid w:val="00342EDD"/>
    <w:rsid w:val="003556FB"/>
    <w:rsid w:val="00380599"/>
    <w:rsid w:val="003A1D29"/>
    <w:rsid w:val="003A37DE"/>
    <w:rsid w:val="003B1394"/>
    <w:rsid w:val="003E0D8D"/>
    <w:rsid w:val="00404418"/>
    <w:rsid w:val="00412AE4"/>
    <w:rsid w:val="0041744E"/>
    <w:rsid w:val="00421C0C"/>
    <w:rsid w:val="00426F41"/>
    <w:rsid w:val="00447497"/>
    <w:rsid w:val="00453EF4"/>
    <w:rsid w:val="00466E05"/>
    <w:rsid w:val="00472B37"/>
    <w:rsid w:val="00476546"/>
    <w:rsid w:val="00492A46"/>
    <w:rsid w:val="00492F5C"/>
    <w:rsid w:val="004979C7"/>
    <w:rsid w:val="004979DA"/>
    <w:rsid w:val="004E25C8"/>
    <w:rsid w:val="004E6277"/>
    <w:rsid w:val="004F37BB"/>
    <w:rsid w:val="00512212"/>
    <w:rsid w:val="00520A20"/>
    <w:rsid w:val="00551CF3"/>
    <w:rsid w:val="005550F8"/>
    <w:rsid w:val="00557A49"/>
    <w:rsid w:val="005614C0"/>
    <w:rsid w:val="005719E8"/>
    <w:rsid w:val="00577230"/>
    <w:rsid w:val="00584F32"/>
    <w:rsid w:val="00587364"/>
    <w:rsid w:val="00592BA9"/>
    <w:rsid w:val="005960BA"/>
    <w:rsid w:val="005B15F6"/>
    <w:rsid w:val="005B687A"/>
    <w:rsid w:val="005D3259"/>
    <w:rsid w:val="005F1BB1"/>
    <w:rsid w:val="00633F39"/>
    <w:rsid w:val="0067002D"/>
    <w:rsid w:val="00676E3C"/>
    <w:rsid w:val="006848C8"/>
    <w:rsid w:val="006929D3"/>
    <w:rsid w:val="006967E0"/>
    <w:rsid w:val="006A5503"/>
    <w:rsid w:val="006B1CFE"/>
    <w:rsid w:val="006B7A4E"/>
    <w:rsid w:val="006C01A7"/>
    <w:rsid w:val="006C17FB"/>
    <w:rsid w:val="007158F9"/>
    <w:rsid w:val="007546C4"/>
    <w:rsid w:val="0076059B"/>
    <w:rsid w:val="00762B24"/>
    <w:rsid w:val="007657CD"/>
    <w:rsid w:val="00791B7F"/>
    <w:rsid w:val="007D4C77"/>
    <w:rsid w:val="007F5AA2"/>
    <w:rsid w:val="007F6A11"/>
    <w:rsid w:val="008320FA"/>
    <w:rsid w:val="00837FE2"/>
    <w:rsid w:val="00842D7B"/>
    <w:rsid w:val="00867AB0"/>
    <w:rsid w:val="00871CAA"/>
    <w:rsid w:val="008752E5"/>
    <w:rsid w:val="008A3E9E"/>
    <w:rsid w:val="008C3CFE"/>
    <w:rsid w:val="008C67E2"/>
    <w:rsid w:val="00906EEF"/>
    <w:rsid w:val="00907A5E"/>
    <w:rsid w:val="00926182"/>
    <w:rsid w:val="00935A9A"/>
    <w:rsid w:val="00952B35"/>
    <w:rsid w:val="009571F9"/>
    <w:rsid w:val="009734AC"/>
    <w:rsid w:val="00977E34"/>
    <w:rsid w:val="00992D21"/>
    <w:rsid w:val="0099672A"/>
    <w:rsid w:val="009A741C"/>
    <w:rsid w:val="009D0DD6"/>
    <w:rsid w:val="00A310D9"/>
    <w:rsid w:val="00A348AB"/>
    <w:rsid w:val="00A422D6"/>
    <w:rsid w:val="00A62530"/>
    <w:rsid w:val="00AA0F60"/>
    <w:rsid w:val="00AA288B"/>
    <w:rsid w:val="00AB0A6B"/>
    <w:rsid w:val="00AB0C38"/>
    <w:rsid w:val="00AB0D6A"/>
    <w:rsid w:val="00AB5B31"/>
    <w:rsid w:val="00AC29FB"/>
    <w:rsid w:val="00AD127A"/>
    <w:rsid w:val="00B01D8E"/>
    <w:rsid w:val="00B04C14"/>
    <w:rsid w:val="00B12383"/>
    <w:rsid w:val="00B508D8"/>
    <w:rsid w:val="00B57CC4"/>
    <w:rsid w:val="00B6630B"/>
    <w:rsid w:val="00B76669"/>
    <w:rsid w:val="00B83DF6"/>
    <w:rsid w:val="00B94F9A"/>
    <w:rsid w:val="00BA6197"/>
    <w:rsid w:val="00BC0833"/>
    <w:rsid w:val="00BC7B10"/>
    <w:rsid w:val="00BD423A"/>
    <w:rsid w:val="00BE6217"/>
    <w:rsid w:val="00BE6F23"/>
    <w:rsid w:val="00C033C1"/>
    <w:rsid w:val="00C037DD"/>
    <w:rsid w:val="00C20E88"/>
    <w:rsid w:val="00C57C75"/>
    <w:rsid w:val="00C60EBB"/>
    <w:rsid w:val="00C62B2A"/>
    <w:rsid w:val="00C831C0"/>
    <w:rsid w:val="00C84739"/>
    <w:rsid w:val="00C93554"/>
    <w:rsid w:val="00CC0F31"/>
    <w:rsid w:val="00CC3697"/>
    <w:rsid w:val="00CC5DC8"/>
    <w:rsid w:val="00CF0E93"/>
    <w:rsid w:val="00D0161C"/>
    <w:rsid w:val="00D177F7"/>
    <w:rsid w:val="00D30E1E"/>
    <w:rsid w:val="00D37082"/>
    <w:rsid w:val="00D405F1"/>
    <w:rsid w:val="00D6185D"/>
    <w:rsid w:val="00D73E76"/>
    <w:rsid w:val="00D7639F"/>
    <w:rsid w:val="00D92FB9"/>
    <w:rsid w:val="00DB3773"/>
    <w:rsid w:val="00DB40C7"/>
    <w:rsid w:val="00DB4ADA"/>
    <w:rsid w:val="00DD7AA3"/>
    <w:rsid w:val="00DE6AF6"/>
    <w:rsid w:val="00E04773"/>
    <w:rsid w:val="00E072E9"/>
    <w:rsid w:val="00E108D4"/>
    <w:rsid w:val="00E246AE"/>
    <w:rsid w:val="00E24ED2"/>
    <w:rsid w:val="00E334BE"/>
    <w:rsid w:val="00E45AC8"/>
    <w:rsid w:val="00E51C91"/>
    <w:rsid w:val="00E6153D"/>
    <w:rsid w:val="00E6579D"/>
    <w:rsid w:val="00E72FD7"/>
    <w:rsid w:val="00E73610"/>
    <w:rsid w:val="00E90F3C"/>
    <w:rsid w:val="00EA65FA"/>
    <w:rsid w:val="00EB35F0"/>
    <w:rsid w:val="00EC114C"/>
    <w:rsid w:val="00ED3D9B"/>
    <w:rsid w:val="00EE44DA"/>
    <w:rsid w:val="00F11272"/>
    <w:rsid w:val="00F1208D"/>
    <w:rsid w:val="00F53044"/>
    <w:rsid w:val="00F622A6"/>
    <w:rsid w:val="00F7661C"/>
    <w:rsid w:val="00F773A9"/>
    <w:rsid w:val="00F80D91"/>
    <w:rsid w:val="00F9320A"/>
    <w:rsid w:val="00F95F2C"/>
    <w:rsid w:val="00FA5ADE"/>
    <w:rsid w:val="00FB69BE"/>
    <w:rsid w:val="00FD7CC1"/>
    <w:rsid w:val="00FF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A3"/>
  </w:style>
  <w:style w:type="paragraph" w:styleId="1">
    <w:name w:val="heading 1"/>
    <w:basedOn w:val="a"/>
    <w:next w:val="a"/>
    <w:qFormat/>
    <w:rsid w:val="00DD7A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DD7AA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DD7AA3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7AA3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DD7AA3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rsid w:val="00DD7AA3"/>
    <w:rPr>
      <w:sz w:val="28"/>
      <w:bdr w:val="none" w:sz="0" w:space="0" w:color="auto"/>
    </w:rPr>
  </w:style>
  <w:style w:type="paragraph" w:customStyle="1" w:styleId="a6">
    <w:name w:val="абзац"/>
    <w:basedOn w:val="a"/>
    <w:rsid w:val="00DD7AA3"/>
    <w:pPr>
      <w:ind w:left="851"/>
    </w:pPr>
    <w:rPr>
      <w:sz w:val="26"/>
    </w:rPr>
  </w:style>
  <w:style w:type="paragraph" w:customStyle="1" w:styleId="a7">
    <w:name w:val="Текст табл.с отступом"/>
    <w:basedOn w:val="a8"/>
    <w:rsid w:val="00DD7AA3"/>
    <w:pPr>
      <w:spacing w:before="120"/>
      <w:ind w:firstLine="709"/>
    </w:pPr>
  </w:style>
  <w:style w:type="paragraph" w:customStyle="1" w:styleId="a9">
    <w:name w:val="краткое содержание"/>
    <w:basedOn w:val="a"/>
    <w:next w:val="a"/>
    <w:rsid w:val="00DD7AA3"/>
    <w:pPr>
      <w:keepNext/>
      <w:keepLines/>
      <w:spacing w:after="480"/>
      <w:ind w:right="5103"/>
      <w:jc w:val="both"/>
    </w:pPr>
    <w:rPr>
      <w:sz w:val="28"/>
    </w:rPr>
  </w:style>
  <w:style w:type="paragraph" w:customStyle="1" w:styleId="10">
    <w:name w:val="НК1"/>
    <w:basedOn w:val="a4"/>
    <w:rsid w:val="00DD7AA3"/>
    <w:pPr>
      <w:spacing w:before="120"/>
    </w:pPr>
    <w:rPr>
      <w:sz w:val="16"/>
    </w:rPr>
  </w:style>
  <w:style w:type="paragraph" w:styleId="aa">
    <w:name w:val="Signature"/>
    <w:basedOn w:val="a"/>
    <w:rsid w:val="00DD7AA3"/>
    <w:pPr>
      <w:ind w:left="4252"/>
    </w:pPr>
    <w:rPr>
      <w:sz w:val="26"/>
    </w:rPr>
  </w:style>
  <w:style w:type="paragraph" w:customStyle="1" w:styleId="ab">
    <w:name w:val="строка с номером бланка"/>
    <w:basedOn w:val="a"/>
    <w:rsid w:val="00DD7AA3"/>
    <w:pPr>
      <w:framePr w:w="4491" w:h="3169" w:hSpace="142" w:wrap="around" w:vAnchor="text" w:hAnchor="page" w:x="1727" w:y="20"/>
      <w:spacing w:before="240"/>
      <w:jc w:val="center"/>
    </w:pPr>
    <w:rPr>
      <w:noProof/>
    </w:rPr>
  </w:style>
  <w:style w:type="paragraph" w:styleId="ac">
    <w:name w:val="footnote text"/>
    <w:basedOn w:val="a"/>
    <w:semiHidden/>
    <w:rsid w:val="00DD7AA3"/>
  </w:style>
  <w:style w:type="paragraph" w:customStyle="1" w:styleId="11">
    <w:name w:val="ВК1"/>
    <w:basedOn w:val="a3"/>
    <w:rsid w:val="00DD7AA3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styleId="ad">
    <w:name w:val="Plain Text"/>
    <w:basedOn w:val="a"/>
    <w:rsid w:val="00DD7AA3"/>
    <w:pPr>
      <w:spacing w:after="120"/>
      <w:ind w:firstLine="851"/>
      <w:jc w:val="both"/>
    </w:pPr>
    <w:rPr>
      <w:sz w:val="26"/>
    </w:rPr>
  </w:style>
  <w:style w:type="paragraph" w:styleId="ae">
    <w:name w:val="caption"/>
    <w:basedOn w:val="a"/>
    <w:next w:val="a"/>
    <w:qFormat/>
    <w:rsid w:val="00DD7AA3"/>
    <w:pPr>
      <w:spacing w:before="120" w:after="120"/>
    </w:pPr>
    <w:rPr>
      <w:b/>
    </w:rPr>
  </w:style>
  <w:style w:type="paragraph" w:customStyle="1" w:styleId="af">
    <w:name w:val="По центру"/>
    <w:basedOn w:val="a"/>
    <w:rsid w:val="00DD7AA3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20">
    <w:name w:val="Подпись2"/>
    <w:basedOn w:val="a"/>
    <w:rsid w:val="00DD7AA3"/>
    <w:pPr>
      <w:suppressAutoHyphens/>
      <w:spacing w:before="480" w:after="480"/>
    </w:pPr>
    <w:rPr>
      <w:sz w:val="28"/>
    </w:rPr>
  </w:style>
  <w:style w:type="paragraph" w:customStyle="1" w:styleId="12">
    <w:name w:val="Подпись1"/>
    <w:basedOn w:val="20"/>
    <w:rsid w:val="00DD7AA3"/>
    <w:pPr>
      <w:jc w:val="right"/>
    </w:pPr>
  </w:style>
  <w:style w:type="paragraph" w:customStyle="1" w:styleId="1c">
    <w:name w:val="Абзац1 c отступом"/>
    <w:basedOn w:val="a6"/>
    <w:rsid w:val="00DD7AA3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0">
    <w:name w:val="разослать"/>
    <w:basedOn w:val="ad"/>
    <w:rsid w:val="00DD7AA3"/>
    <w:pPr>
      <w:spacing w:after="160"/>
      <w:ind w:left="1418" w:hanging="1418"/>
    </w:pPr>
    <w:rPr>
      <w:sz w:val="28"/>
    </w:rPr>
  </w:style>
  <w:style w:type="paragraph" w:customStyle="1" w:styleId="af1">
    <w:name w:val="Утверждено"/>
    <w:basedOn w:val="1c"/>
    <w:rsid w:val="00DD7AA3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2">
    <w:name w:val="Приложение"/>
    <w:basedOn w:val="1c"/>
    <w:rsid w:val="00DD7AA3"/>
    <w:pPr>
      <w:ind w:firstLine="4678"/>
    </w:pPr>
  </w:style>
  <w:style w:type="paragraph" w:customStyle="1" w:styleId="af3">
    <w:name w:val="Крат.сод. полож."/>
    <w:aliases w:val="и т.д."/>
    <w:basedOn w:val="af"/>
    <w:rsid w:val="00DD7AA3"/>
    <w:pPr>
      <w:spacing w:before="0" w:after="0"/>
    </w:pPr>
    <w:rPr>
      <w:sz w:val="32"/>
    </w:rPr>
  </w:style>
  <w:style w:type="paragraph" w:customStyle="1" w:styleId="13">
    <w:name w:val="Стиль1"/>
    <w:basedOn w:val="af"/>
    <w:rsid w:val="00DD7AA3"/>
    <w:pPr>
      <w:spacing w:before="0" w:after="0"/>
    </w:pPr>
    <w:rPr>
      <w:sz w:val="32"/>
    </w:rPr>
  </w:style>
  <w:style w:type="paragraph" w:customStyle="1" w:styleId="af4">
    <w:name w:val="Наименование документа"/>
    <w:basedOn w:val="af"/>
    <w:rsid w:val="00DD7AA3"/>
    <w:pPr>
      <w:spacing w:before="720" w:after="120"/>
    </w:pPr>
    <w:rPr>
      <w:spacing w:val="140"/>
      <w:sz w:val="32"/>
    </w:rPr>
  </w:style>
  <w:style w:type="paragraph" w:customStyle="1" w:styleId="af5">
    <w:name w:val="Наименование раздела"/>
    <w:basedOn w:val="af"/>
    <w:rsid w:val="00DD7AA3"/>
    <w:pPr>
      <w:keepLines w:val="0"/>
      <w:suppressAutoHyphens/>
      <w:spacing w:before="360"/>
      <w:ind w:left="709" w:right="709"/>
    </w:pPr>
  </w:style>
  <w:style w:type="paragraph" w:customStyle="1" w:styleId="21">
    <w:name w:val="Стиль2"/>
    <w:basedOn w:val="20"/>
    <w:rsid w:val="00DD7AA3"/>
    <w:pPr>
      <w:jc w:val="both"/>
    </w:pPr>
  </w:style>
  <w:style w:type="paragraph" w:customStyle="1" w:styleId="a8">
    <w:name w:val="Текст табличный"/>
    <w:basedOn w:val="20"/>
    <w:rsid w:val="00DD7AA3"/>
    <w:pPr>
      <w:spacing w:before="0" w:after="0"/>
    </w:pPr>
  </w:style>
  <w:style w:type="paragraph" w:customStyle="1" w:styleId="af6">
    <w:name w:val="Визы"/>
    <w:basedOn w:val="a8"/>
    <w:rsid w:val="00DD7AA3"/>
  </w:style>
  <w:style w:type="character" w:styleId="af7">
    <w:name w:val="footnote reference"/>
    <w:semiHidden/>
    <w:rsid w:val="00DD7AA3"/>
    <w:rPr>
      <w:vertAlign w:val="superscript"/>
    </w:rPr>
  </w:style>
  <w:style w:type="paragraph" w:customStyle="1" w:styleId="22">
    <w:name w:val="Текст2"/>
    <w:basedOn w:val="ad"/>
    <w:rsid w:val="00DD7AA3"/>
    <w:pPr>
      <w:tabs>
        <w:tab w:val="left" w:pos="709"/>
      </w:tabs>
      <w:spacing w:after="160"/>
      <w:ind w:firstLine="709"/>
    </w:pPr>
  </w:style>
  <w:style w:type="paragraph" w:customStyle="1" w:styleId="14">
    <w:name w:val="абзац1 для образца"/>
    <w:basedOn w:val="1c"/>
    <w:rsid w:val="00DD7AA3"/>
    <w:pPr>
      <w:ind w:left="1559" w:right="1134"/>
    </w:pPr>
  </w:style>
  <w:style w:type="paragraph" w:customStyle="1" w:styleId="30">
    <w:name w:val="Стиль3"/>
    <w:basedOn w:val="1c"/>
    <w:rsid w:val="00DD7AA3"/>
    <w:pPr>
      <w:ind w:left="1701"/>
    </w:pPr>
  </w:style>
  <w:style w:type="paragraph" w:customStyle="1" w:styleId="af8">
    <w:name w:val="Заголовок утв.док."/>
    <w:aliases w:val="прилож."/>
    <w:basedOn w:val="af3"/>
    <w:rsid w:val="00DD7AA3"/>
    <w:pPr>
      <w:spacing w:before="960" w:after="120"/>
    </w:pPr>
    <w:rPr>
      <w:noProof/>
      <w:sz w:val="20"/>
    </w:rPr>
  </w:style>
  <w:style w:type="paragraph" w:customStyle="1" w:styleId="af9">
    <w:name w:val="Последняя строка абзаца"/>
    <w:basedOn w:val="1c"/>
    <w:rsid w:val="00DD7AA3"/>
    <w:pPr>
      <w:jc w:val="left"/>
    </w:pPr>
  </w:style>
  <w:style w:type="paragraph" w:customStyle="1" w:styleId="afa">
    <w:name w:val="Первая строка заголовка"/>
    <w:basedOn w:val="af8"/>
    <w:rsid w:val="00DD7AA3"/>
    <w:rPr>
      <w:sz w:val="32"/>
    </w:rPr>
  </w:style>
  <w:style w:type="paragraph" w:customStyle="1" w:styleId="afb">
    <w:name w:val="остальные строки заголовка"/>
    <w:basedOn w:val="a"/>
    <w:rsid w:val="00DD7AA3"/>
    <w:pPr>
      <w:keepNext/>
      <w:keepLines/>
      <w:spacing w:after="480"/>
      <w:ind w:left="851" w:right="851"/>
      <w:jc w:val="center"/>
    </w:pPr>
    <w:rPr>
      <w:b/>
      <w:noProof/>
      <w:sz w:val="28"/>
    </w:rPr>
  </w:style>
  <w:style w:type="paragraph" w:customStyle="1" w:styleId="15">
    <w:name w:val="НК1 на обороте"/>
    <w:basedOn w:val="10"/>
    <w:rsid w:val="00DD7AA3"/>
  </w:style>
  <w:style w:type="paragraph" w:customStyle="1" w:styleId="afc">
    <w:name w:val="Черта в конце текста"/>
    <w:basedOn w:val="aa"/>
    <w:rsid w:val="00DD7AA3"/>
    <w:pPr>
      <w:spacing w:before="480"/>
      <w:ind w:left="4253"/>
    </w:pPr>
  </w:style>
  <w:style w:type="paragraph" w:customStyle="1" w:styleId="23">
    <w:name w:val="ВК2 для бл.нем.культ.центра"/>
    <w:basedOn w:val="a3"/>
    <w:rsid w:val="00DD7AA3"/>
  </w:style>
  <w:style w:type="paragraph" w:customStyle="1" w:styleId="4">
    <w:name w:val="Стиль4"/>
    <w:basedOn w:val="afd"/>
    <w:rsid w:val="00DD7AA3"/>
    <w:pPr>
      <w:framePr w:w="4536" w:h="3170" w:wrap="around" w:vAnchor="page" w:hAnchor="page" w:x="1560" w:y="1498"/>
      <w:spacing w:before="60" w:after="60" w:line="180" w:lineRule="exact"/>
      <w:jc w:val="center"/>
    </w:pPr>
    <w:rPr>
      <w:color w:val="000000"/>
      <w:sz w:val="18"/>
    </w:rPr>
  </w:style>
  <w:style w:type="paragraph" w:customStyle="1" w:styleId="16">
    <w:name w:val="Абзац1 без отступа"/>
    <w:basedOn w:val="1c"/>
    <w:rsid w:val="00DD7AA3"/>
    <w:pPr>
      <w:ind w:firstLine="0"/>
    </w:pPr>
  </w:style>
  <w:style w:type="paragraph" w:customStyle="1" w:styleId="17">
    <w:name w:val="Абзац1 с отступом"/>
    <w:basedOn w:val="a"/>
    <w:rsid w:val="00DD7AA3"/>
    <w:pPr>
      <w:spacing w:after="60" w:line="360" w:lineRule="auto"/>
      <w:ind w:firstLine="709"/>
      <w:jc w:val="both"/>
    </w:pPr>
    <w:rPr>
      <w:sz w:val="28"/>
    </w:rPr>
  </w:style>
  <w:style w:type="paragraph" w:customStyle="1" w:styleId="afe">
    <w:name w:val="Обращение в письме"/>
    <w:basedOn w:val="af5"/>
    <w:rsid w:val="00DD7AA3"/>
  </w:style>
  <w:style w:type="paragraph" w:customStyle="1" w:styleId="31">
    <w:name w:val="3 интервала"/>
    <w:basedOn w:val="af"/>
    <w:rsid w:val="00DD7AA3"/>
    <w:pPr>
      <w:spacing w:before="0" w:after="480"/>
      <w:jc w:val="left"/>
    </w:pPr>
  </w:style>
  <w:style w:type="paragraph" w:styleId="afd">
    <w:name w:val="Body Text"/>
    <w:basedOn w:val="a"/>
    <w:rsid w:val="00DD7AA3"/>
    <w:pPr>
      <w:spacing w:after="120"/>
    </w:pPr>
  </w:style>
  <w:style w:type="paragraph" w:customStyle="1" w:styleId="aff">
    <w:name w:val="Бланк_адрес"/>
    <w:aliases w:val="тел."/>
    <w:basedOn w:val="a"/>
    <w:rsid w:val="00DD7AA3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customStyle="1" w:styleId="aff0">
    <w:name w:val="адресат"/>
    <w:basedOn w:val="a"/>
    <w:rsid w:val="00DD7AA3"/>
    <w:pPr>
      <w:ind w:left="5387"/>
    </w:pPr>
    <w:rPr>
      <w:b/>
      <w:sz w:val="28"/>
    </w:rPr>
  </w:style>
  <w:style w:type="paragraph" w:customStyle="1" w:styleId="aff1">
    <w:name w:val="Бланк_адрес.тел."/>
    <w:basedOn w:val="a"/>
    <w:rsid w:val="00DD7AA3"/>
    <w:pPr>
      <w:framePr w:w="4536" w:h="3170" w:wrap="auto" w:vAnchor="page" w:hAnchor="page" w:x="1560" w:y="1498"/>
      <w:widowControl w:val="0"/>
      <w:spacing w:line="180" w:lineRule="exact"/>
      <w:jc w:val="center"/>
    </w:pPr>
    <w:rPr>
      <w:color w:val="000000"/>
      <w:sz w:val="18"/>
    </w:rPr>
  </w:style>
  <w:style w:type="paragraph" w:customStyle="1" w:styleId="24">
    <w:name w:val="Текст табл.2"/>
    <w:basedOn w:val="a8"/>
    <w:rsid w:val="00DD7AA3"/>
    <w:pPr>
      <w:jc w:val="right"/>
    </w:pPr>
  </w:style>
  <w:style w:type="character" w:styleId="aff2">
    <w:name w:val="Hyperlink"/>
    <w:rsid w:val="00DD7AA3"/>
    <w:rPr>
      <w:color w:val="0000FF"/>
      <w:u w:val="single"/>
    </w:rPr>
  </w:style>
  <w:style w:type="character" w:styleId="aff3">
    <w:name w:val="FollowedHyperlink"/>
    <w:rsid w:val="00DD7AA3"/>
    <w:rPr>
      <w:color w:val="800080"/>
      <w:u w:val="single"/>
    </w:rPr>
  </w:style>
  <w:style w:type="paragraph" w:styleId="32">
    <w:name w:val="Body Text 3"/>
    <w:basedOn w:val="a"/>
    <w:rsid w:val="006C17FB"/>
    <w:pPr>
      <w:spacing w:before="40" w:after="40"/>
      <w:jc w:val="center"/>
    </w:pPr>
    <w:rPr>
      <w:rFonts w:ascii="Arial" w:hAnsi="Arial"/>
      <w:sz w:val="24"/>
    </w:rPr>
  </w:style>
  <w:style w:type="paragraph" w:styleId="aff4">
    <w:name w:val="Balloon Text"/>
    <w:basedOn w:val="a"/>
    <w:link w:val="aff5"/>
    <w:uiPriority w:val="99"/>
    <w:semiHidden/>
    <w:unhideWhenUsed/>
    <w:rsid w:val="00C93554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C93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orojcova\&#1056;&#1072;&#1073;&#1086;&#1095;&#1080;&#1081;%20&#1089;&#1090;&#1086;&#1083;\&#1054;&#1082;&#1089;&#1072;&#1085;&#1072;\&#1082;&#1086;&#1085;&#1082;&#1091;&#1088;&#1089;\&#1041;&#1083;&#1072;&#1085;&#1082;%20&#1089;&#1083;&#1091;&#1078;&#1077;&#1073;&#1085;&#1072;&#1103;%20&#1084;&#1080;&#1085;&#1080;&#1089;&#1090;&#1077;&#1088;&#1089;&#1090;&#107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BF7B6-E706-4053-AE88-E9E49FEC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служебная министерство.dot</Template>
  <TotalTime>22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 области</vt:lpstr>
    </vt:vector>
  </TitlesOfParts>
  <Company>Elcom Ltd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 области</dc:title>
  <dc:creator>Vorojcova</dc:creator>
  <dc:description>Шаблон для создания новых документов. Разработан Шиляевой А.В., тел. 38-11-55</dc:description>
  <cp:lastModifiedBy>Shtina</cp:lastModifiedBy>
  <cp:revision>9</cp:revision>
  <cp:lastPrinted>2018-07-20T08:44:00Z</cp:lastPrinted>
  <dcterms:created xsi:type="dcterms:W3CDTF">2018-07-20T08:44:00Z</dcterms:created>
  <dcterms:modified xsi:type="dcterms:W3CDTF">2019-05-16T08:57:00Z</dcterms:modified>
</cp:coreProperties>
</file>