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0E0" w:rsidRPr="00CE274B" w:rsidRDefault="006E20E0" w:rsidP="00CE274B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E274B">
        <w:rPr>
          <w:rStyle w:val="Strong"/>
          <w:color w:val="008000"/>
        </w:rPr>
        <w:t>ПОЛОЖЕНИЕ</w:t>
      </w:r>
      <w:r w:rsidRPr="00CE274B">
        <w:rPr>
          <w:rStyle w:val="apple-converted-space"/>
          <w:b/>
          <w:bCs/>
          <w:color w:val="008000"/>
        </w:rPr>
        <w:t> </w:t>
      </w:r>
      <w:r w:rsidRPr="00CE274B">
        <w:rPr>
          <w:color w:val="000000"/>
        </w:rPr>
        <w:br/>
      </w:r>
      <w:r w:rsidRPr="00CE274B">
        <w:rPr>
          <w:rStyle w:val="Strong"/>
          <w:color w:val="008000"/>
        </w:rPr>
        <w:t>о природоохранном социально-образовательном проекте</w:t>
      </w:r>
      <w:r w:rsidRPr="00CE274B">
        <w:rPr>
          <w:rStyle w:val="apple-converted-space"/>
          <w:b/>
          <w:bCs/>
          <w:color w:val="008000"/>
        </w:rPr>
        <w:t> </w:t>
      </w:r>
      <w:r w:rsidRPr="00CE274B">
        <w:rPr>
          <w:color w:val="000000"/>
        </w:rPr>
        <w:br/>
      </w:r>
      <w:r w:rsidRPr="00CE274B">
        <w:rPr>
          <w:rStyle w:val="Strong"/>
          <w:color w:val="008000"/>
        </w:rPr>
        <w:t>«Молодые защитники Природы» по формированию у учащихся общеобразовательных организаций, реализующих образовательные программы основного общего и среднего общего образования, экологической культуры и культуры природолюбия (5 – 11 классы)</w:t>
      </w:r>
      <w:r w:rsidRPr="00CE274B">
        <w:rPr>
          <w:color w:val="000000"/>
        </w:rPr>
        <w:br/>
      </w:r>
    </w:p>
    <w:p w:rsidR="006E20E0" w:rsidRPr="00CE274B" w:rsidRDefault="006E20E0" w:rsidP="00CE274B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color w:val="800080"/>
        </w:rPr>
      </w:pPr>
      <w:r w:rsidRPr="00CE274B">
        <w:rPr>
          <w:rStyle w:val="Strong"/>
          <w:color w:val="800080"/>
        </w:rPr>
        <w:t>Актуальность Проекта</w:t>
      </w:r>
    </w:p>
    <w:p w:rsidR="006E20E0" w:rsidRPr="00CE274B" w:rsidRDefault="006E20E0" w:rsidP="00CE274B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6E20E0" w:rsidRPr="00CE274B" w:rsidRDefault="006E20E0" w:rsidP="00CE27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Президент Российской Федерации В.В. Путин заявил о реализации национальной идеи объединения народов нашей многонациональной страны. «Я гражданин России» таким, по его словам, должен стать лозунг этой идеи».</w:t>
      </w:r>
    </w:p>
    <w:p w:rsidR="006E20E0" w:rsidRPr="00CE274B" w:rsidRDefault="006E20E0" w:rsidP="00CE27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Одним из направлений развития государства и объединения многонационального общества является патриотическое воспитание подрастающего поколения. Это одно из приоритетных направлений в системе образования России, способствующих формированию у подрастающего поколения патриотического сознания, готовности к выполнению гражданского долга, важнейших конституционных обязанностей по защите интересов Родины.</w:t>
      </w:r>
    </w:p>
    <w:p w:rsidR="006E20E0" w:rsidRPr="00CE274B" w:rsidRDefault="006E20E0" w:rsidP="00CE274B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</w:rPr>
        <w:t>Проявлением патриотизма также является любовь к природе своей малой родины, внимание, забота и уважение к её животному и растительному миру. Эти чувства можно развить в процессе разностороннего экологического образования подрастающего поколения, конечной целью которого является формирование человека с новым экологическим мышлением, способного осознавать последствия своих действий по отношению к окружающей среде, умеющего жить в гармонии с природой. Именно природа играет важную роль в привитии любви к Родине.</w:t>
      </w:r>
    </w:p>
    <w:p w:rsidR="006E20E0" w:rsidRDefault="006E20E0" w:rsidP="00CE27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Природа – один из важнейших факторов народной педагогики. Она не только среда обитания, но и родная сторона, Родина. Поэтому в процессе знакомства с природой своего края, у ребёнка воспитывается любовь к каждому объекту в природе, что в свою очередь, способствует и решению природоохранных задач.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этом контексте суть одного из направлений патриотического воспитания состоит в том, чтобы посеять и взрастить в душе ребёнка и подростка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6E20E0" w:rsidRDefault="006E20E0" w:rsidP="00CE27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этого должна быть разработана идеология, позволяющая сформировать у ребёнка культуру природолюбия, любовь к природе родного края, а, значит, любовь к государству.</w:t>
      </w:r>
    </w:p>
    <w:p w:rsidR="006E20E0" w:rsidRDefault="006E20E0" w:rsidP="00CE274B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Воспитание любви к природе, её животному и растительному миру должно осуществляться постоянно, потому что формирование отношения к стране и государству, где живёт человек, начинается с детства.</w:t>
      </w:r>
      <w:r w:rsidRPr="00CE274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6E20E0" w:rsidRPr="00CE274B" w:rsidRDefault="006E20E0" w:rsidP="00CE274B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Изменение сознания ребёнка и подростка способно повлиять на характер его дальнейших взаимоотношений с окружающей природной средой. При этом надо отметить, что на детей сильнее действуют эмоции, личный опыт и авторитарный пример.</w:t>
      </w:r>
      <w:r w:rsidRPr="00CE274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6E20E0" w:rsidRDefault="006E20E0" w:rsidP="00CE274B">
      <w:p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у детей и подростков экологической культуры и культуры природолюбия должно быть продолжено в общеобразовательных организациях.</w:t>
      </w:r>
      <w:r w:rsidRPr="00CE274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6E20E0" w:rsidRDefault="006E20E0" w:rsidP="00CE27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решения этой организационной задачи на каждом этапе экологического образования и воспитания необходимы новые инновационные инструментарии, программы, проекты, формы, методы, подходы, приёмы, решения, технологии и мероприятия.</w:t>
      </w:r>
    </w:p>
    <w:p w:rsidR="006E20E0" w:rsidRPr="00CE274B" w:rsidRDefault="006E20E0" w:rsidP="00CE274B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Style w:val="Strong"/>
          <w:rFonts w:ascii="Times New Roman" w:hAnsi="Times New Roman"/>
          <w:color w:val="000000"/>
          <w:sz w:val="24"/>
          <w:szCs w:val="24"/>
          <w:shd w:val="clear" w:color="auto" w:fill="FFFFFF"/>
        </w:rPr>
        <w:t>Одним из таких инструментариев экологического образования и воспитания учащихся общеобразовательных организаций, реализующих программы основного общего и (или) среднего общего образования, как части патриотического воспитания, может стать новый природоохранный социально-образовательный проект «Молодые защитники Природы».</w:t>
      </w:r>
    </w:p>
    <w:p w:rsidR="006E20E0" w:rsidRDefault="006E20E0" w:rsidP="00CE274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Проект «Молодые защитники Природы» является следующим за экологическими природоохранными социально-образовательными проектами «Эколята – Дошколята» (дошкольные образовательные организации) и «Эколята» (1-4 класс) этапом общего процесса формирования экологической культуры учащегося.</w:t>
      </w:r>
    </w:p>
    <w:p w:rsidR="006E20E0" w:rsidRPr="00CE274B" w:rsidRDefault="006E20E0" w:rsidP="00CE274B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Природоохранный социально-образовательный проект «Молодые защитники Природы» (в дальнейшем – Проект) является новым инновационным инструментарием развития дополнительного образования эколого-биологической направленности в средних и старших классах школ российских регионов.</w:t>
      </w:r>
      <w:r w:rsidRPr="00CE274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6E20E0" w:rsidRPr="00CE274B" w:rsidRDefault="006E20E0" w:rsidP="00CE27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Style w:val="Strong"/>
          <w:rFonts w:ascii="Times New Roman" w:hAnsi="Times New Roman"/>
          <w:color w:val="800080"/>
          <w:sz w:val="24"/>
          <w:szCs w:val="24"/>
          <w:shd w:val="clear" w:color="auto" w:fill="FFFFFF"/>
        </w:rPr>
        <w:t>Цель Проекта</w:t>
      </w:r>
      <w:r>
        <w:rPr>
          <w:rStyle w:val="Strong"/>
          <w:rFonts w:ascii="Times New Roman" w:hAnsi="Times New Roman"/>
          <w:color w:val="800080"/>
          <w:sz w:val="24"/>
          <w:szCs w:val="24"/>
          <w:shd w:val="clear" w:color="auto" w:fill="FFFFFF"/>
        </w:rPr>
        <w:t xml:space="preserve">: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Формирование у учащегося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природолюбия.</w:t>
      </w:r>
    </w:p>
    <w:p w:rsidR="006E20E0" w:rsidRPr="00CE274B" w:rsidRDefault="006E20E0" w:rsidP="00CE27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E274B">
        <w:rPr>
          <w:rStyle w:val="Strong"/>
          <w:color w:val="800080"/>
        </w:rPr>
        <w:t>Задачи Проекта</w:t>
      </w:r>
      <w:r>
        <w:rPr>
          <w:rStyle w:val="Strong"/>
          <w:color w:val="800080"/>
        </w:rPr>
        <w:t>:</w:t>
      </w:r>
    </w:p>
    <w:p w:rsidR="006E20E0" w:rsidRDefault="006E20E0" w:rsidP="00CE27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E274B">
        <w:rPr>
          <w:color w:val="000000"/>
        </w:rPr>
        <w:t>дать учащимся общеобразовательных организаций знания об окружающей их Природе, познакомить с разнообразием животного и растительного мира малой родины, показать неповторимость, величие, силу и красоту Природы;</w:t>
      </w:r>
    </w:p>
    <w:p w:rsidR="006E20E0" w:rsidRDefault="006E20E0" w:rsidP="00CE27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E274B">
        <w:rPr>
          <w:color w:val="000000"/>
        </w:rPr>
        <w:t>способствовать развитию понимания неразделимого единства человека и Природы, понимание общечеловеческой ценности Природы;</w:t>
      </w:r>
    </w:p>
    <w:p w:rsidR="006E20E0" w:rsidRDefault="006E20E0" w:rsidP="00CE27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E274B">
        <w:rPr>
          <w:color w:val="000000"/>
        </w:rPr>
        <w:t>помочь осознать необходимость сохранения, охраны и спасения Природы для выживания на земле самого Человека;</w:t>
      </w:r>
    </w:p>
    <w:p w:rsidR="006E20E0" w:rsidRDefault="006E20E0" w:rsidP="00CE27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E274B">
        <w:rPr>
          <w:color w:val="000000"/>
        </w:rPr>
        <w:t>расширить общий кругозор, способствовать развитию творческих способностей;</w:t>
      </w:r>
    </w:p>
    <w:p w:rsidR="006E20E0" w:rsidRDefault="006E20E0" w:rsidP="00CE27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E274B">
        <w:rPr>
          <w:color w:val="000000"/>
        </w:rPr>
        <w:t>помочь самоопределиться в построении взаимоотношений с Природой и окружающим его миром;</w:t>
      </w:r>
    </w:p>
    <w:p w:rsidR="006E20E0" w:rsidRDefault="006E20E0" w:rsidP="00CE27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E274B">
        <w:rPr>
          <w:color w:val="000000"/>
        </w:rPr>
        <w:t>разработать и внедрить в учебно-воспитательный процесс общеобразовательных организаций новые инновационные инструментарии, формы, методы, подходы и приёмы, способные сформировать чувство любви, разносторонне-ценностное, бережное и уважительное отношение к Природе;</w:t>
      </w:r>
    </w:p>
    <w:p w:rsidR="006E20E0" w:rsidRDefault="006E20E0" w:rsidP="00CE27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E274B">
        <w:rPr>
          <w:color w:val="000000"/>
        </w:rPr>
        <w:t>способствовать воспитанию потребности принимать активное участие в природоохранной и экологической деятельности.</w:t>
      </w:r>
    </w:p>
    <w:p w:rsidR="006E20E0" w:rsidRPr="00CE274B" w:rsidRDefault="006E20E0" w:rsidP="00CE27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color w:val="800080"/>
        </w:rPr>
      </w:pPr>
      <w:r w:rsidRPr="00CE274B">
        <w:rPr>
          <w:rStyle w:val="Strong"/>
          <w:color w:val="800080"/>
        </w:rPr>
        <w:t>Содержание Проекта</w:t>
      </w:r>
    </w:p>
    <w:p w:rsidR="006E20E0" w:rsidRDefault="006E20E0" w:rsidP="00CE27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E274B">
        <w:rPr>
          <w:color w:val="000000"/>
        </w:rPr>
        <w:t>В рамках Проекта с использованием образов сказочных героев «Эколят» – друзей и защитников Природы предусматривается разносторонняя деятельность, которая способствует формированию экологической культуры и культуры природолюбия, усвоению теоретических эколого-биологических, географических и других специальных знаний и умений, а также основ коммуникативной, речевой и общей культуры.</w:t>
      </w:r>
    </w:p>
    <w:p w:rsidR="006E20E0" w:rsidRPr="00CE274B" w:rsidRDefault="006E20E0" w:rsidP="00CE27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E274B">
        <w:rPr>
          <w:color w:val="000000"/>
        </w:rPr>
        <w:t>Учащимся 5 – 11 классов предлагается во время обучения в школе стать участниками проекта «Молодые защитники Природы».</w:t>
      </w:r>
      <w:r>
        <w:rPr>
          <w:color w:val="000000"/>
        </w:rPr>
        <w:t xml:space="preserve"> </w:t>
      </w:r>
      <w:r w:rsidRPr="00CE274B">
        <w:rPr>
          <w:color w:val="000000"/>
        </w:rPr>
        <w:t>Каждому члену Проекта вручается Свидетельство и Знак «Молодой защитник Природы».</w:t>
      </w:r>
      <w:r>
        <w:rPr>
          <w:color w:val="000000"/>
        </w:rPr>
        <w:t xml:space="preserve"> </w:t>
      </w:r>
      <w:r w:rsidRPr="00CE274B">
        <w:rPr>
          <w:color w:val="000000"/>
        </w:rPr>
        <w:t>С 5 по 11 класс реализуется программа по развитию природоохранной и экологической деятельности, формированию экологической культуры и культуры природолюбия учащегося.</w:t>
      </w:r>
    </w:p>
    <w:p w:rsidR="006E20E0" w:rsidRDefault="006E20E0" w:rsidP="00CE27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E274B">
        <w:rPr>
          <w:color w:val="000000"/>
        </w:rPr>
        <w:t>К 14 годам подросток становится гражданином, ему вручается паспорт. К этому возрасту у подростка формируется гражданская позиция по отношению к природе родного края, как части природного наследия страны.</w:t>
      </w:r>
      <w:r>
        <w:rPr>
          <w:color w:val="000000"/>
        </w:rPr>
        <w:t xml:space="preserve"> </w:t>
      </w:r>
      <w:r w:rsidRPr="00CE274B">
        <w:rPr>
          <w:color w:val="000000"/>
        </w:rPr>
        <w:t>Во время вручения общегражданского паспорта подросток может принести Клятву гражданина России по сохранению природы своей малой родины (на верность Родине).</w:t>
      </w:r>
      <w:r>
        <w:rPr>
          <w:color w:val="000000"/>
        </w:rPr>
        <w:t xml:space="preserve"> </w:t>
      </w:r>
      <w:r w:rsidRPr="00CE274B">
        <w:rPr>
          <w:color w:val="000000"/>
        </w:rPr>
        <w:t>В Клятве говориться, что он, как гражданин России, обязуется беречь природу своей родины как части национального природного наследия и достояния своего государства, которое необходимо сохранить и передать будущим поколениям.</w:t>
      </w:r>
    </w:p>
    <w:p w:rsidR="006E20E0" w:rsidRDefault="006E20E0" w:rsidP="00CE27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E274B">
        <w:rPr>
          <w:color w:val="000000"/>
        </w:rPr>
        <w:t>После Клятвы учащемуся вручается Диплом «Защитника природы своей малой Родины».</w:t>
      </w:r>
      <w:r>
        <w:rPr>
          <w:color w:val="000000"/>
        </w:rPr>
        <w:t xml:space="preserve"> </w:t>
      </w:r>
      <w:r w:rsidRPr="00CE274B">
        <w:rPr>
          <w:color w:val="000000"/>
        </w:rPr>
        <w:t>Особенностью Проекта «Молодые защитники Природы является его направленность на духовно-нравственное, эстетическое воспитание, создание необходимых условий для развития гармоничной личности и формирования у подростка культуры природолюбия с использованием образов сказочных героев «Эколят» – друзей и защитников Природы.</w:t>
      </w:r>
    </w:p>
    <w:p w:rsidR="006E20E0" w:rsidRPr="00CE274B" w:rsidRDefault="006E20E0" w:rsidP="00CE27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i/>
          <w:iCs/>
          <w:color w:val="000000"/>
        </w:rPr>
      </w:pPr>
      <w:r w:rsidRPr="00CE274B">
        <w:rPr>
          <w:rStyle w:val="Strong"/>
          <w:i/>
          <w:iCs/>
          <w:color w:val="000000"/>
        </w:rPr>
        <w:t>Под культурой природолюбия понимается сфера духовной культуры, организации и развития жизнедеятельности, обеспечивающая сохранение и обогащение позитивного опыта познания и взаимодействия человека и природы, накопленного в процессе естественного и общественного развития.</w:t>
      </w:r>
    </w:p>
    <w:p w:rsidR="006E20E0" w:rsidRPr="00CE274B" w:rsidRDefault="006E20E0" w:rsidP="00CE27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i/>
          <w:iCs/>
          <w:color w:val="993300"/>
        </w:rPr>
      </w:pPr>
      <w:r w:rsidRPr="00CE274B">
        <w:rPr>
          <w:color w:val="000000"/>
          <w:shd w:val="clear" w:color="auto" w:fill="FFFFFF"/>
        </w:rPr>
        <w:t>Проект представляет собой комплекс занятий, заданий и мероприятий, учебных и учебно-методических пособий, тематических книг, игровой, аудио, видео и другой продукции, подчиненный целям воспитания у детей любви, бережного и уважительного отношения к Природе.</w:t>
      </w:r>
    </w:p>
    <w:p w:rsidR="006E20E0" w:rsidRPr="00CE274B" w:rsidRDefault="006E20E0" w:rsidP="00CE27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i/>
          <w:iCs/>
          <w:color w:val="993300"/>
        </w:rPr>
      </w:pPr>
      <w:r w:rsidRPr="00CE274B">
        <w:rPr>
          <w:color w:val="000000"/>
          <w:shd w:val="clear" w:color="auto" w:fill="FFFFFF"/>
        </w:rPr>
        <w:t>В последнее время для детей разработано много книг, учебников, методических пособий, а также авторских программ по вопросам воспитания экологически грамотного поведения, охраны окружающей природной среды. Их главным недостатком является недостаточное внимание к воспитанию духовной культуры ребёнка и подростка через природу. Без эмоциональной составляющей правила поведения по отношению к природе так и останутся всего лишь правилами из учебника.</w:t>
      </w:r>
      <w:r>
        <w:rPr>
          <w:color w:val="000000"/>
          <w:shd w:val="clear" w:color="auto" w:fill="FFFFFF"/>
        </w:rPr>
        <w:t xml:space="preserve"> </w:t>
      </w:r>
      <w:r w:rsidRPr="00CE274B">
        <w:rPr>
          <w:color w:val="000000"/>
          <w:shd w:val="clear" w:color="auto" w:fill="FFFFFF"/>
        </w:rPr>
        <w:t>С учащимися общеобразовательных организаций проводятся тематические занятия, которые всесторонне способствуют формированию культуры природолюбия, осознания того, что они могут стать настоящими друзьями природы.</w:t>
      </w:r>
      <w:r>
        <w:rPr>
          <w:color w:val="000000"/>
          <w:shd w:val="clear" w:color="auto" w:fill="FFFFFF"/>
        </w:rPr>
        <w:t xml:space="preserve"> </w:t>
      </w:r>
      <w:r w:rsidRPr="00CE274B">
        <w:rPr>
          <w:color w:val="000000"/>
          <w:shd w:val="clear" w:color="auto" w:fill="FFFFFF"/>
        </w:rPr>
        <w:t>Особое внимание в Проекте уделяется формированию целостного взгляда на окружающую природу. При этом человек рассматривается как неотъемлемая часть природы. Он подчиняется закономерностям её развития, и от его деятельности зависит состояние окружающей природной среды.</w:t>
      </w:r>
      <w:r>
        <w:rPr>
          <w:color w:val="000000"/>
          <w:shd w:val="clear" w:color="auto" w:fill="FFFFFF"/>
        </w:rPr>
        <w:t xml:space="preserve"> </w:t>
      </w:r>
      <w:r w:rsidRPr="00CE274B">
        <w:rPr>
          <w:color w:val="000000"/>
          <w:shd w:val="clear" w:color="auto" w:fill="FFFFFF"/>
        </w:rPr>
        <w:t>Природолюбие помогает осознать, что каждый человек является личностью, от деятельности которой зависит судьба будущих поколений. Большое значение уделяется развитию представлений о важности и ценности окружающей природной среды.</w:t>
      </w:r>
    </w:p>
    <w:p w:rsidR="006E20E0" w:rsidRDefault="006E20E0" w:rsidP="00CE27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hd w:val="clear" w:color="auto" w:fill="FFFFFF"/>
        </w:rPr>
      </w:pPr>
      <w:r w:rsidRPr="00CE274B">
        <w:rPr>
          <w:color w:val="000000"/>
          <w:shd w:val="clear" w:color="auto" w:fill="FFFFFF"/>
        </w:rPr>
        <w:t>Использование теории сложных систем и системного подхода к изучению Природы и окружающего мира предполагает взаимопроникновение различных видов деятельности в учебно-воспитательном процессе, таких как наблюдение, беседа, чтение и прослушивание сказок и рассказов, выполнение заданий, игра, проведение опыта, прогулки, проведение занятия на природе, работа на опытном участке вокруг общеобразовательных организаций, рисование и т.д. и протекает на уровне формирования образов, представлений и различных понятий в мире Природы. При этом важно, что в процессе занятия должно происходить не механическое запоминание услышанного и увиденного, а реальный анализ происходящего и принятие на основе этого реального решения в своей дальнейшей деятельности.</w:t>
      </w:r>
      <w:r>
        <w:rPr>
          <w:color w:val="000000"/>
          <w:shd w:val="clear" w:color="auto" w:fill="FFFFFF"/>
        </w:rPr>
        <w:t xml:space="preserve"> </w:t>
      </w:r>
      <w:r w:rsidRPr="00CE274B">
        <w:rPr>
          <w:color w:val="000000"/>
          <w:shd w:val="clear" w:color="auto" w:fill="FFFFFF"/>
        </w:rPr>
        <w:t>Проект ориентирует деятельность педагога на системный подход в развитии культуры природолюбия. При этом в Проекте используется принцип последовательности, преемственности и развития. Все его составные темы и разделы связаны друг с другом, а каждая последующая рассматриваемая в Проекте тема базируется на изученных ранее материалах.</w:t>
      </w:r>
    </w:p>
    <w:p w:rsidR="006E20E0" w:rsidRDefault="006E20E0" w:rsidP="00CE27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color w:val="000000"/>
          <w:shd w:val="clear" w:color="auto" w:fill="FFFFFF"/>
        </w:rPr>
      </w:pPr>
      <w:r w:rsidRPr="00CE274B">
        <w:rPr>
          <w:color w:val="000000"/>
          <w:shd w:val="clear" w:color="auto" w:fill="FFFFFF"/>
        </w:rPr>
        <w:t>Интегрирующий подход в обучении и воспитании позволяет объединить в учебно-воспитательном процессе целенаправленные занятия в помещении и на улице, чтение книг, участие в играх, проведение праздников, конкурсов, викторин и мероприятий, поход в парк или лес, проведение наблюдений и опытов, участие в практических действиях с взрослыми.</w:t>
      </w:r>
      <w:r w:rsidRPr="00CE274B">
        <w:rPr>
          <w:rStyle w:val="apple-converted-space"/>
          <w:color w:val="000000"/>
          <w:shd w:val="clear" w:color="auto" w:fill="FFFFFF"/>
        </w:rPr>
        <w:t> </w:t>
      </w:r>
    </w:p>
    <w:p w:rsidR="006E20E0" w:rsidRDefault="006E20E0" w:rsidP="00CE27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color w:val="000000"/>
          <w:shd w:val="clear" w:color="auto" w:fill="FFFFFF"/>
        </w:rPr>
      </w:pPr>
      <w:r w:rsidRPr="00CE274B">
        <w:rPr>
          <w:color w:val="000000"/>
          <w:shd w:val="clear" w:color="auto" w:fill="FFFFFF"/>
        </w:rPr>
        <w:t>Для каждой возрастной группы учащихся составляются свои комплексы занятий, что позволяет представить учебно-воспитательный процесс целостным и развивающимся.</w:t>
      </w:r>
      <w:r w:rsidRPr="00CE274B">
        <w:rPr>
          <w:rStyle w:val="apple-converted-space"/>
          <w:color w:val="000000"/>
          <w:shd w:val="clear" w:color="auto" w:fill="FFFFFF"/>
        </w:rPr>
        <w:t> </w:t>
      </w:r>
    </w:p>
    <w:p w:rsidR="006E20E0" w:rsidRDefault="006E20E0" w:rsidP="00CE27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color w:val="000000"/>
          <w:shd w:val="clear" w:color="auto" w:fill="FFFFFF"/>
        </w:rPr>
      </w:pPr>
      <w:r w:rsidRPr="00CE274B">
        <w:rPr>
          <w:color w:val="000000"/>
          <w:shd w:val="clear" w:color="auto" w:fill="FFFFFF"/>
        </w:rPr>
        <w:t>Проводимые в рамках Проекта занятия могут использоваться самостоятельно либо включаться в уже существующие программы по экологическому, нравственному, культурному и эстетическому воспитанию учащегося.</w:t>
      </w:r>
      <w:r w:rsidRPr="00CE274B">
        <w:rPr>
          <w:rStyle w:val="apple-converted-space"/>
          <w:color w:val="000000"/>
          <w:shd w:val="clear" w:color="auto" w:fill="FFFFFF"/>
        </w:rPr>
        <w:t> </w:t>
      </w:r>
    </w:p>
    <w:p w:rsidR="006E20E0" w:rsidRPr="00CE274B" w:rsidRDefault="006E20E0" w:rsidP="00CE27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E274B">
        <w:rPr>
          <w:color w:val="000000"/>
          <w:shd w:val="clear" w:color="auto" w:fill="FFFFFF"/>
        </w:rPr>
        <w:t>Проект является составной частью системы дополнительного образования эколого-биологической направленности учащихся.</w:t>
      </w:r>
    </w:p>
    <w:p w:rsidR="006E20E0" w:rsidRDefault="006E20E0" w:rsidP="00CE27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color w:val="800080"/>
          <w:shd w:val="clear" w:color="auto" w:fill="FFFFFF"/>
        </w:rPr>
      </w:pPr>
      <w:r w:rsidRPr="00CE274B">
        <w:rPr>
          <w:rStyle w:val="Strong"/>
          <w:color w:val="800080"/>
          <w:shd w:val="clear" w:color="auto" w:fill="FFFFFF"/>
        </w:rPr>
        <w:t>Прогнозируемые результаты:</w:t>
      </w:r>
    </w:p>
    <w:p w:rsidR="006E20E0" w:rsidRDefault="006E20E0" w:rsidP="00CE27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hd w:val="clear" w:color="auto" w:fill="FFFFFF"/>
        </w:rPr>
      </w:pPr>
      <w:r w:rsidRPr="00CE274B">
        <w:rPr>
          <w:color w:val="000000"/>
          <w:shd w:val="clear" w:color="auto" w:fill="FFFFFF"/>
        </w:rPr>
        <w:t>формирование у учащихся основ экологической культуры и культуры природолюбия;</w:t>
      </w:r>
    </w:p>
    <w:p w:rsidR="006E20E0" w:rsidRDefault="006E20E0" w:rsidP="00CE27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hd w:val="clear" w:color="auto" w:fill="FFFFFF"/>
        </w:rPr>
      </w:pPr>
      <w:r w:rsidRPr="00CE274B">
        <w:rPr>
          <w:color w:val="000000"/>
          <w:shd w:val="clear" w:color="auto" w:fill="FFFFFF"/>
        </w:rPr>
        <w:t>повышение общей культуры;</w:t>
      </w:r>
    </w:p>
    <w:p w:rsidR="006E20E0" w:rsidRDefault="006E20E0" w:rsidP="00CE27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hd w:val="clear" w:color="auto" w:fill="FFFFFF"/>
        </w:rPr>
      </w:pPr>
      <w:r w:rsidRPr="00CE274B">
        <w:rPr>
          <w:color w:val="000000"/>
          <w:shd w:val="clear" w:color="auto" w:fill="FFFFFF"/>
        </w:rPr>
        <w:t>формирование духовно богатого внутреннего мира и системы ценностных отношений к окружающей природной среде;</w:t>
      </w:r>
    </w:p>
    <w:p w:rsidR="006E20E0" w:rsidRDefault="006E20E0" w:rsidP="00CE27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hd w:val="clear" w:color="auto" w:fill="FFFFFF"/>
        </w:rPr>
      </w:pPr>
      <w:r w:rsidRPr="00CE274B">
        <w:rPr>
          <w:color w:val="000000"/>
          <w:shd w:val="clear" w:color="auto" w:fill="FFFFFF"/>
        </w:rPr>
        <w:t>развитие внутренней потребности любви к природе, участию в природоохранной и экологической деятельности;</w:t>
      </w:r>
    </w:p>
    <w:p w:rsidR="006E20E0" w:rsidRPr="00CE274B" w:rsidRDefault="006E20E0" w:rsidP="00CE27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E274B">
        <w:rPr>
          <w:color w:val="000000"/>
          <w:shd w:val="clear" w:color="auto" w:fill="FFFFFF"/>
        </w:rPr>
        <w:t>расширение общего кругозора учащихся, развитие их творческих способностей.</w:t>
      </w:r>
    </w:p>
    <w:p w:rsidR="006E20E0" w:rsidRPr="00CE274B" w:rsidRDefault="006E20E0" w:rsidP="00CE27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E274B">
        <w:rPr>
          <w:rStyle w:val="Strong"/>
          <w:color w:val="800080"/>
        </w:rPr>
        <w:t>Задачи Проекта решаются путём:</w:t>
      </w:r>
    </w:p>
    <w:p w:rsidR="006E20E0" w:rsidRDefault="006E20E0" w:rsidP="00CE27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E274B">
        <w:rPr>
          <w:color w:val="000000"/>
        </w:rPr>
        <w:t>создания и внедрения с использованием образов сказочных героев «Эколят» – друзей и защитников Природы новых приёмов, форм, методов и подходов, направленных на воспитание у учащихся культуры природолюбия, бережного и уважительного отношения к животному и растительному миру, ответственности за их сохранение, формирование целостного взгляда на Природу, развитие навыков экологически грамотного поведения;</w:t>
      </w:r>
    </w:p>
    <w:p w:rsidR="006E20E0" w:rsidRDefault="006E20E0" w:rsidP="00CE27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color w:val="000000"/>
        </w:rPr>
      </w:pPr>
      <w:r w:rsidRPr="00CE274B">
        <w:rPr>
          <w:color w:val="000000"/>
        </w:rPr>
        <w:t>предоставления возможности учащемуся быть непосредственным участником всех мероприятий, проводимых во время воспитательно-образовательного процесса и направленных на сохранение природы;</w:t>
      </w:r>
      <w:r w:rsidRPr="00CE274B">
        <w:rPr>
          <w:rStyle w:val="apple-converted-space"/>
          <w:color w:val="000000"/>
        </w:rPr>
        <w:t> </w:t>
      </w:r>
    </w:p>
    <w:p w:rsidR="006E20E0" w:rsidRDefault="006E20E0" w:rsidP="00CE27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E274B">
        <w:rPr>
          <w:color w:val="000000"/>
        </w:rPr>
        <w:t>комплексного подхода к проблеме экологического, нравственного, культурного и духовного воспитания и образования;</w:t>
      </w:r>
    </w:p>
    <w:p w:rsidR="006E20E0" w:rsidRDefault="006E20E0" w:rsidP="00CE27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E274B">
        <w:rPr>
          <w:color w:val="000000"/>
        </w:rPr>
        <w:t>создания в рамках Проекта необходимой методологической и методической базы;</w:t>
      </w:r>
    </w:p>
    <w:p w:rsidR="006E20E0" w:rsidRDefault="006E20E0" w:rsidP="00CE27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E274B">
        <w:rPr>
          <w:color w:val="000000"/>
        </w:rPr>
        <w:t>внедрения в учебно-воспитательный процесс идей и предложений учащихся по охране окружающей природной среды, защите животного и растительного мира, решению экологических проблем;</w:t>
      </w:r>
    </w:p>
    <w:p w:rsidR="006E20E0" w:rsidRDefault="006E20E0" w:rsidP="00CE27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E274B">
        <w:rPr>
          <w:color w:val="000000"/>
        </w:rPr>
        <w:t>предоставления учащимся возможности общения со своими сверстниками из других общеобразовательных организаций по различным темам и направлениям данного Проекта.</w:t>
      </w:r>
    </w:p>
    <w:p w:rsidR="006E20E0" w:rsidRDefault="006E20E0" w:rsidP="00CE27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E274B">
        <w:rPr>
          <w:color w:val="000000"/>
        </w:rPr>
        <w:t>Организация учебно-воспитательного процесса в рамках Проекта, а также проведение всех мероприятий может осуществляться на территории общеобразовательных организаций любого региона Российской Федерации.</w:t>
      </w:r>
    </w:p>
    <w:p w:rsidR="006E20E0" w:rsidRDefault="006E20E0" w:rsidP="00CE27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E274B">
        <w:rPr>
          <w:color w:val="000000"/>
        </w:rPr>
        <w:t>Вся разрабатываемая и выпускаемая в рамках Проекта продукция, а также проводимые мероприятия взаимосвязаны, являются элементами одной общей концепции осуществления учебно-воспитательного процесса, дополняют и развивают друг друга, соответствуют целям и задачам Проекта и в совокупности позволяют решить задачу формирования культуры природолюбия у учащихся.</w:t>
      </w:r>
    </w:p>
    <w:p w:rsidR="006E20E0" w:rsidRDefault="006E20E0" w:rsidP="00CE27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E274B">
        <w:rPr>
          <w:color w:val="000000"/>
        </w:rPr>
        <w:t>Исполнительными структурами по развитию Проекта «Молодые защитники Природы» являются Межрегиональная общественная организация содействия сохранению природного наследия регионов «Природное наследие нации» и федеральное государственное бюджетное образовательное учреждение дополнительного образования детей «Федеральный детский эколого-биологический центр».</w:t>
      </w:r>
    </w:p>
    <w:p w:rsidR="006E20E0" w:rsidRPr="00CE274B" w:rsidRDefault="006E20E0" w:rsidP="00CE274B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CE274B">
        <w:rPr>
          <w:color w:val="000000"/>
        </w:rPr>
        <w:t>В рамках Проекта создаются программный и организационный комитеты, тематические секции и рабочие группы.</w:t>
      </w:r>
    </w:p>
    <w:p w:rsidR="006E20E0" w:rsidRDefault="006E20E0" w:rsidP="00CE274B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color w:val="800080"/>
          <w:sz w:val="24"/>
          <w:szCs w:val="24"/>
          <w:shd w:val="clear" w:color="auto" w:fill="FFFFFF"/>
        </w:rPr>
      </w:pPr>
      <w:r w:rsidRPr="00CE274B">
        <w:rPr>
          <w:rStyle w:val="Strong"/>
          <w:rFonts w:ascii="Times New Roman" w:hAnsi="Times New Roman"/>
          <w:color w:val="800080"/>
          <w:sz w:val="24"/>
          <w:szCs w:val="24"/>
          <w:shd w:val="clear" w:color="auto" w:fill="FFFFFF"/>
        </w:rPr>
        <w:t>Проект «Молодые защитники Природы» базируется на:</w:t>
      </w:r>
    </w:p>
    <w:p w:rsidR="006E20E0" w:rsidRDefault="006E20E0" w:rsidP="00CE274B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применении в процессе воспитания культуры природолюбия, а также в процессе экологического, природоохранного, нравственного, духовного и эстетического воспитания и образования учащегося, элементов и методов системного подхода и анализа, систематизации и классификации знаний;</w:t>
      </w:r>
      <w:r w:rsidRPr="00CE274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6E20E0" w:rsidRDefault="006E20E0" w:rsidP="00CE27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рассмотрении всей совокупности составных частей и элементов учебного и воспитательного процесса общеобразовательной организации, направленного на развитие у учащихся культуры природолюбия, решение проблем экологического, природоохранного, нравственного, духовного и эстетического воспитания, как единого, комплексного и системного учебно-воспитательного инструментария;</w:t>
      </w:r>
    </w:p>
    <w:p w:rsidR="006E20E0" w:rsidRDefault="006E20E0" w:rsidP="00CE27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использовании в учебно-образовательном процессе общеобразовательных организаций образов сказочных героев «Эколят» – друзей и защитников Природы;</w:t>
      </w:r>
    </w:p>
    <w:p w:rsidR="006E20E0" w:rsidRDefault="006E20E0" w:rsidP="00CE27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включении в учебно-воспитательный процесс межструктурных связей в рамках изучения различных тем учебного пособия «Молодые защитники Природы»;</w:t>
      </w:r>
    </w:p>
    <w:p w:rsidR="006E20E0" w:rsidRDefault="006E20E0" w:rsidP="00CE274B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организации и реализации в рамках Проекта занятий и мероприятий с использованием учебного пособия «Молодые защитники Природы», книжной, игровой, аудио, видео и другой продукции с использованием образов сказочных героев «Эколят» – друзей и защитников Природы;</w:t>
      </w:r>
      <w:r w:rsidRPr="00CE274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6E20E0" w:rsidRDefault="006E20E0" w:rsidP="00CE274B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введении в учебно-воспитательный процесс элементов библиотерапии и комплексной сказкотерапии с помощью серии познавательных сказок, таких как «Живая азбука», а также других сказок и различных рассказов о животном и растительном мире, способствующих воспитанию у подростка культуры природолюбия;</w:t>
      </w:r>
      <w:r w:rsidRPr="00CE274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6E20E0" w:rsidRDefault="006E20E0" w:rsidP="00CE27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присутствии во время изучения той или иной темы или вопроса различных игровых элементов и программ;</w:t>
      </w:r>
    </w:p>
    <w:p w:rsidR="006E20E0" w:rsidRDefault="006E20E0" w:rsidP="00CE27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включении в учебно-воспитательный процесс разнообразных занятий и различных заданий по изучаемым темам, направлениям и вопросам;</w:t>
      </w:r>
    </w:p>
    <w:p w:rsidR="006E20E0" w:rsidRPr="00CE274B" w:rsidRDefault="006E20E0" w:rsidP="00CE27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предоставлении учащемуся возможности дальнейшего изучения того или иного материала с учителями, родителями и своими сверстниками за пределами общеобразовательной организации.</w:t>
      </w:r>
    </w:p>
    <w:p w:rsidR="006E20E0" w:rsidRDefault="006E20E0" w:rsidP="00CE274B">
      <w:pPr>
        <w:spacing w:after="0" w:line="240" w:lineRule="auto"/>
        <w:ind w:firstLine="720"/>
        <w:jc w:val="both"/>
        <w:rPr>
          <w:rStyle w:val="Strong"/>
          <w:rFonts w:ascii="Times New Roman" w:hAnsi="Times New Roman"/>
          <w:color w:val="800080"/>
          <w:sz w:val="24"/>
          <w:szCs w:val="24"/>
          <w:shd w:val="clear" w:color="auto" w:fill="FFFFFF"/>
        </w:rPr>
      </w:pPr>
      <w:r w:rsidRPr="00CE274B">
        <w:rPr>
          <w:rStyle w:val="Strong"/>
          <w:rFonts w:ascii="Times New Roman" w:hAnsi="Times New Roman"/>
          <w:color w:val="800080"/>
          <w:sz w:val="24"/>
          <w:szCs w:val="24"/>
          <w:shd w:val="clear" w:color="auto" w:fill="FFFFFF"/>
        </w:rPr>
        <w:t>Проект «Молодые защитники Природы» с целью формирования у учащихся средних и старших классов культуры природолюбия предусматривает:</w:t>
      </w:r>
    </w:p>
    <w:p w:rsidR="006E20E0" w:rsidRDefault="006E20E0" w:rsidP="00CE27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использование в общеобразовательных организациях учебного пособия «Молодые защитники Природы»;</w:t>
      </w:r>
    </w:p>
    <w:p w:rsidR="006E20E0" w:rsidRDefault="006E20E0" w:rsidP="00CE27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создание учебно-методической базы для организации и проведения занятий по различным направлениям и темам учебного пособия «Молодые защитники Природы»;</w:t>
      </w:r>
    </w:p>
    <w:p w:rsidR="006E20E0" w:rsidRDefault="006E20E0" w:rsidP="00CE274B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использование в учебно-образовательном процессе общеобразовательных организаций образов сказочных героев «Эколят» – друзей и защитников Природы;</w:t>
      </w:r>
      <w:r w:rsidRPr="00CE274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6E20E0" w:rsidRDefault="006E20E0" w:rsidP="00CE27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создание комплектов учебных и учебно-методических пособий, раздаточных и наглядных материалов;</w:t>
      </w:r>
    </w:p>
    <w:p w:rsidR="006E20E0" w:rsidRDefault="006E20E0" w:rsidP="00CE27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разработку и выпуск игровых, развивающих и познавательных книг и журналов, направленных на реализацию целей и задач Проекта;</w:t>
      </w:r>
    </w:p>
    <w:p w:rsidR="006E20E0" w:rsidRDefault="006E20E0" w:rsidP="00CE27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разработку и выпуск по тематикам и направлениям Проекта настольных, напольных, и компьютерных игр, а также аудио и видеопродукции с использованием образов сказочных героев «Эколят» – друзей и защитников Природы;</w:t>
      </w:r>
    </w:p>
    <w:p w:rsidR="006E20E0" w:rsidRDefault="006E20E0" w:rsidP="00CE27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создание разнообразных игровых комплексов и программ для общеобразовательных организаций, а также для организации занятий в семье;</w:t>
      </w:r>
    </w:p>
    <w:p w:rsidR="006E20E0" w:rsidRDefault="006E20E0" w:rsidP="00CE27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разработку специальных элементов оформления помещений в общеобразовательных организациях;</w:t>
      </w:r>
    </w:p>
    <w:p w:rsidR="006E20E0" w:rsidRDefault="006E20E0" w:rsidP="00CE27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организацию и проведение различных игровых программ, конкурсов и викторин, других подобных мероприятий;</w:t>
      </w:r>
    </w:p>
    <w:p w:rsidR="006E20E0" w:rsidRDefault="006E20E0" w:rsidP="00CE27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издание хрестоматий и различных хрестоматийных сборников;</w:t>
      </w:r>
    </w:p>
    <w:p w:rsidR="006E20E0" w:rsidRDefault="006E20E0" w:rsidP="00CE27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создание и открытие страничек, разделов, рубрик, тематик, информационных полос Проекта в газетах, журналах, на радио и в телевизионных передачах;</w:t>
      </w:r>
    </w:p>
    <w:p w:rsidR="006E20E0" w:rsidRDefault="006E20E0" w:rsidP="00CE27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организацию и проведение практических занятий по охране и защите Природы;</w:t>
      </w:r>
    </w:p>
    <w:p w:rsidR="006E20E0" w:rsidRDefault="006E20E0" w:rsidP="00CE27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организацию и проведение различных тематических встреч, экскурсий и других мероприятий, являющихся составной частью и элементами учебно-воспитательного процесса в общеобразовательной организации;</w:t>
      </w:r>
    </w:p>
    <w:p w:rsidR="006E20E0" w:rsidRDefault="006E20E0" w:rsidP="00CE27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создание опытно-экспериментальных участков, использование прилегающих к общеобразовательным организациям территорий для проведения в рамках Проекта занятий с учащимися;</w:t>
      </w:r>
    </w:p>
    <w:p w:rsidR="006E20E0" w:rsidRDefault="006E20E0" w:rsidP="00CE27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использование в учебном процессе элементов естественных и искусственных природных зон с их растительным и животным миром.</w:t>
      </w:r>
    </w:p>
    <w:p w:rsidR="006E20E0" w:rsidRPr="00CE274B" w:rsidRDefault="006E20E0" w:rsidP="00CE27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Проект «Молодые защитники Природы» позволяет проводить комплексное обучение и воспитание учащихся в школе и в семье, направленное на развитие у них культуры природолюбия.</w:t>
      </w:r>
    </w:p>
    <w:p w:rsidR="006E20E0" w:rsidRDefault="006E20E0" w:rsidP="00CE274B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b/>
          <w:bCs/>
          <w:color w:val="800080"/>
          <w:sz w:val="24"/>
          <w:szCs w:val="24"/>
          <w:shd w:val="clear" w:color="auto" w:fill="FFFFFF"/>
        </w:rPr>
      </w:pPr>
      <w:r w:rsidRPr="00CE274B">
        <w:rPr>
          <w:rStyle w:val="Strong"/>
          <w:rFonts w:ascii="Times New Roman" w:hAnsi="Times New Roman"/>
          <w:color w:val="800080"/>
          <w:sz w:val="24"/>
          <w:szCs w:val="24"/>
          <w:shd w:val="clear" w:color="auto" w:fill="FFFFFF"/>
        </w:rPr>
        <w:t>Рекомендуемые принципы работы, которые должны быть использованы при организации и проведении занятий в рамках Проекта «Молодые защитники Природы»:</w:t>
      </w:r>
      <w:r w:rsidRPr="00CE274B">
        <w:rPr>
          <w:rStyle w:val="apple-converted-space"/>
          <w:rFonts w:ascii="Times New Roman" w:hAnsi="Times New Roman"/>
          <w:b/>
          <w:bCs/>
          <w:color w:val="800080"/>
          <w:sz w:val="24"/>
          <w:szCs w:val="24"/>
          <w:shd w:val="clear" w:color="auto" w:fill="FFFFFF"/>
        </w:rPr>
        <w:t> </w:t>
      </w:r>
    </w:p>
    <w:p w:rsidR="006E20E0" w:rsidRDefault="006E20E0" w:rsidP="00CE27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системный подход к рассмотрению любой учебной темы, вопроса и проблемы с использованием элементов классификации знаний;</w:t>
      </w:r>
    </w:p>
    <w:p w:rsidR="006E20E0" w:rsidRDefault="006E20E0" w:rsidP="00CE27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использование интегрирующего подхода в учебно-воспитательном процессе;</w:t>
      </w:r>
    </w:p>
    <w:p w:rsidR="006E20E0" w:rsidRDefault="006E20E0" w:rsidP="00CE27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последовательность в обучении и воспитании;</w:t>
      </w:r>
    </w:p>
    <w:p w:rsidR="006E20E0" w:rsidRDefault="006E20E0" w:rsidP="00CE27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преемственность при рассмотрении изучаемых тем;</w:t>
      </w:r>
    </w:p>
    <w:p w:rsidR="006E20E0" w:rsidRDefault="006E20E0" w:rsidP="00CE27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анализ происходящего и учёт особенностей окружающего мира и влияющих на него факторов;</w:t>
      </w:r>
    </w:p>
    <w:p w:rsidR="006E20E0" w:rsidRDefault="006E20E0" w:rsidP="00CE27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простота и доступность изучаемого материала;</w:t>
      </w:r>
    </w:p>
    <w:p w:rsidR="006E20E0" w:rsidRDefault="006E20E0" w:rsidP="00CE27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наглядность при изучении тем и вопросов;</w:t>
      </w:r>
    </w:p>
    <w:p w:rsidR="006E20E0" w:rsidRDefault="006E20E0" w:rsidP="00CE27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присутствие в учебно-воспитательном процессе элементов сравнения и различных примеров;</w:t>
      </w:r>
    </w:p>
    <w:p w:rsidR="006E20E0" w:rsidRDefault="006E20E0" w:rsidP="00CE27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наличие практического показа, возможность постановки и проведения эксперимента при изучении темы или любого учебного материала;</w:t>
      </w:r>
    </w:p>
    <w:p w:rsidR="006E20E0" w:rsidRDefault="006E20E0" w:rsidP="00CE27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поиск и применение наиболее эффективных методов, форм, подходов и приёмов при проведении учебно-воспитательного процесса, а также в организуемых и проводимых в его рамках занятиях и мероприятиях;</w:t>
      </w:r>
    </w:p>
    <w:p w:rsidR="006E20E0" w:rsidRDefault="006E20E0" w:rsidP="00CE27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добровольность в сознании и действиях учащегося при изучении учебного вопроса и темы;</w:t>
      </w:r>
    </w:p>
    <w:p w:rsidR="006E20E0" w:rsidRDefault="006E20E0" w:rsidP="00CE27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безопасность в организации и проведении учебно-воспитательного процесса;</w:t>
      </w:r>
    </w:p>
    <w:p w:rsidR="006E20E0" w:rsidRPr="00CE274B" w:rsidRDefault="006E20E0" w:rsidP="00CE27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наличие осознанного подхода как в элементах преподавания того или иного учебного материала со стороны преподавателя, так и в элементах восприятия и познания этого материала со стороны учащегося.</w:t>
      </w:r>
    </w:p>
    <w:p w:rsidR="006E20E0" w:rsidRPr="00CE274B" w:rsidRDefault="006E20E0" w:rsidP="00CE27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Style w:val="Strong"/>
          <w:rFonts w:ascii="Times New Roman" w:hAnsi="Times New Roman"/>
          <w:color w:val="800080"/>
          <w:sz w:val="24"/>
          <w:szCs w:val="24"/>
          <w:shd w:val="clear" w:color="auto" w:fill="FFFFFF"/>
        </w:rPr>
        <w:t>Рекомендуемые формы работы, применяемые во время организации и проведения учебно-воспитательного процесса в рамках Проекта «Молодые защитники Природы»:</w:t>
      </w:r>
      <w:r>
        <w:rPr>
          <w:rStyle w:val="Strong"/>
          <w:rFonts w:ascii="Times New Roman" w:hAnsi="Times New Roman"/>
          <w:color w:val="800080"/>
          <w:sz w:val="24"/>
          <w:szCs w:val="24"/>
          <w:shd w:val="clear" w:color="auto" w:fill="FFFFFF"/>
        </w:rPr>
        <w:t xml:space="preserve">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урок;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тематическое занятие;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чтение;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беседа;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наблюдение;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обсуждение;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прослушивание тематических рассказов и отрывков из литературных произведений;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задание;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игра;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просмотр фрагментов художественного, телевизионного, учебного, научно-популярного или документального фильма;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просмотр фрагментов телевизионной передачи;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просмотр тематического мультипликационного фильма; прослушивание радиопередачи;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викторина;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конкурс;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тематическое оформление классов и помещений; встреча;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утренник;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прогулка;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работа на природе;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проведение опыта;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экскурсия;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поход; акция;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тематическое мероприятие.</w:t>
      </w:r>
    </w:p>
    <w:p w:rsidR="006E20E0" w:rsidRPr="00CE274B" w:rsidRDefault="006E20E0" w:rsidP="00CE27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Style w:val="Strong"/>
          <w:rFonts w:ascii="Times New Roman" w:hAnsi="Times New Roman"/>
          <w:color w:val="800080"/>
          <w:sz w:val="24"/>
          <w:szCs w:val="24"/>
          <w:shd w:val="clear" w:color="auto" w:fill="FFFFFF"/>
        </w:rPr>
        <w:t>Рекомендуемые инструментарии при организации работы в рамках Проекта «Молодые защитники Природы»:</w:t>
      </w:r>
      <w:r>
        <w:rPr>
          <w:rStyle w:val="Strong"/>
          <w:rFonts w:ascii="Times New Roman" w:hAnsi="Times New Roman"/>
          <w:color w:val="800080"/>
          <w:sz w:val="24"/>
          <w:szCs w:val="24"/>
          <w:shd w:val="clear" w:color="auto" w:fill="FFFFFF"/>
        </w:rPr>
        <w:t xml:space="preserve">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учебное пособие «Молодые защитники Природы»;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учебники и учебные пособия;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различные тематические книги;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хрестоматии;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рабочие тетради и дневники;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альбомы и тетради для раскрашивания;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наглядные и раздаточные материалы;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журналы и газеты;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художественные, познавательные и научно-популярные произведения;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энциклопедические и справочные издания;</w:t>
      </w:r>
      <w:r w:rsidRPr="00CE274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аудио и видеоносители информации;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настольные, напольные, компьютерные и другие игры, а также игровые комплексы и программы с присутствием сказочных героев «Эколят» – друзей и защитников Природы;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костюмы и образы сказочных героев «Эколят» – друзей и защитников Природы;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элементы мультипликации и диафильма;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художественные, телевизионные, учебные, документальные, научно-популярные и другие фильмы, их фрагменты и кадры;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театральные постановки, их фрагменты и элементы;</w:t>
      </w:r>
      <w:r w:rsidRPr="00CE274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телевизионные передачи, их фрагменты и элементы;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музеи и картинные галереи;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выставки, ярмарки и различные тематические экспозиции;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опытные участки в школах, а также прилегающие к ним территории;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элементы естественных и искусственных природных зон с их растительным и животным миром.</w:t>
      </w:r>
      <w:r w:rsidRPr="00CE274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различные мероприятия, праздники, олимпиады, шествия и акции.</w:t>
      </w:r>
    </w:p>
    <w:p w:rsidR="006E20E0" w:rsidRPr="00CE274B" w:rsidRDefault="006E20E0" w:rsidP="00CE274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E274B">
        <w:rPr>
          <w:rStyle w:val="Strong"/>
          <w:rFonts w:ascii="Times New Roman" w:hAnsi="Times New Roman"/>
          <w:color w:val="800080"/>
          <w:sz w:val="24"/>
          <w:szCs w:val="24"/>
          <w:shd w:val="clear" w:color="auto" w:fill="FFFFFF"/>
        </w:rPr>
        <w:t>Рекомендуемые темы занятий по Проекту «Молодые защитники Природы» (с учетом возрастных характеристик):</w:t>
      </w:r>
      <w:r>
        <w:rPr>
          <w:rStyle w:val="Strong"/>
          <w:rFonts w:ascii="Times New Roman" w:hAnsi="Times New Roman"/>
          <w:color w:val="800080"/>
          <w:sz w:val="24"/>
          <w:szCs w:val="24"/>
          <w:shd w:val="clear" w:color="auto" w:fill="FFFFFF"/>
        </w:rPr>
        <w:t xml:space="preserve">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«Природа вокруг нас»;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«Разнообразие Природы» (Красота Природы, Портреты Природы, Тайны Природы, Силы Природы, Богатства Природы); «Времена года»;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«Время суток»;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«Животные и растения»; «Человек – частичка Природы. Единство Человека и Природы»;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«Человек не может жить без Природы»; «В Природе, как и у Человека, есть свои семьи и друзья»; «Природа – твой друг! Значит, обижать ее нельзя!»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«Помоги Природе, помоги своему другу!»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«Выбери себе друга, заботься и ухаживай за ним»;«Сохрани Природу от пожара»; «Давайте не только любить и уважать, но и беречь и защищать Природу»; «Природолюбие – учебник нашей жизни»</w:t>
      </w:r>
    </w:p>
    <w:p w:rsidR="006E20E0" w:rsidRPr="00CE274B" w:rsidRDefault="006E20E0" w:rsidP="00CE274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E274B">
        <w:rPr>
          <w:rStyle w:val="Strong"/>
          <w:rFonts w:ascii="Times New Roman" w:hAnsi="Times New Roman"/>
          <w:color w:val="800080"/>
          <w:sz w:val="24"/>
          <w:szCs w:val="24"/>
          <w:shd w:val="clear" w:color="auto" w:fill="FFFFFF"/>
        </w:rPr>
        <w:t>Рекомендуемые темы занятий по темам учебного пособия «Азбука Природолюбия» (с учетом возрастных характеристик):</w:t>
      </w:r>
      <w:r>
        <w:rPr>
          <w:rStyle w:val="Strong"/>
          <w:rFonts w:ascii="Times New Roman" w:hAnsi="Times New Roman"/>
          <w:color w:val="800080"/>
          <w:sz w:val="24"/>
          <w:szCs w:val="24"/>
          <w:shd w:val="clear" w:color="auto" w:fill="FFFFFF"/>
        </w:rPr>
        <w:t xml:space="preserve">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Будь аккуратен с Природой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Береги Природу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Будь вежлив с Природой и внимателен к Природе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Умей гулять на Природе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Дружить с Природой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Единство Человека и Природы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Жалеть Природу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Заботиться о Природе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Исследовать, изучать Природу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Красная книга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Любить Природу, любоваться Природой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Многообразие Природы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Наблюдать за Природой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Ответственность перед Природой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Природолюбие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Радоваться вместе с Природой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Сохранить Природу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Трудиться на благо природе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Уважать Природу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Фантазировать вместе с Природой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Ходить в гости к Природе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Ценность Природы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Чудеса Природы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Шёпот Природы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Щедрость Природы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Экология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Юный натуралист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Pr="00CE2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Явления природ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ы.</w:t>
      </w:r>
    </w:p>
    <w:sectPr w:rsidR="006E20E0" w:rsidRPr="00CE274B" w:rsidSect="00CE274B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583"/>
    <w:rsid w:val="0000047E"/>
    <w:rsid w:val="000005D3"/>
    <w:rsid w:val="000009AD"/>
    <w:rsid w:val="00000DE6"/>
    <w:rsid w:val="00001054"/>
    <w:rsid w:val="00001094"/>
    <w:rsid w:val="000010FA"/>
    <w:rsid w:val="000011D4"/>
    <w:rsid w:val="0000144B"/>
    <w:rsid w:val="000016C9"/>
    <w:rsid w:val="000021B2"/>
    <w:rsid w:val="000024E2"/>
    <w:rsid w:val="00002B74"/>
    <w:rsid w:val="00002DDD"/>
    <w:rsid w:val="00002F5F"/>
    <w:rsid w:val="000036BB"/>
    <w:rsid w:val="00003E85"/>
    <w:rsid w:val="00004014"/>
    <w:rsid w:val="000044CC"/>
    <w:rsid w:val="00004F65"/>
    <w:rsid w:val="0000577E"/>
    <w:rsid w:val="00005AC5"/>
    <w:rsid w:val="00005D23"/>
    <w:rsid w:val="00005E2D"/>
    <w:rsid w:val="000061B9"/>
    <w:rsid w:val="0000623E"/>
    <w:rsid w:val="00006370"/>
    <w:rsid w:val="00006938"/>
    <w:rsid w:val="00006C31"/>
    <w:rsid w:val="00006ED3"/>
    <w:rsid w:val="000078A8"/>
    <w:rsid w:val="00007C14"/>
    <w:rsid w:val="00007D42"/>
    <w:rsid w:val="00010033"/>
    <w:rsid w:val="00010034"/>
    <w:rsid w:val="0001030E"/>
    <w:rsid w:val="0001032D"/>
    <w:rsid w:val="000103AA"/>
    <w:rsid w:val="00010698"/>
    <w:rsid w:val="00010BF8"/>
    <w:rsid w:val="00010C9A"/>
    <w:rsid w:val="000118D8"/>
    <w:rsid w:val="0001236E"/>
    <w:rsid w:val="00012740"/>
    <w:rsid w:val="00012A22"/>
    <w:rsid w:val="00012C1E"/>
    <w:rsid w:val="00012CD2"/>
    <w:rsid w:val="000130D1"/>
    <w:rsid w:val="00013873"/>
    <w:rsid w:val="00013894"/>
    <w:rsid w:val="00013B64"/>
    <w:rsid w:val="00013BE0"/>
    <w:rsid w:val="0001492D"/>
    <w:rsid w:val="00015300"/>
    <w:rsid w:val="00015416"/>
    <w:rsid w:val="00015A34"/>
    <w:rsid w:val="00016F8E"/>
    <w:rsid w:val="00016FCC"/>
    <w:rsid w:val="00017013"/>
    <w:rsid w:val="0001775C"/>
    <w:rsid w:val="00017829"/>
    <w:rsid w:val="00017F28"/>
    <w:rsid w:val="000201AF"/>
    <w:rsid w:val="00020207"/>
    <w:rsid w:val="000217B2"/>
    <w:rsid w:val="00021874"/>
    <w:rsid w:val="00021FDA"/>
    <w:rsid w:val="00022022"/>
    <w:rsid w:val="000225D5"/>
    <w:rsid w:val="00022AF1"/>
    <w:rsid w:val="00023408"/>
    <w:rsid w:val="00024171"/>
    <w:rsid w:val="0002418A"/>
    <w:rsid w:val="000244E5"/>
    <w:rsid w:val="000247B0"/>
    <w:rsid w:val="00024A0B"/>
    <w:rsid w:val="00024B4D"/>
    <w:rsid w:val="00024F55"/>
    <w:rsid w:val="00025351"/>
    <w:rsid w:val="00025584"/>
    <w:rsid w:val="00025CE2"/>
    <w:rsid w:val="00025E73"/>
    <w:rsid w:val="0002603E"/>
    <w:rsid w:val="00026442"/>
    <w:rsid w:val="000265F3"/>
    <w:rsid w:val="00026CE0"/>
    <w:rsid w:val="0002762D"/>
    <w:rsid w:val="00030168"/>
    <w:rsid w:val="000301F9"/>
    <w:rsid w:val="00030413"/>
    <w:rsid w:val="000304E1"/>
    <w:rsid w:val="00030AD6"/>
    <w:rsid w:val="00031909"/>
    <w:rsid w:val="00031B42"/>
    <w:rsid w:val="00031B84"/>
    <w:rsid w:val="00032327"/>
    <w:rsid w:val="00032611"/>
    <w:rsid w:val="0003289B"/>
    <w:rsid w:val="0003289E"/>
    <w:rsid w:val="00032DD0"/>
    <w:rsid w:val="0003454E"/>
    <w:rsid w:val="000346D2"/>
    <w:rsid w:val="0003510D"/>
    <w:rsid w:val="00035126"/>
    <w:rsid w:val="000352FE"/>
    <w:rsid w:val="000355D7"/>
    <w:rsid w:val="0003589D"/>
    <w:rsid w:val="00035E2C"/>
    <w:rsid w:val="00035FFF"/>
    <w:rsid w:val="00036007"/>
    <w:rsid w:val="000362F5"/>
    <w:rsid w:val="0003673B"/>
    <w:rsid w:val="00036778"/>
    <w:rsid w:val="00036B7C"/>
    <w:rsid w:val="00036BA7"/>
    <w:rsid w:val="00037BC2"/>
    <w:rsid w:val="00037EA6"/>
    <w:rsid w:val="000400C5"/>
    <w:rsid w:val="00040223"/>
    <w:rsid w:val="000404C6"/>
    <w:rsid w:val="0004055B"/>
    <w:rsid w:val="000405FA"/>
    <w:rsid w:val="00040BF9"/>
    <w:rsid w:val="00040D04"/>
    <w:rsid w:val="00040E2D"/>
    <w:rsid w:val="00041379"/>
    <w:rsid w:val="000414D5"/>
    <w:rsid w:val="000418AA"/>
    <w:rsid w:val="00041F0B"/>
    <w:rsid w:val="00041F47"/>
    <w:rsid w:val="00041FAB"/>
    <w:rsid w:val="000423CE"/>
    <w:rsid w:val="00042AE1"/>
    <w:rsid w:val="00042DEA"/>
    <w:rsid w:val="000432FE"/>
    <w:rsid w:val="00044975"/>
    <w:rsid w:val="00045103"/>
    <w:rsid w:val="000451E4"/>
    <w:rsid w:val="00045B19"/>
    <w:rsid w:val="000466EF"/>
    <w:rsid w:val="000474AA"/>
    <w:rsid w:val="00047B03"/>
    <w:rsid w:val="000501BD"/>
    <w:rsid w:val="000502E1"/>
    <w:rsid w:val="00050313"/>
    <w:rsid w:val="0005083F"/>
    <w:rsid w:val="00050D82"/>
    <w:rsid w:val="00051173"/>
    <w:rsid w:val="00051674"/>
    <w:rsid w:val="00051686"/>
    <w:rsid w:val="0005231F"/>
    <w:rsid w:val="00052541"/>
    <w:rsid w:val="0005259F"/>
    <w:rsid w:val="00052721"/>
    <w:rsid w:val="00052825"/>
    <w:rsid w:val="000528D4"/>
    <w:rsid w:val="00052DB4"/>
    <w:rsid w:val="00052E1F"/>
    <w:rsid w:val="00053028"/>
    <w:rsid w:val="00053386"/>
    <w:rsid w:val="00053A91"/>
    <w:rsid w:val="00053F52"/>
    <w:rsid w:val="00054211"/>
    <w:rsid w:val="00054AA4"/>
    <w:rsid w:val="00054CF8"/>
    <w:rsid w:val="0005515D"/>
    <w:rsid w:val="00055BBB"/>
    <w:rsid w:val="00055F4E"/>
    <w:rsid w:val="000560CA"/>
    <w:rsid w:val="000561D2"/>
    <w:rsid w:val="0005631A"/>
    <w:rsid w:val="0005634E"/>
    <w:rsid w:val="00057A47"/>
    <w:rsid w:val="00057B41"/>
    <w:rsid w:val="00057CD5"/>
    <w:rsid w:val="000603E3"/>
    <w:rsid w:val="00060521"/>
    <w:rsid w:val="0006067D"/>
    <w:rsid w:val="0006070E"/>
    <w:rsid w:val="00060865"/>
    <w:rsid w:val="000608EA"/>
    <w:rsid w:val="000609DA"/>
    <w:rsid w:val="00060C7A"/>
    <w:rsid w:val="00061205"/>
    <w:rsid w:val="0006193F"/>
    <w:rsid w:val="00061C9B"/>
    <w:rsid w:val="00061F28"/>
    <w:rsid w:val="00062F06"/>
    <w:rsid w:val="00062F7B"/>
    <w:rsid w:val="00063090"/>
    <w:rsid w:val="00063982"/>
    <w:rsid w:val="00063DF2"/>
    <w:rsid w:val="000640C4"/>
    <w:rsid w:val="000642C2"/>
    <w:rsid w:val="000649E6"/>
    <w:rsid w:val="00064AC1"/>
    <w:rsid w:val="00064D65"/>
    <w:rsid w:val="00064E65"/>
    <w:rsid w:val="0006540E"/>
    <w:rsid w:val="000655A8"/>
    <w:rsid w:val="000659CC"/>
    <w:rsid w:val="00066695"/>
    <w:rsid w:val="0006680C"/>
    <w:rsid w:val="00066AC8"/>
    <w:rsid w:val="000671AA"/>
    <w:rsid w:val="00067A28"/>
    <w:rsid w:val="00067EF4"/>
    <w:rsid w:val="000706B7"/>
    <w:rsid w:val="000707B5"/>
    <w:rsid w:val="00070A12"/>
    <w:rsid w:val="00070C77"/>
    <w:rsid w:val="00070FD8"/>
    <w:rsid w:val="00071749"/>
    <w:rsid w:val="0007175E"/>
    <w:rsid w:val="00071B46"/>
    <w:rsid w:val="00072286"/>
    <w:rsid w:val="0007296B"/>
    <w:rsid w:val="00072C60"/>
    <w:rsid w:val="00072ED9"/>
    <w:rsid w:val="00073070"/>
    <w:rsid w:val="000734AE"/>
    <w:rsid w:val="000734B0"/>
    <w:rsid w:val="000735A1"/>
    <w:rsid w:val="000735AA"/>
    <w:rsid w:val="0007395B"/>
    <w:rsid w:val="00073BF1"/>
    <w:rsid w:val="00073F6D"/>
    <w:rsid w:val="0007473C"/>
    <w:rsid w:val="00074B31"/>
    <w:rsid w:val="00074BC2"/>
    <w:rsid w:val="00074EFC"/>
    <w:rsid w:val="00074FB4"/>
    <w:rsid w:val="000759ED"/>
    <w:rsid w:val="00075A62"/>
    <w:rsid w:val="00075BA7"/>
    <w:rsid w:val="00075E67"/>
    <w:rsid w:val="0007619C"/>
    <w:rsid w:val="000764FF"/>
    <w:rsid w:val="00076752"/>
    <w:rsid w:val="000767B8"/>
    <w:rsid w:val="00076923"/>
    <w:rsid w:val="00076C8D"/>
    <w:rsid w:val="00077BCC"/>
    <w:rsid w:val="00077E37"/>
    <w:rsid w:val="00077ED7"/>
    <w:rsid w:val="000800ED"/>
    <w:rsid w:val="00080B9D"/>
    <w:rsid w:val="00080D12"/>
    <w:rsid w:val="00081BFD"/>
    <w:rsid w:val="00082355"/>
    <w:rsid w:val="000829BC"/>
    <w:rsid w:val="00082C2D"/>
    <w:rsid w:val="00082C52"/>
    <w:rsid w:val="00082DC7"/>
    <w:rsid w:val="00082E7F"/>
    <w:rsid w:val="0008315B"/>
    <w:rsid w:val="00083341"/>
    <w:rsid w:val="00083732"/>
    <w:rsid w:val="000837B6"/>
    <w:rsid w:val="0008381C"/>
    <w:rsid w:val="00083C6F"/>
    <w:rsid w:val="0008405D"/>
    <w:rsid w:val="00084DA6"/>
    <w:rsid w:val="00084E0F"/>
    <w:rsid w:val="0008501B"/>
    <w:rsid w:val="00085104"/>
    <w:rsid w:val="00085431"/>
    <w:rsid w:val="00085960"/>
    <w:rsid w:val="00085A39"/>
    <w:rsid w:val="00086369"/>
    <w:rsid w:val="00086432"/>
    <w:rsid w:val="00086B25"/>
    <w:rsid w:val="00086C30"/>
    <w:rsid w:val="00086EEC"/>
    <w:rsid w:val="0008708D"/>
    <w:rsid w:val="00087699"/>
    <w:rsid w:val="00087B23"/>
    <w:rsid w:val="00090018"/>
    <w:rsid w:val="000907C6"/>
    <w:rsid w:val="00091110"/>
    <w:rsid w:val="000914CB"/>
    <w:rsid w:val="00091570"/>
    <w:rsid w:val="00091700"/>
    <w:rsid w:val="00091A0E"/>
    <w:rsid w:val="00091E44"/>
    <w:rsid w:val="000920D2"/>
    <w:rsid w:val="000921E7"/>
    <w:rsid w:val="000923F4"/>
    <w:rsid w:val="0009363D"/>
    <w:rsid w:val="00093654"/>
    <w:rsid w:val="000936AD"/>
    <w:rsid w:val="00093E16"/>
    <w:rsid w:val="0009512A"/>
    <w:rsid w:val="00095522"/>
    <w:rsid w:val="00095E57"/>
    <w:rsid w:val="00096745"/>
    <w:rsid w:val="0009693A"/>
    <w:rsid w:val="000969AF"/>
    <w:rsid w:val="000975CC"/>
    <w:rsid w:val="00097C1E"/>
    <w:rsid w:val="00097C57"/>
    <w:rsid w:val="000A0122"/>
    <w:rsid w:val="000A03FB"/>
    <w:rsid w:val="000A05AF"/>
    <w:rsid w:val="000A0DDD"/>
    <w:rsid w:val="000A0F2E"/>
    <w:rsid w:val="000A0F64"/>
    <w:rsid w:val="000A1254"/>
    <w:rsid w:val="000A1385"/>
    <w:rsid w:val="000A1967"/>
    <w:rsid w:val="000A1CE1"/>
    <w:rsid w:val="000A1DC7"/>
    <w:rsid w:val="000A1E30"/>
    <w:rsid w:val="000A1F6E"/>
    <w:rsid w:val="000A21CA"/>
    <w:rsid w:val="000A285D"/>
    <w:rsid w:val="000A288A"/>
    <w:rsid w:val="000A2CE6"/>
    <w:rsid w:val="000A3508"/>
    <w:rsid w:val="000A3920"/>
    <w:rsid w:val="000A3ABA"/>
    <w:rsid w:val="000A3C23"/>
    <w:rsid w:val="000A3D00"/>
    <w:rsid w:val="000A3D6B"/>
    <w:rsid w:val="000A3FCE"/>
    <w:rsid w:val="000A40F6"/>
    <w:rsid w:val="000A49D9"/>
    <w:rsid w:val="000A4B70"/>
    <w:rsid w:val="000A4DD5"/>
    <w:rsid w:val="000A4FBE"/>
    <w:rsid w:val="000A52F6"/>
    <w:rsid w:val="000A542B"/>
    <w:rsid w:val="000A5636"/>
    <w:rsid w:val="000A5B5E"/>
    <w:rsid w:val="000A5E13"/>
    <w:rsid w:val="000A606F"/>
    <w:rsid w:val="000A619E"/>
    <w:rsid w:val="000A63C7"/>
    <w:rsid w:val="000A6E50"/>
    <w:rsid w:val="000A733B"/>
    <w:rsid w:val="000A73E5"/>
    <w:rsid w:val="000A7721"/>
    <w:rsid w:val="000A7926"/>
    <w:rsid w:val="000A794C"/>
    <w:rsid w:val="000A7EAB"/>
    <w:rsid w:val="000B0B7F"/>
    <w:rsid w:val="000B0E8E"/>
    <w:rsid w:val="000B0F6F"/>
    <w:rsid w:val="000B1010"/>
    <w:rsid w:val="000B1206"/>
    <w:rsid w:val="000B2038"/>
    <w:rsid w:val="000B233D"/>
    <w:rsid w:val="000B2721"/>
    <w:rsid w:val="000B2CF2"/>
    <w:rsid w:val="000B2DA0"/>
    <w:rsid w:val="000B2DB7"/>
    <w:rsid w:val="000B39C0"/>
    <w:rsid w:val="000B3ABB"/>
    <w:rsid w:val="000B3AD1"/>
    <w:rsid w:val="000B3D16"/>
    <w:rsid w:val="000B46B7"/>
    <w:rsid w:val="000B47E2"/>
    <w:rsid w:val="000B4E8D"/>
    <w:rsid w:val="000B4EC3"/>
    <w:rsid w:val="000B4FB5"/>
    <w:rsid w:val="000B5823"/>
    <w:rsid w:val="000B6395"/>
    <w:rsid w:val="000B656F"/>
    <w:rsid w:val="000B6873"/>
    <w:rsid w:val="000B6AA4"/>
    <w:rsid w:val="000B6B3B"/>
    <w:rsid w:val="000B6BA9"/>
    <w:rsid w:val="000B7151"/>
    <w:rsid w:val="000B72FA"/>
    <w:rsid w:val="000B77BA"/>
    <w:rsid w:val="000C06D7"/>
    <w:rsid w:val="000C0D28"/>
    <w:rsid w:val="000C0EF4"/>
    <w:rsid w:val="000C143B"/>
    <w:rsid w:val="000C1B89"/>
    <w:rsid w:val="000C1DD7"/>
    <w:rsid w:val="000C2055"/>
    <w:rsid w:val="000C2354"/>
    <w:rsid w:val="000C2CB3"/>
    <w:rsid w:val="000C30C7"/>
    <w:rsid w:val="000C35B7"/>
    <w:rsid w:val="000C3604"/>
    <w:rsid w:val="000C39DC"/>
    <w:rsid w:val="000C3B42"/>
    <w:rsid w:val="000C3CD3"/>
    <w:rsid w:val="000C4358"/>
    <w:rsid w:val="000C4E6A"/>
    <w:rsid w:val="000C565D"/>
    <w:rsid w:val="000C5A4D"/>
    <w:rsid w:val="000C64DF"/>
    <w:rsid w:val="000C668D"/>
    <w:rsid w:val="000C6901"/>
    <w:rsid w:val="000C6C34"/>
    <w:rsid w:val="000C7187"/>
    <w:rsid w:val="000D04E1"/>
    <w:rsid w:val="000D076C"/>
    <w:rsid w:val="000D0BAF"/>
    <w:rsid w:val="000D0D39"/>
    <w:rsid w:val="000D12B1"/>
    <w:rsid w:val="000D1AC6"/>
    <w:rsid w:val="000D2467"/>
    <w:rsid w:val="000D2F77"/>
    <w:rsid w:val="000D32AA"/>
    <w:rsid w:val="000D3465"/>
    <w:rsid w:val="000D354C"/>
    <w:rsid w:val="000D4037"/>
    <w:rsid w:val="000D42D2"/>
    <w:rsid w:val="000D45EA"/>
    <w:rsid w:val="000D4BD1"/>
    <w:rsid w:val="000D52C7"/>
    <w:rsid w:val="000D60FE"/>
    <w:rsid w:val="000D639C"/>
    <w:rsid w:val="000D6462"/>
    <w:rsid w:val="000D6E22"/>
    <w:rsid w:val="000D6E6A"/>
    <w:rsid w:val="000D7115"/>
    <w:rsid w:val="000D7A59"/>
    <w:rsid w:val="000D7C50"/>
    <w:rsid w:val="000D7F84"/>
    <w:rsid w:val="000E098C"/>
    <w:rsid w:val="000E0C0F"/>
    <w:rsid w:val="000E0D40"/>
    <w:rsid w:val="000E0FDD"/>
    <w:rsid w:val="000E14F9"/>
    <w:rsid w:val="000E1683"/>
    <w:rsid w:val="000E18EC"/>
    <w:rsid w:val="000E1909"/>
    <w:rsid w:val="000E1EB7"/>
    <w:rsid w:val="000E2030"/>
    <w:rsid w:val="000E20EE"/>
    <w:rsid w:val="000E3251"/>
    <w:rsid w:val="000E32AE"/>
    <w:rsid w:val="000E3780"/>
    <w:rsid w:val="000E3C61"/>
    <w:rsid w:val="000E4901"/>
    <w:rsid w:val="000E4A6F"/>
    <w:rsid w:val="000E4AD4"/>
    <w:rsid w:val="000E4AF2"/>
    <w:rsid w:val="000E4F10"/>
    <w:rsid w:val="000E5A99"/>
    <w:rsid w:val="000E5B8F"/>
    <w:rsid w:val="000E5DF1"/>
    <w:rsid w:val="000E672B"/>
    <w:rsid w:val="000E6B6D"/>
    <w:rsid w:val="000E704E"/>
    <w:rsid w:val="000E7328"/>
    <w:rsid w:val="000E7FF0"/>
    <w:rsid w:val="000F0023"/>
    <w:rsid w:val="000F0071"/>
    <w:rsid w:val="000F0253"/>
    <w:rsid w:val="000F0532"/>
    <w:rsid w:val="000F0979"/>
    <w:rsid w:val="000F0F72"/>
    <w:rsid w:val="000F12CC"/>
    <w:rsid w:val="000F134B"/>
    <w:rsid w:val="000F1AA5"/>
    <w:rsid w:val="000F2229"/>
    <w:rsid w:val="000F22EE"/>
    <w:rsid w:val="000F256C"/>
    <w:rsid w:val="000F2A1E"/>
    <w:rsid w:val="000F3511"/>
    <w:rsid w:val="000F3546"/>
    <w:rsid w:val="000F37A5"/>
    <w:rsid w:val="000F387C"/>
    <w:rsid w:val="000F38F0"/>
    <w:rsid w:val="000F3972"/>
    <w:rsid w:val="000F42F2"/>
    <w:rsid w:val="000F52E4"/>
    <w:rsid w:val="000F59AE"/>
    <w:rsid w:val="000F5C63"/>
    <w:rsid w:val="000F6228"/>
    <w:rsid w:val="000F64A6"/>
    <w:rsid w:val="000F64CD"/>
    <w:rsid w:val="000F6FA2"/>
    <w:rsid w:val="000F6FE9"/>
    <w:rsid w:val="000F7502"/>
    <w:rsid w:val="000F760B"/>
    <w:rsid w:val="000F7998"/>
    <w:rsid w:val="000F7DF7"/>
    <w:rsid w:val="000F7F99"/>
    <w:rsid w:val="001001EA"/>
    <w:rsid w:val="001003DE"/>
    <w:rsid w:val="00100530"/>
    <w:rsid w:val="001006D6"/>
    <w:rsid w:val="0010088E"/>
    <w:rsid w:val="00100ED4"/>
    <w:rsid w:val="00100EDE"/>
    <w:rsid w:val="0010152F"/>
    <w:rsid w:val="00101A2A"/>
    <w:rsid w:val="00101CEB"/>
    <w:rsid w:val="00101D0F"/>
    <w:rsid w:val="00101DB4"/>
    <w:rsid w:val="00102466"/>
    <w:rsid w:val="00103039"/>
    <w:rsid w:val="001030BF"/>
    <w:rsid w:val="00103487"/>
    <w:rsid w:val="00103A9C"/>
    <w:rsid w:val="00103CF4"/>
    <w:rsid w:val="001042FB"/>
    <w:rsid w:val="001044E6"/>
    <w:rsid w:val="0010450B"/>
    <w:rsid w:val="00104B02"/>
    <w:rsid w:val="00104B73"/>
    <w:rsid w:val="00104F3A"/>
    <w:rsid w:val="00105024"/>
    <w:rsid w:val="00105F64"/>
    <w:rsid w:val="00106067"/>
    <w:rsid w:val="001067CF"/>
    <w:rsid w:val="0010687A"/>
    <w:rsid w:val="00107372"/>
    <w:rsid w:val="00107397"/>
    <w:rsid w:val="0010775F"/>
    <w:rsid w:val="00107D04"/>
    <w:rsid w:val="0011056B"/>
    <w:rsid w:val="00110C54"/>
    <w:rsid w:val="00110E61"/>
    <w:rsid w:val="00110FA6"/>
    <w:rsid w:val="00112592"/>
    <w:rsid w:val="001126F0"/>
    <w:rsid w:val="00112AC3"/>
    <w:rsid w:val="00112BB3"/>
    <w:rsid w:val="001130EA"/>
    <w:rsid w:val="001130FE"/>
    <w:rsid w:val="00113657"/>
    <w:rsid w:val="001138D0"/>
    <w:rsid w:val="00113BFB"/>
    <w:rsid w:val="00113D3E"/>
    <w:rsid w:val="00114470"/>
    <w:rsid w:val="00114922"/>
    <w:rsid w:val="00114DD3"/>
    <w:rsid w:val="00115078"/>
    <w:rsid w:val="0011537E"/>
    <w:rsid w:val="0011573D"/>
    <w:rsid w:val="0011585E"/>
    <w:rsid w:val="001159CB"/>
    <w:rsid w:val="00115B05"/>
    <w:rsid w:val="00115E3C"/>
    <w:rsid w:val="001162CE"/>
    <w:rsid w:val="001176E7"/>
    <w:rsid w:val="001178DC"/>
    <w:rsid w:val="00117A94"/>
    <w:rsid w:val="001200B7"/>
    <w:rsid w:val="001202E7"/>
    <w:rsid w:val="00120741"/>
    <w:rsid w:val="00120DFA"/>
    <w:rsid w:val="001211E5"/>
    <w:rsid w:val="0012180A"/>
    <w:rsid w:val="001225F1"/>
    <w:rsid w:val="00122907"/>
    <w:rsid w:val="00122ED9"/>
    <w:rsid w:val="0012313F"/>
    <w:rsid w:val="0012377B"/>
    <w:rsid w:val="00123848"/>
    <w:rsid w:val="001238D3"/>
    <w:rsid w:val="00123AD7"/>
    <w:rsid w:val="00123CB8"/>
    <w:rsid w:val="00124446"/>
    <w:rsid w:val="0012457E"/>
    <w:rsid w:val="00124A0E"/>
    <w:rsid w:val="0012541D"/>
    <w:rsid w:val="0012561D"/>
    <w:rsid w:val="001260E2"/>
    <w:rsid w:val="0012627B"/>
    <w:rsid w:val="0012640E"/>
    <w:rsid w:val="00126783"/>
    <w:rsid w:val="0012703B"/>
    <w:rsid w:val="001270BA"/>
    <w:rsid w:val="00127119"/>
    <w:rsid w:val="00127A0A"/>
    <w:rsid w:val="00130510"/>
    <w:rsid w:val="00130F80"/>
    <w:rsid w:val="00131112"/>
    <w:rsid w:val="00131168"/>
    <w:rsid w:val="0013180C"/>
    <w:rsid w:val="00131C81"/>
    <w:rsid w:val="00132126"/>
    <w:rsid w:val="00132209"/>
    <w:rsid w:val="001339FA"/>
    <w:rsid w:val="00133A6B"/>
    <w:rsid w:val="00133EFD"/>
    <w:rsid w:val="001341E6"/>
    <w:rsid w:val="0013433C"/>
    <w:rsid w:val="00134574"/>
    <w:rsid w:val="00134925"/>
    <w:rsid w:val="00134A79"/>
    <w:rsid w:val="00134C63"/>
    <w:rsid w:val="001354A2"/>
    <w:rsid w:val="001354F4"/>
    <w:rsid w:val="00135D46"/>
    <w:rsid w:val="00135DBB"/>
    <w:rsid w:val="001364A7"/>
    <w:rsid w:val="001365D6"/>
    <w:rsid w:val="00136745"/>
    <w:rsid w:val="00136CB5"/>
    <w:rsid w:val="00137674"/>
    <w:rsid w:val="0014056B"/>
    <w:rsid w:val="00140853"/>
    <w:rsid w:val="001410F7"/>
    <w:rsid w:val="00141166"/>
    <w:rsid w:val="0014140B"/>
    <w:rsid w:val="0014153F"/>
    <w:rsid w:val="001416D2"/>
    <w:rsid w:val="00141FA3"/>
    <w:rsid w:val="0014224D"/>
    <w:rsid w:val="00142691"/>
    <w:rsid w:val="00142C74"/>
    <w:rsid w:val="00142E70"/>
    <w:rsid w:val="001430E6"/>
    <w:rsid w:val="00143604"/>
    <w:rsid w:val="00143ACA"/>
    <w:rsid w:val="00144193"/>
    <w:rsid w:val="00144DEF"/>
    <w:rsid w:val="0014510F"/>
    <w:rsid w:val="00145287"/>
    <w:rsid w:val="0014528B"/>
    <w:rsid w:val="001456B2"/>
    <w:rsid w:val="001456E6"/>
    <w:rsid w:val="001458AB"/>
    <w:rsid w:val="00146568"/>
    <w:rsid w:val="0014663B"/>
    <w:rsid w:val="00146DE6"/>
    <w:rsid w:val="00146F2D"/>
    <w:rsid w:val="001472DD"/>
    <w:rsid w:val="0014769D"/>
    <w:rsid w:val="00147BC0"/>
    <w:rsid w:val="00147D97"/>
    <w:rsid w:val="00150299"/>
    <w:rsid w:val="0015033D"/>
    <w:rsid w:val="001505EE"/>
    <w:rsid w:val="0015079B"/>
    <w:rsid w:val="0015091D"/>
    <w:rsid w:val="00150B7D"/>
    <w:rsid w:val="00150ED4"/>
    <w:rsid w:val="00151216"/>
    <w:rsid w:val="00151494"/>
    <w:rsid w:val="001514F8"/>
    <w:rsid w:val="00151757"/>
    <w:rsid w:val="00151A35"/>
    <w:rsid w:val="001523B7"/>
    <w:rsid w:val="001524C2"/>
    <w:rsid w:val="001533A4"/>
    <w:rsid w:val="00153EF3"/>
    <w:rsid w:val="00154074"/>
    <w:rsid w:val="001543E9"/>
    <w:rsid w:val="001544A7"/>
    <w:rsid w:val="001545B8"/>
    <w:rsid w:val="001549A4"/>
    <w:rsid w:val="00154CE1"/>
    <w:rsid w:val="00154D70"/>
    <w:rsid w:val="001551DC"/>
    <w:rsid w:val="0015596B"/>
    <w:rsid w:val="00155996"/>
    <w:rsid w:val="00156A04"/>
    <w:rsid w:val="001574B2"/>
    <w:rsid w:val="001576C1"/>
    <w:rsid w:val="00157A8A"/>
    <w:rsid w:val="00157EF9"/>
    <w:rsid w:val="001600A9"/>
    <w:rsid w:val="0016014B"/>
    <w:rsid w:val="001606AB"/>
    <w:rsid w:val="001606F4"/>
    <w:rsid w:val="00160A15"/>
    <w:rsid w:val="0016103F"/>
    <w:rsid w:val="00161236"/>
    <w:rsid w:val="0016147A"/>
    <w:rsid w:val="00161624"/>
    <w:rsid w:val="00161FD0"/>
    <w:rsid w:val="001629EF"/>
    <w:rsid w:val="00162C84"/>
    <w:rsid w:val="00162D87"/>
    <w:rsid w:val="00162F58"/>
    <w:rsid w:val="0016379C"/>
    <w:rsid w:val="001638C3"/>
    <w:rsid w:val="0016398B"/>
    <w:rsid w:val="00164259"/>
    <w:rsid w:val="001649E6"/>
    <w:rsid w:val="00164B71"/>
    <w:rsid w:val="00164DBA"/>
    <w:rsid w:val="001656C5"/>
    <w:rsid w:val="0016571B"/>
    <w:rsid w:val="00165788"/>
    <w:rsid w:val="00165F07"/>
    <w:rsid w:val="00165FF5"/>
    <w:rsid w:val="001662CD"/>
    <w:rsid w:val="00166435"/>
    <w:rsid w:val="00166D48"/>
    <w:rsid w:val="00167624"/>
    <w:rsid w:val="00167731"/>
    <w:rsid w:val="00167D3B"/>
    <w:rsid w:val="00167E5D"/>
    <w:rsid w:val="00170243"/>
    <w:rsid w:val="0017028D"/>
    <w:rsid w:val="001704D6"/>
    <w:rsid w:val="001705A4"/>
    <w:rsid w:val="001707CC"/>
    <w:rsid w:val="0017080B"/>
    <w:rsid w:val="00170836"/>
    <w:rsid w:val="0017114D"/>
    <w:rsid w:val="0017161B"/>
    <w:rsid w:val="0017197F"/>
    <w:rsid w:val="00171B91"/>
    <w:rsid w:val="00171BA3"/>
    <w:rsid w:val="00171FF1"/>
    <w:rsid w:val="0017201F"/>
    <w:rsid w:val="0017278A"/>
    <w:rsid w:val="00172B37"/>
    <w:rsid w:val="00172D85"/>
    <w:rsid w:val="001730D4"/>
    <w:rsid w:val="00173452"/>
    <w:rsid w:val="0017348C"/>
    <w:rsid w:val="001735CC"/>
    <w:rsid w:val="001737BF"/>
    <w:rsid w:val="00173F9B"/>
    <w:rsid w:val="001740AF"/>
    <w:rsid w:val="00174190"/>
    <w:rsid w:val="00174252"/>
    <w:rsid w:val="0017447F"/>
    <w:rsid w:val="001749BC"/>
    <w:rsid w:val="00174A51"/>
    <w:rsid w:val="00174F47"/>
    <w:rsid w:val="001751C4"/>
    <w:rsid w:val="00175346"/>
    <w:rsid w:val="00175A83"/>
    <w:rsid w:val="00175AD1"/>
    <w:rsid w:val="001765F6"/>
    <w:rsid w:val="00176D65"/>
    <w:rsid w:val="00176E79"/>
    <w:rsid w:val="00176F63"/>
    <w:rsid w:val="001770BA"/>
    <w:rsid w:val="0017729A"/>
    <w:rsid w:val="001773F5"/>
    <w:rsid w:val="00177580"/>
    <w:rsid w:val="0017779E"/>
    <w:rsid w:val="00177CA9"/>
    <w:rsid w:val="00180180"/>
    <w:rsid w:val="00180600"/>
    <w:rsid w:val="0018066A"/>
    <w:rsid w:val="001806B2"/>
    <w:rsid w:val="001806D2"/>
    <w:rsid w:val="001809C9"/>
    <w:rsid w:val="00180AD2"/>
    <w:rsid w:val="00180ED2"/>
    <w:rsid w:val="00180F69"/>
    <w:rsid w:val="00180F72"/>
    <w:rsid w:val="00181228"/>
    <w:rsid w:val="001817A7"/>
    <w:rsid w:val="00181AC3"/>
    <w:rsid w:val="001823A2"/>
    <w:rsid w:val="0018284C"/>
    <w:rsid w:val="00182A6C"/>
    <w:rsid w:val="00182AAF"/>
    <w:rsid w:val="001841E8"/>
    <w:rsid w:val="00184836"/>
    <w:rsid w:val="00184926"/>
    <w:rsid w:val="00184C3E"/>
    <w:rsid w:val="00184CCF"/>
    <w:rsid w:val="00184E8E"/>
    <w:rsid w:val="00185585"/>
    <w:rsid w:val="00185764"/>
    <w:rsid w:val="00186960"/>
    <w:rsid w:val="00186E7D"/>
    <w:rsid w:val="00186FC7"/>
    <w:rsid w:val="001870BA"/>
    <w:rsid w:val="001875ED"/>
    <w:rsid w:val="001876E3"/>
    <w:rsid w:val="00187ADF"/>
    <w:rsid w:val="00187D54"/>
    <w:rsid w:val="001901F8"/>
    <w:rsid w:val="0019045C"/>
    <w:rsid w:val="001908E9"/>
    <w:rsid w:val="00191202"/>
    <w:rsid w:val="00191810"/>
    <w:rsid w:val="00191AC3"/>
    <w:rsid w:val="00191DBE"/>
    <w:rsid w:val="0019259D"/>
    <w:rsid w:val="00192CFA"/>
    <w:rsid w:val="00192DE3"/>
    <w:rsid w:val="00192F5B"/>
    <w:rsid w:val="001931B4"/>
    <w:rsid w:val="001931C6"/>
    <w:rsid w:val="0019349E"/>
    <w:rsid w:val="001934FC"/>
    <w:rsid w:val="00193529"/>
    <w:rsid w:val="00194087"/>
    <w:rsid w:val="001942FF"/>
    <w:rsid w:val="00194DAC"/>
    <w:rsid w:val="001954F1"/>
    <w:rsid w:val="00195867"/>
    <w:rsid w:val="00195A28"/>
    <w:rsid w:val="00195A75"/>
    <w:rsid w:val="00195DD2"/>
    <w:rsid w:val="00195FC6"/>
    <w:rsid w:val="00196F02"/>
    <w:rsid w:val="001970B9"/>
    <w:rsid w:val="001971D5"/>
    <w:rsid w:val="0019756A"/>
    <w:rsid w:val="00197953"/>
    <w:rsid w:val="00197B16"/>
    <w:rsid w:val="001A03D0"/>
    <w:rsid w:val="001A059B"/>
    <w:rsid w:val="001A0A1D"/>
    <w:rsid w:val="001A0E5B"/>
    <w:rsid w:val="001A1392"/>
    <w:rsid w:val="001A13A8"/>
    <w:rsid w:val="001A1A7F"/>
    <w:rsid w:val="001A1C36"/>
    <w:rsid w:val="001A2053"/>
    <w:rsid w:val="001A205A"/>
    <w:rsid w:val="001A2183"/>
    <w:rsid w:val="001A256F"/>
    <w:rsid w:val="001A2C8A"/>
    <w:rsid w:val="001A301C"/>
    <w:rsid w:val="001A34B4"/>
    <w:rsid w:val="001A35EB"/>
    <w:rsid w:val="001A362C"/>
    <w:rsid w:val="001A36CB"/>
    <w:rsid w:val="001A3AB3"/>
    <w:rsid w:val="001A3C9E"/>
    <w:rsid w:val="001A4743"/>
    <w:rsid w:val="001A47A4"/>
    <w:rsid w:val="001A4960"/>
    <w:rsid w:val="001A4C1B"/>
    <w:rsid w:val="001A4C76"/>
    <w:rsid w:val="001A4E3C"/>
    <w:rsid w:val="001A4F3A"/>
    <w:rsid w:val="001A5657"/>
    <w:rsid w:val="001A637B"/>
    <w:rsid w:val="001A65EA"/>
    <w:rsid w:val="001A71AC"/>
    <w:rsid w:val="001A751D"/>
    <w:rsid w:val="001A792E"/>
    <w:rsid w:val="001B03BE"/>
    <w:rsid w:val="001B04A5"/>
    <w:rsid w:val="001B0EB7"/>
    <w:rsid w:val="001B1075"/>
    <w:rsid w:val="001B1210"/>
    <w:rsid w:val="001B1674"/>
    <w:rsid w:val="001B2332"/>
    <w:rsid w:val="001B29A9"/>
    <w:rsid w:val="001B2C22"/>
    <w:rsid w:val="001B2DA3"/>
    <w:rsid w:val="001B314A"/>
    <w:rsid w:val="001B31E0"/>
    <w:rsid w:val="001B359C"/>
    <w:rsid w:val="001B3895"/>
    <w:rsid w:val="001B3998"/>
    <w:rsid w:val="001B39D3"/>
    <w:rsid w:val="001B424E"/>
    <w:rsid w:val="001B47D9"/>
    <w:rsid w:val="001B4852"/>
    <w:rsid w:val="001B4CA2"/>
    <w:rsid w:val="001B4E43"/>
    <w:rsid w:val="001B53D9"/>
    <w:rsid w:val="001B54A4"/>
    <w:rsid w:val="001B5568"/>
    <w:rsid w:val="001B599A"/>
    <w:rsid w:val="001B59B2"/>
    <w:rsid w:val="001B5E40"/>
    <w:rsid w:val="001B6316"/>
    <w:rsid w:val="001B6743"/>
    <w:rsid w:val="001B680A"/>
    <w:rsid w:val="001B68BA"/>
    <w:rsid w:val="001B6F90"/>
    <w:rsid w:val="001B7126"/>
    <w:rsid w:val="001B7F38"/>
    <w:rsid w:val="001C046B"/>
    <w:rsid w:val="001C0978"/>
    <w:rsid w:val="001C1CFD"/>
    <w:rsid w:val="001C201E"/>
    <w:rsid w:val="001C2261"/>
    <w:rsid w:val="001C2267"/>
    <w:rsid w:val="001C2579"/>
    <w:rsid w:val="001C3091"/>
    <w:rsid w:val="001C34EB"/>
    <w:rsid w:val="001C3C66"/>
    <w:rsid w:val="001C40ED"/>
    <w:rsid w:val="001C45A0"/>
    <w:rsid w:val="001C53EF"/>
    <w:rsid w:val="001C54A9"/>
    <w:rsid w:val="001C55E9"/>
    <w:rsid w:val="001C55EC"/>
    <w:rsid w:val="001C57AE"/>
    <w:rsid w:val="001C5852"/>
    <w:rsid w:val="001C5CA4"/>
    <w:rsid w:val="001C5DF1"/>
    <w:rsid w:val="001C5E51"/>
    <w:rsid w:val="001C62D3"/>
    <w:rsid w:val="001C6ED2"/>
    <w:rsid w:val="001C709D"/>
    <w:rsid w:val="001C7294"/>
    <w:rsid w:val="001C772B"/>
    <w:rsid w:val="001C7812"/>
    <w:rsid w:val="001C78C8"/>
    <w:rsid w:val="001C7A6C"/>
    <w:rsid w:val="001C7CD0"/>
    <w:rsid w:val="001C7FFC"/>
    <w:rsid w:val="001D1471"/>
    <w:rsid w:val="001D1530"/>
    <w:rsid w:val="001D15A0"/>
    <w:rsid w:val="001D1669"/>
    <w:rsid w:val="001D1719"/>
    <w:rsid w:val="001D1B7F"/>
    <w:rsid w:val="001D23CD"/>
    <w:rsid w:val="001D282E"/>
    <w:rsid w:val="001D2F81"/>
    <w:rsid w:val="001D30DF"/>
    <w:rsid w:val="001D313E"/>
    <w:rsid w:val="001D32DF"/>
    <w:rsid w:val="001D34CC"/>
    <w:rsid w:val="001D4816"/>
    <w:rsid w:val="001D4B13"/>
    <w:rsid w:val="001D4E87"/>
    <w:rsid w:val="001D5697"/>
    <w:rsid w:val="001D6879"/>
    <w:rsid w:val="001D6CBC"/>
    <w:rsid w:val="001D72FB"/>
    <w:rsid w:val="001D7727"/>
    <w:rsid w:val="001D7734"/>
    <w:rsid w:val="001D7B18"/>
    <w:rsid w:val="001E0215"/>
    <w:rsid w:val="001E0DC5"/>
    <w:rsid w:val="001E116C"/>
    <w:rsid w:val="001E1461"/>
    <w:rsid w:val="001E1845"/>
    <w:rsid w:val="001E19EB"/>
    <w:rsid w:val="001E1A27"/>
    <w:rsid w:val="001E1CF8"/>
    <w:rsid w:val="001E1F10"/>
    <w:rsid w:val="001E254C"/>
    <w:rsid w:val="001E2A81"/>
    <w:rsid w:val="001E2FD4"/>
    <w:rsid w:val="001E3418"/>
    <w:rsid w:val="001E34A7"/>
    <w:rsid w:val="001E362A"/>
    <w:rsid w:val="001E3E8D"/>
    <w:rsid w:val="001E42C6"/>
    <w:rsid w:val="001E4ADD"/>
    <w:rsid w:val="001E5867"/>
    <w:rsid w:val="001E59B7"/>
    <w:rsid w:val="001E619C"/>
    <w:rsid w:val="001E6A84"/>
    <w:rsid w:val="001E6DA8"/>
    <w:rsid w:val="001E7011"/>
    <w:rsid w:val="001E75B4"/>
    <w:rsid w:val="001E79FA"/>
    <w:rsid w:val="001E7A43"/>
    <w:rsid w:val="001E7A7E"/>
    <w:rsid w:val="001E7D10"/>
    <w:rsid w:val="001E7D99"/>
    <w:rsid w:val="001E7E22"/>
    <w:rsid w:val="001F13AF"/>
    <w:rsid w:val="001F175E"/>
    <w:rsid w:val="001F18BC"/>
    <w:rsid w:val="001F1A93"/>
    <w:rsid w:val="001F1AC0"/>
    <w:rsid w:val="001F1B8C"/>
    <w:rsid w:val="001F2012"/>
    <w:rsid w:val="001F289E"/>
    <w:rsid w:val="001F363E"/>
    <w:rsid w:val="001F3B15"/>
    <w:rsid w:val="001F3F0D"/>
    <w:rsid w:val="001F42A5"/>
    <w:rsid w:val="001F454D"/>
    <w:rsid w:val="001F46B0"/>
    <w:rsid w:val="001F47A6"/>
    <w:rsid w:val="001F490C"/>
    <w:rsid w:val="001F4BC2"/>
    <w:rsid w:val="001F4DC2"/>
    <w:rsid w:val="001F5061"/>
    <w:rsid w:val="001F5188"/>
    <w:rsid w:val="001F5C94"/>
    <w:rsid w:val="001F5FBE"/>
    <w:rsid w:val="001F6018"/>
    <w:rsid w:val="001F6285"/>
    <w:rsid w:val="001F6570"/>
    <w:rsid w:val="001F6700"/>
    <w:rsid w:val="001F68B9"/>
    <w:rsid w:val="001F6B54"/>
    <w:rsid w:val="001F6BD1"/>
    <w:rsid w:val="001F76C4"/>
    <w:rsid w:val="001F7DA3"/>
    <w:rsid w:val="001F7EBD"/>
    <w:rsid w:val="002000AA"/>
    <w:rsid w:val="00200C00"/>
    <w:rsid w:val="00201298"/>
    <w:rsid w:val="002019B7"/>
    <w:rsid w:val="00201E91"/>
    <w:rsid w:val="002020A4"/>
    <w:rsid w:val="002025B3"/>
    <w:rsid w:val="0020348C"/>
    <w:rsid w:val="002039E1"/>
    <w:rsid w:val="00203FBD"/>
    <w:rsid w:val="00204068"/>
    <w:rsid w:val="002046BF"/>
    <w:rsid w:val="00204C35"/>
    <w:rsid w:val="00204CD2"/>
    <w:rsid w:val="0020536C"/>
    <w:rsid w:val="0020586D"/>
    <w:rsid w:val="0020634E"/>
    <w:rsid w:val="002063EA"/>
    <w:rsid w:val="00206D75"/>
    <w:rsid w:val="00206E19"/>
    <w:rsid w:val="002071EC"/>
    <w:rsid w:val="002074AA"/>
    <w:rsid w:val="002079AE"/>
    <w:rsid w:val="00207BDC"/>
    <w:rsid w:val="00207E98"/>
    <w:rsid w:val="00207F71"/>
    <w:rsid w:val="0021004C"/>
    <w:rsid w:val="00210139"/>
    <w:rsid w:val="00210224"/>
    <w:rsid w:val="0021050D"/>
    <w:rsid w:val="0021078B"/>
    <w:rsid w:val="0021099B"/>
    <w:rsid w:val="00210B42"/>
    <w:rsid w:val="0021136F"/>
    <w:rsid w:val="002119DE"/>
    <w:rsid w:val="002127F3"/>
    <w:rsid w:val="00212B32"/>
    <w:rsid w:val="0021350A"/>
    <w:rsid w:val="002135C3"/>
    <w:rsid w:val="00213B38"/>
    <w:rsid w:val="0021496E"/>
    <w:rsid w:val="00214F68"/>
    <w:rsid w:val="00215105"/>
    <w:rsid w:val="002151E7"/>
    <w:rsid w:val="0021570A"/>
    <w:rsid w:val="00215B50"/>
    <w:rsid w:val="00215F6F"/>
    <w:rsid w:val="00216A12"/>
    <w:rsid w:val="00216C6D"/>
    <w:rsid w:val="00216E97"/>
    <w:rsid w:val="00217414"/>
    <w:rsid w:val="002174B9"/>
    <w:rsid w:val="0021774B"/>
    <w:rsid w:val="00217AFE"/>
    <w:rsid w:val="00217FA4"/>
    <w:rsid w:val="00220045"/>
    <w:rsid w:val="002200AB"/>
    <w:rsid w:val="002201A8"/>
    <w:rsid w:val="002201EC"/>
    <w:rsid w:val="00220397"/>
    <w:rsid w:val="002203E9"/>
    <w:rsid w:val="00220467"/>
    <w:rsid w:val="00220471"/>
    <w:rsid w:val="00220A10"/>
    <w:rsid w:val="00220C7E"/>
    <w:rsid w:val="00220CF7"/>
    <w:rsid w:val="00220E51"/>
    <w:rsid w:val="00221285"/>
    <w:rsid w:val="0022164B"/>
    <w:rsid w:val="002218D6"/>
    <w:rsid w:val="00221B37"/>
    <w:rsid w:val="00221C61"/>
    <w:rsid w:val="00221DD9"/>
    <w:rsid w:val="002221E4"/>
    <w:rsid w:val="00222294"/>
    <w:rsid w:val="00222351"/>
    <w:rsid w:val="00222ABF"/>
    <w:rsid w:val="0022314A"/>
    <w:rsid w:val="002231CF"/>
    <w:rsid w:val="00223633"/>
    <w:rsid w:val="0022377F"/>
    <w:rsid w:val="0022396A"/>
    <w:rsid w:val="00223B5F"/>
    <w:rsid w:val="00223FFD"/>
    <w:rsid w:val="002245A6"/>
    <w:rsid w:val="002246E3"/>
    <w:rsid w:val="00224D87"/>
    <w:rsid w:val="00225A65"/>
    <w:rsid w:val="00225B0D"/>
    <w:rsid w:val="00225FCA"/>
    <w:rsid w:val="00226719"/>
    <w:rsid w:val="00226C62"/>
    <w:rsid w:val="00226E95"/>
    <w:rsid w:val="002273E5"/>
    <w:rsid w:val="00227627"/>
    <w:rsid w:val="00227D6A"/>
    <w:rsid w:val="0023066A"/>
    <w:rsid w:val="002306CB"/>
    <w:rsid w:val="002307DA"/>
    <w:rsid w:val="002309B0"/>
    <w:rsid w:val="002309D1"/>
    <w:rsid w:val="002319C1"/>
    <w:rsid w:val="00231C2A"/>
    <w:rsid w:val="00231C69"/>
    <w:rsid w:val="00231FCF"/>
    <w:rsid w:val="002323F7"/>
    <w:rsid w:val="00234223"/>
    <w:rsid w:val="002347C5"/>
    <w:rsid w:val="002348C5"/>
    <w:rsid w:val="00234A26"/>
    <w:rsid w:val="00234CB1"/>
    <w:rsid w:val="00234CBF"/>
    <w:rsid w:val="00235298"/>
    <w:rsid w:val="00235829"/>
    <w:rsid w:val="00235D84"/>
    <w:rsid w:val="00236035"/>
    <w:rsid w:val="00236242"/>
    <w:rsid w:val="00236546"/>
    <w:rsid w:val="00236C03"/>
    <w:rsid w:val="00236C12"/>
    <w:rsid w:val="00236C43"/>
    <w:rsid w:val="00236F1D"/>
    <w:rsid w:val="002372B3"/>
    <w:rsid w:val="002373C4"/>
    <w:rsid w:val="002373F5"/>
    <w:rsid w:val="00237473"/>
    <w:rsid w:val="002376E5"/>
    <w:rsid w:val="00237B77"/>
    <w:rsid w:val="00237E33"/>
    <w:rsid w:val="00237E67"/>
    <w:rsid w:val="0024134C"/>
    <w:rsid w:val="00241398"/>
    <w:rsid w:val="002413B0"/>
    <w:rsid w:val="002417D7"/>
    <w:rsid w:val="00241A6B"/>
    <w:rsid w:val="002421F4"/>
    <w:rsid w:val="00242791"/>
    <w:rsid w:val="00242BC3"/>
    <w:rsid w:val="00242F03"/>
    <w:rsid w:val="00243226"/>
    <w:rsid w:val="00243650"/>
    <w:rsid w:val="002439D7"/>
    <w:rsid w:val="0024415A"/>
    <w:rsid w:val="00244686"/>
    <w:rsid w:val="00244E74"/>
    <w:rsid w:val="002452CE"/>
    <w:rsid w:val="0024560A"/>
    <w:rsid w:val="0024579F"/>
    <w:rsid w:val="00245FFC"/>
    <w:rsid w:val="00246741"/>
    <w:rsid w:val="0024688C"/>
    <w:rsid w:val="00246B21"/>
    <w:rsid w:val="002476B6"/>
    <w:rsid w:val="00247CD2"/>
    <w:rsid w:val="00247E44"/>
    <w:rsid w:val="002503F3"/>
    <w:rsid w:val="00250985"/>
    <w:rsid w:val="00250A32"/>
    <w:rsid w:val="00250BA8"/>
    <w:rsid w:val="00251045"/>
    <w:rsid w:val="00251344"/>
    <w:rsid w:val="00251971"/>
    <w:rsid w:val="00251DF3"/>
    <w:rsid w:val="00251FB3"/>
    <w:rsid w:val="002526D2"/>
    <w:rsid w:val="0025288F"/>
    <w:rsid w:val="002528DA"/>
    <w:rsid w:val="00252C56"/>
    <w:rsid w:val="00252C72"/>
    <w:rsid w:val="00253187"/>
    <w:rsid w:val="002534F2"/>
    <w:rsid w:val="00253890"/>
    <w:rsid w:val="00253E20"/>
    <w:rsid w:val="00254046"/>
    <w:rsid w:val="00254269"/>
    <w:rsid w:val="002543CB"/>
    <w:rsid w:val="002548A9"/>
    <w:rsid w:val="00254C37"/>
    <w:rsid w:val="00254EF8"/>
    <w:rsid w:val="002553B0"/>
    <w:rsid w:val="00255C77"/>
    <w:rsid w:val="0025615C"/>
    <w:rsid w:val="0025621C"/>
    <w:rsid w:val="002564BD"/>
    <w:rsid w:val="00256F6F"/>
    <w:rsid w:val="0025783B"/>
    <w:rsid w:val="00257F6B"/>
    <w:rsid w:val="00257FBF"/>
    <w:rsid w:val="0026068B"/>
    <w:rsid w:val="0026077F"/>
    <w:rsid w:val="00261641"/>
    <w:rsid w:val="002618F8"/>
    <w:rsid w:val="00261D8E"/>
    <w:rsid w:val="00261E92"/>
    <w:rsid w:val="00261F49"/>
    <w:rsid w:val="0026299A"/>
    <w:rsid w:val="00262E97"/>
    <w:rsid w:val="00263108"/>
    <w:rsid w:val="002633EB"/>
    <w:rsid w:val="002634BA"/>
    <w:rsid w:val="00263516"/>
    <w:rsid w:val="0026371C"/>
    <w:rsid w:val="00263886"/>
    <w:rsid w:val="00263ACD"/>
    <w:rsid w:val="00263D0A"/>
    <w:rsid w:val="00263F7E"/>
    <w:rsid w:val="00264E6E"/>
    <w:rsid w:val="00264E77"/>
    <w:rsid w:val="0026568A"/>
    <w:rsid w:val="00265BF4"/>
    <w:rsid w:val="00265C5F"/>
    <w:rsid w:val="00265C9C"/>
    <w:rsid w:val="00266078"/>
    <w:rsid w:val="0026668B"/>
    <w:rsid w:val="0026687F"/>
    <w:rsid w:val="00266D49"/>
    <w:rsid w:val="00266E10"/>
    <w:rsid w:val="00266F8F"/>
    <w:rsid w:val="00267495"/>
    <w:rsid w:val="0026767F"/>
    <w:rsid w:val="00267B0F"/>
    <w:rsid w:val="00267D99"/>
    <w:rsid w:val="00267FF0"/>
    <w:rsid w:val="002701C9"/>
    <w:rsid w:val="002705EB"/>
    <w:rsid w:val="00270792"/>
    <w:rsid w:val="00270AC2"/>
    <w:rsid w:val="00270E81"/>
    <w:rsid w:val="002713F6"/>
    <w:rsid w:val="00271652"/>
    <w:rsid w:val="00271AEE"/>
    <w:rsid w:val="00271AF8"/>
    <w:rsid w:val="00271B28"/>
    <w:rsid w:val="00271C52"/>
    <w:rsid w:val="0027236A"/>
    <w:rsid w:val="002727B3"/>
    <w:rsid w:val="002728A2"/>
    <w:rsid w:val="00272A00"/>
    <w:rsid w:val="00272C63"/>
    <w:rsid w:val="002736C2"/>
    <w:rsid w:val="00273C4D"/>
    <w:rsid w:val="00273D19"/>
    <w:rsid w:val="00274422"/>
    <w:rsid w:val="0027457E"/>
    <w:rsid w:val="00274F4D"/>
    <w:rsid w:val="00275814"/>
    <w:rsid w:val="002758CA"/>
    <w:rsid w:val="00275A4A"/>
    <w:rsid w:val="00275F60"/>
    <w:rsid w:val="00276024"/>
    <w:rsid w:val="0027617F"/>
    <w:rsid w:val="00276269"/>
    <w:rsid w:val="0027715E"/>
    <w:rsid w:val="0027722A"/>
    <w:rsid w:val="0027764A"/>
    <w:rsid w:val="00277C17"/>
    <w:rsid w:val="00277C87"/>
    <w:rsid w:val="00277E4F"/>
    <w:rsid w:val="002802D2"/>
    <w:rsid w:val="0028050D"/>
    <w:rsid w:val="00280664"/>
    <w:rsid w:val="00280939"/>
    <w:rsid w:val="002809F8"/>
    <w:rsid w:val="00280BAE"/>
    <w:rsid w:val="00280E1A"/>
    <w:rsid w:val="00281525"/>
    <w:rsid w:val="002819D0"/>
    <w:rsid w:val="00281A28"/>
    <w:rsid w:val="00281DB2"/>
    <w:rsid w:val="00281DE4"/>
    <w:rsid w:val="00281F16"/>
    <w:rsid w:val="00282521"/>
    <w:rsid w:val="00282EFF"/>
    <w:rsid w:val="00282FE6"/>
    <w:rsid w:val="00283299"/>
    <w:rsid w:val="0028339D"/>
    <w:rsid w:val="00283AAD"/>
    <w:rsid w:val="00284A03"/>
    <w:rsid w:val="00284A82"/>
    <w:rsid w:val="00284ACA"/>
    <w:rsid w:val="00284BD8"/>
    <w:rsid w:val="0028505D"/>
    <w:rsid w:val="0028534A"/>
    <w:rsid w:val="00285396"/>
    <w:rsid w:val="00285A64"/>
    <w:rsid w:val="00285B7D"/>
    <w:rsid w:val="00285EB3"/>
    <w:rsid w:val="00286D51"/>
    <w:rsid w:val="00286D70"/>
    <w:rsid w:val="0028740C"/>
    <w:rsid w:val="00287D54"/>
    <w:rsid w:val="002907EE"/>
    <w:rsid w:val="00290B3C"/>
    <w:rsid w:val="00291146"/>
    <w:rsid w:val="0029114F"/>
    <w:rsid w:val="0029160B"/>
    <w:rsid w:val="0029160D"/>
    <w:rsid w:val="00291A15"/>
    <w:rsid w:val="00291B37"/>
    <w:rsid w:val="002924B6"/>
    <w:rsid w:val="00292FB6"/>
    <w:rsid w:val="002930F6"/>
    <w:rsid w:val="00293621"/>
    <w:rsid w:val="0029365B"/>
    <w:rsid w:val="00293E15"/>
    <w:rsid w:val="00294CDC"/>
    <w:rsid w:val="00295188"/>
    <w:rsid w:val="002953DF"/>
    <w:rsid w:val="00295409"/>
    <w:rsid w:val="00295435"/>
    <w:rsid w:val="00295CCE"/>
    <w:rsid w:val="00295FB0"/>
    <w:rsid w:val="00296D7F"/>
    <w:rsid w:val="00296D93"/>
    <w:rsid w:val="002977FA"/>
    <w:rsid w:val="0029782F"/>
    <w:rsid w:val="00297FD4"/>
    <w:rsid w:val="002A0395"/>
    <w:rsid w:val="002A0DEE"/>
    <w:rsid w:val="002A0F8F"/>
    <w:rsid w:val="002A1759"/>
    <w:rsid w:val="002A1B09"/>
    <w:rsid w:val="002A1D89"/>
    <w:rsid w:val="002A23D3"/>
    <w:rsid w:val="002A25BF"/>
    <w:rsid w:val="002A3031"/>
    <w:rsid w:val="002A32AE"/>
    <w:rsid w:val="002A3535"/>
    <w:rsid w:val="002A38CF"/>
    <w:rsid w:val="002A39DA"/>
    <w:rsid w:val="002A4151"/>
    <w:rsid w:val="002A4602"/>
    <w:rsid w:val="002A46FC"/>
    <w:rsid w:val="002A4902"/>
    <w:rsid w:val="002A59AB"/>
    <w:rsid w:val="002A623D"/>
    <w:rsid w:val="002A6531"/>
    <w:rsid w:val="002A6B09"/>
    <w:rsid w:val="002A6DB1"/>
    <w:rsid w:val="002A7068"/>
    <w:rsid w:val="002A71E9"/>
    <w:rsid w:val="002A756E"/>
    <w:rsid w:val="002A76BF"/>
    <w:rsid w:val="002A7896"/>
    <w:rsid w:val="002A7BA1"/>
    <w:rsid w:val="002B0351"/>
    <w:rsid w:val="002B075C"/>
    <w:rsid w:val="002B0A6A"/>
    <w:rsid w:val="002B0DAB"/>
    <w:rsid w:val="002B10B5"/>
    <w:rsid w:val="002B15E9"/>
    <w:rsid w:val="002B16CC"/>
    <w:rsid w:val="002B1A18"/>
    <w:rsid w:val="002B1BB8"/>
    <w:rsid w:val="002B1E11"/>
    <w:rsid w:val="002B1E1B"/>
    <w:rsid w:val="002B23D5"/>
    <w:rsid w:val="002B2455"/>
    <w:rsid w:val="002B24A0"/>
    <w:rsid w:val="002B24B5"/>
    <w:rsid w:val="002B29ED"/>
    <w:rsid w:val="002B2B12"/>
    <w:rsid w:val="002B2F23"/>
    <w:rsid w:val="002B3119"/>
    <w:rsid w:val="002B3384"/>
    <w:rsid w:val="002B34A4"/>
    <w:rsid w:val="002B395A"/>
    <w:rsid w:val="002B3D18"/>
    <w:rsid w:val="002B3DD4"/>
    <w:rsid w:val="002B4034"/>
    <w:rsid w:val="002B4839"/>
    <w:rsid w:val="002B4888"/>
    <w:rsid w:val="002B4D6A"/>
    <w:rsid w:val="002B5108"/>
    <w:rsid w:val="002B5287"/>
    <w:rsid w:val="002B63FD"/>
    <w:rsid w:val="002B6441"/>
    <w:rsid w:val="002B6C66"/>
    <w:rsid w:val="002B71E5"/>
    <w:rsid w:val="002B7321"/>
    <w:rsid w:val="002B755E"/>
    <w:rsid w:val="002B766E"/>
    <w:rsid w:val="002B78EE"/>
    <w:rsid w:val="002B7CB5"/>
    <w:rsid w:val="002B7CF0"/>
    <w:rsid w:val="002B7DA9"/>
    <w:rsid w:val="002B7DB2"/>
    <w:rsid w:val="002B7EE7"/>
    <w:rsid w:val="002C0542"/>
    <w:rsid w:val="002C0744"/>
    <w:rsid w:val="002C074C"/>
    <w:rsid w:val="002C09B5"/>
    <w:rsid w:val="002C0C52"/>
    <w:rsid w:val="002C17B2"/>
    <w:rsid w:val="002C1A0F"/>
    <w:rsid w:val="002C1C32"/>
    <w:rsid w:val="002C22AE"/>
    <w:rsid w:val="002C2331"/>
    <w:rsid w:val="002C25BD"/>
    <w:rsid w:val="002C2609"/>
    <w:rsid w:val="002C272A"/>
    <w:rsid w:val="002C27DC"/>
    <w:rsid w:val="002C294D"/>
    <w:rsid w:val="002C3C11"/>
    <w:rsid w:val="002C40C9"/>
    <w:rsid w:val="002C47B4"/>
    <w:rsid w:val="002C489B"/>
    <w:rsid w:val="002C4B00"/>
    <w:rsid w:val="002C4E6F"/>
    <w:rsid w:val="002C4ED0"/>
    <w:rsid w:val="002C55B3"/>
    <w:rsid w:val="002C5CCD"/>
    <w:rsid w:val="002C62D6"/>
    <w:rsid w:val="002C68DE"/>
    <w:rsid w:val="002C6AFE"/>
    <w:rsid w:val="002C700F"/>
    <w:rsid w:val="002C7294"/>
    <w:rsid w:val="002C7777"/>
    <w:rsid w:val="002D0157"/>
    <w:rsid w:val="002D018C"/>
    <w:rsid w:val="002D0BD0"/>
    <w:rsid w:val="002D1777"/>
    <w:rsid w:val="002D184E"/>
    <w:rsid w:val="002D2377"/>
    <w:rsid w:val="002D27EC"/>
    <w:rsid w:val="002D3166"/>
    <w:rsid w:val="002D323A"/>
    <w:rsid w:val="002D3C2A"/>
    <w:rsid w:val="002D3FAB"/>
    <w:rsid w:val="002D5693"/>
    <w:rsid w:val="002D577F"/>
    <w:rsid w:val="002D5991"/>
    <w:rsid w:val="002D64C6"/>
    <w:rsid w:val="002D66C7"/>
    <w:rsid w:val="002D66D0"/>
    <w:rsid w:val="002D6B93"/>
    <w:rsid w:val="002D71EC"/>
    <w:rsid w:val="002D72F6"/>
    <w:rsid w:val="002D750A"/>
    <w:rsid w:val="002D7B27"/>
    <w:rsid w:val="002E147F"/>
    <w:rsid w:val="002E16FA"/>
    <w:rsid w:val="002E1964"/>
    <w:rsid w:val="002E2791"/>
    <w:rsid w:val="002E27F7"/>
    <w:rsid w:val="002E3343"/>
    <w:rsid w:val="002E351C"/>
    <w:rsid w:val="002E3680"/>
    <w:rsid w:val="002E374B"/>
    <w:rsid w:val="002E3FE0"/>
    <w:rsid w:val="002E48A5"/>
    <w:rsid w:val="002E4F5E"/>
    <w:rsid w:val="002E52DF"/>
    <w:rsid w:val="002E580A"/>
    <w:rsid w:val="002E5E30"/>
    <w:rsid w:val="002E5F88"/>
    <w:rsid w:val="002E6463"/>
    <w:rsid w:val="002E65A2"/>
    <w:rsid w:val="002E67DE"/>
    <w:rsid w:val="002E6820"/>
    <w:rsid w:val="002E7114"/>
    <w:rsid w:val="002E7589"/>
    <w:rsid w:val="002E7D4E"/>
    <w:rsid w:val="002F0631"/>
    <w:rsid w:val="002F0A7E"/>
    <w:rsid w:val="002F0BB5"/>
    <w:rsid w:val="002F1044"/>
    <w:rsid w:val="002F139D"/>
    <w:rsid w:val="002F15A3"/>
    <w:rsid w:val="002F17B5"/>
    <w:rsid w:val="002F1A26"/>
    <w:rsid w:val="002F1A32"/>
    <w:rsid w:val="002F2206"/>
    <w:rsid w:val="002F24CE"/>
    <w:rsid w:val="002F2707"/>
    <w:rsid w:val="002F2776"/>
    <w:rsid w:val="002F27A2"/>
    <w:rsid w:val="002F2986"/>
    <w:rsid w:val="002F2E63"/>
    <w:rsid w:val="002F31FD"/>
    <w:rsid w:val="002F352D"/>
    <w:rsid w:val="002F3662"/>
    <w:rsid w:val="002F3846"/>
    <w:rsid w:val="002F3D81"/>
    <w:rsid w:val="002F3F28"/>
    <w:rsid w:val="002F45E3"/>
    <w:rsid w:val="002F476A"/>
    <w:rsid w:val="002F4A30"/>
    <w:rsid w:val="002F52F7"/>
    <w:rsid w:val="002F56E9"/>
    <w:rsid w:val="002F57CE"/>
    <w:rsid w:val="002F5A59"/>
    <w:rsid w:val="002F5B1B"/>
    <w:rsid w:val="002F5F17"/>
    <w:rsid w:val="002F61AA"/>
    <w:rsid w:val="002F6293"/>
    <w:rsid w:val="002F6557"/>
    <w:rsid w:val="002F692E"/>
    <w:rsid w:val="002F6CC1"/>
    <w:rsid w:val="002F6D3A"/>
    <w:rsid w:val="002F721D"/>
    <w:rsid w:val="002F781D"/>
    <w:rsid w:val="00300182"/>
    <w:rsid w:val="00300483"/>
    <w:rsid w:val="00300D51"/>
    <w:rsid w:val="00300DA0"/>
    <w:rsid w:val="00300E3E"/>
    <w:rsid w:val="0030101E"/>
    <w:rsid w:val="0030108C"/>
    <w:rsid w:val="00301104"/>
    <w:rsid w:val="003014F8"/>
    <w:rsid w:val="003015E0"/>
    <w:rsid w:val="00301EF6"/>
    <w:rsid w:val="00301FB7"/>
    <w:rsid w:val="003021D3"/>
    <w:rsid w:val="003022A0"/>
    <w:rsid w:val="003022FA"/>
    <w:rsid w:val="003023BF"/>
    <w:rsid w:val="00302431"/>
    <w:rsid w:val="00302A45"/>
    <w:rsid w:val="00302A9E"/>
    <w:rsid w:val="00302AE9"/>
    <w:rsid w:val="00302C59"/>
    <w:rsid w:val="00302FDF"/>
    <w:rsid w:val="00303D76"/>
    <w:rsid w:val="00303FE4"/>
    <w:rsid w:val="003041EB"/>
    <w:rsid w:val="00304698"/>
    <w:rsid w:val="003051B4"/>
    <w:rsid w:val="003057DE"/>
    <w:rsid w:val="00305AE0"/>
    <w:rsid w:val="00305CE6"/>
    <w:rsid w:val="00306190"/>
    <w:rsid w:val="003064E3"/>
    <w:rsid w:val="00306650"/>
    <w:rsid w:val="00306B59"/>
    <w:rsid w:val="00306E5E"/>
    <w:rsid w:val="00307037"/>
    <w:rsid w:val="00307458"/>
    <w:rsid w:val="003107B7"/>
    <w:rsid w:val="0031089F"/>
    <w:rsid w:val="00310B4D"/>
    <w:rsid w:val="00310CDE"/>
    <w:rsid w:val="0031162F"/>
    <w:rsid w:val="00311C66"/>
    <w:rsid w:val="00311D3D"/>
    <w:rsid w:val="00311E06"/>
    <w:rsid w:val="00311E22"/>
    <w:rsid w:val="00312043"/>
    <w:rsid w:val="0031230C"/>
    <w:rsid w:val="00312B25"/>
    <w:rsid w:val="00312B7C"/>
    <w:rsid w:val="00312CC6"/>
    <w:rsid w:val="00312F88"/>
    <w:rsid w:val="00313092"/>
    <w:rsid w:val="003131FE"/>
    <w:rsid w:val="00313610"/>
    <w:rsid w:val="00313AE4"/>
    <w:rsid w:val="00313B58"/>
    <w:rsid w:val="003143DD"/>
    <w:rsid w:val="00314509"/>
    <w:rsid w:val="003146D1"/>
    <w:rsid w:val="00314945"/>
    <w:rsid w:val="0031499C"/>
    <w:rsid w:val="00314CB8"/>
    <w:rsid w:val="00314DA7"/>
    <w:rsid w:val="003150C7"/>
    <w:rsid w:val="0031517A"/>
    <w:rsid w:val="003151D0"/>
    <w:rsid w:val="003152C7"/>
    <w:rsid w:val="0031539B"/>
    <w:rsid w:val="003154DF"/>
    <w:rsid w:val="00315629"/>
    <w:rsid w:val="003158BA"/>
    <w:rsid w:val="00316294"/>
    <w:rsid w:val="003165DB"/>
    <w:rsid w:val="00316854"/>
    <w:rsid w:val="00316E9C"/>
    <w:rsid w:val="00317154"/>
    <w:rsid w:val="00317227"/>
    <w:rsid w:val="00317275"/>
    <w:rsid w:val="00317CCE"/>
    <w:rsid w:val="00317E24"/>
    <w:rsid w:val="003202D1"/>
    <w:rsid w:val="00320E6B"/>
    <w:rsid w:val="00320E87"/>
    <w:rsid w:val="00321520"/>
    <w:rsid w:val="00321862"/>
    <w:rsid w:val="00321E24"/>
    <w:rsid w:val="0032242A"/>
    <w:rsid w:val="0032278C"/>
    <w:rsid w:val="0032286F"/>
    <w:rsid w:val="003228BF"/>
    <w:rsid w:val="003228F5"/>
    <w:rsid w:val="00322B4F"/>
    <w:rsid w:val="00322E08"/>
    <w:rsid w:val="00323196"/>
    <w:rsid w:val="0032341E"/>
    <w:rsid w:val="00323895"/>
    <w:rsid w:val="00323A3D"/>
    <w:rsid w:val="00323CCA"/>
    <w:rsid w:val="00324701"/>
    <w:rsid w:val="003247B1"/>
    <w:rsid w:val="0032481E"/>
    <w:rsid w:val="0032494E"/>
    <w:rsid w:val="00324955"/>
    <w:rsid w:val="00325236"/>
    <w:rsid w:val="00325324"/>
    <w:rsid w:val="0032538E"/>
    <w:rsid w:val="00325478"/>
    <w:rsid w:val="003256EB"/>
    <w:rsid w:val="00325873"/>
    <w:rsid w:val="00325DC4"/>
    <w:rsid w:val="00326774"/>
    <w:rsid w:val="00326D8B"/>
    <w:rsid w:val="003272BD"/>
    <w:rsid w:val="00327751"/>
    <w:rsid w:val="00327919"/>
    <w:rsid w:val="00330115"/>
    <w:rsid w:val="0033025E"/>
    <w:rsid w:val="003302B5"/>
    <w:rsid w:val="003305B9"/>
    <w:rsid w:val="00330865"/>
    <w:rsid w:val="00330F87"/>
    <w:rsid w:val="00331296"/>
    <w:rsid w:val="00331D68"/>
    <w:rsid w:val="00331F1D"/>
    <w:rsid w:val="00332DFE"/>
    <w:rsid w:val="003332EE"/>
    <w:rsid w:val="00333818"/>
    <w:rsid w:val="00333939"/>
    <w:rsid w:val="00333C1D"/>
    <w:rsid w:val="00333E55"/>
    <w:rsid w:val="003341F8"/>
    <w:rsid w:val="0033486E"/>
    <w:rsid w:val="00334B4B"/>
    <w:rsid w:val="00334F73"/>
    <w:rsid w:val="00335FD8"/>
    <w:rsid w:val="0033683D"/>
    <w:rsid w:val="0033699E"/>
    <w:rsid w:val="00336C20"/>
    <w:rsid w:val="00337A29"/>
    <w:rsid w:val="00337B92"/>
    <w:rsid w:val="003401E1"/>
    <w:rsid w:val="0034132D"/>
    <w:rsid w:val="00341603"/>
    <w:rsid w:val="00342A58"/>
    <w:rsid w:val="00342DC3"/>
    <w:rsid w:val="00342FD2"/>
    <w:rsid w:val="0034316D"/>
    <w:rsid w:val="0034342F"/>
    <w:rsid w:val="00343675"/>
    <w:rsid w:val="00343D2A"/>
    <w:rsid w:val="00343D93"/>
    <w:rsid w:val="0034436E"/>
    <w:rsid w:val="003446F3"/>
    <w:rsid w:val="00344934"/>
    <w:rsid w:val="00345090"/>
    <w:rsid w:val="0034509E"/>
    <w:rsid w:val="0034523C"/>
    <w:rsid w:val="00345279"/>
    <w:rsid w:val="00345430"/>
    <w:rsid w:val="00345D7F"/>
    <w:rsid w:val="00345E47"/>
    <w:rsid w:val="00346324"/>
    <w:rsid w:val="003463CB"/>
    <w:rsid w:val="00346F63"/>
    <w:rsid w:val="00346F8D"/>
    <w:rsid w:val="00346FAE"/>
    <w:rsid w:val="00347247"/>
    <w:rsid w:val="00347617"/>
    <w:rsid w:val="00347DA9"/>
    <w:rsid w:val="003506E3"/>
    <w:rsid w:val="00350D9D"/>
    <w:rsid w:val="003517F0"/>
    <w:rsid w:val="0035195E"/>
    <w:rsid w:val="0035248B"/>
    <w:rsid w:val="00352B79"/>
    <w:rsid w:val="0035340D"/>
    <w:rsid w:val="0035356D"/>
    <w:rsid w:val="003538BE"/>
    <w:rsid w:val="0035403F"/>
    <w:rsid w:val="0035487F"/>
    <w:rsid w:val="00354C50"/>
    <w:rsid w:val="00354CA5"/>
    <w:rsid w:val="00354F7B"/>
    <w:rsid w:val="00355F70"/>
    <w:rsid w:val="00356761"/>
    <w:rsid w:val="00357CB2"/>
    <w:rsid w:val="00357DC8"/>
    <w:rsid w:val="00357E39"/>
    <w:rsid w:val="00360AF9"/>
    <w:rsid w:val="00360CB3"/>
    <w:rsid w:val="0036108F"/>
    <w:rsid w:val="003616D9"/>
    <w:rsid w:val="003616E8"/>
    <w:rsid w:val="003619A8"/>
    <w:rsid w:val="00361C62"/>
    <w:rsid w:val="003624C9"/>
    <w:rsid w:val="003625D5"/>
    <w:rsid w:val="0036260B"/>
    <w:rsid w:val="00362677"/>
    <w:rsid w:val="00362BF8"/>
    <w:rsid w:val="00362E91"/>
    <w:rsid w:val="00363030"/>
    <w:rsid w:val="0036310E"/>
    <w:rsid w:val="00363159"/>
    <w:rsid w:val="003631CC"/>
    <w:rsid w:val="003639A8"/>
    <w:rsid w:val="00363F20"/>
    <w:rsid w:val="00364465"/>
    <w:rsid w:val="00364834"/>
    <w:rsid w:val="003648E0"/>
    <w:rsid w:val="003648EE"/>
    <w:rsid w:val="00364B20"/>
    <w:rsid w:val="00364C77"/>
    <w:rsid w:val="00365290"/>
    <w:rsid w:val="00365619"/>
    <w:rsid w:val="00365D5B"/>
    <w:rsid w:val="00365DFF"/>
    <w:rsid w:val="00366136"/>
    <w:rsid w:val="003662D5"/>
    <w:rsid w:val="00366412"/>
    <w:rsid w:val="00366700"/>
    <w:rsid w:val="003667ED"/>
    <w:rsid w:val="00366833"/>
    <w:rsid w:val="00366F1E"/>
    <w:rsid w:val="00366F8E"/>
    <w:rsid w:val="00366FCB"/>
    <w:rsid w:val="00367A56"/>
    <w:rsid w:val="00367C85"/>
    <w:rsid w:val="00367D62"/>
    <w:rsid w:val="00367D9A"/>
    <w:rsid w:val="00370398"/>
    <w:rsid w:val="00370423"/>
    <w:rsid w:val="0037043F"/>
    <w:rsid w:val="00370EF6"/>
    <w:rsid w:val="00370FC2"/>
    <w:rsid w:val="003710D2"/>
    <w:rsid w:val="0037154B"/>
    <w:rsid w:val="0037170B"/>
    <w:rsid w:val="00371A4F"/>
    <w:rsid w:val="00371BCF"/>
    <w:rsid w:val="00371CA1"/>
    <w:rsid w:val="00372312"/>
    <w:rsid w:val="003725F5"/>
    <w:rsid w:val="0037260D"/>
    <w:rsid w:val="003729FE"/>
    <w:rsid w:val="00372CF8"/>
    <w:rsid w:val="00372D46"/>
    <w:rsid w:val="00373826"/>
    <w:rsid w:val="00373950"/>
    <w:rsid w:val="00373C25"/>
    <w:rsid w:val="00374537"/>
    <w:rsid w:val="00375778"/>
    <w:rsid w:val="003757A3"/>
    <w:rsid w:val="00375835"/>
    <w:rsid w:val="00375B66"/>
    <w:rsid w:val="00375BA5"/>
    <w:rsid w:val="0037628B"/>
    <w:rsid w:val="00376DAF"/>
    <w:rsid w:val="00376EDE"/>
    <w:rsid w:val="00377100"/>
    <w:rsid w:val="003773D5"/>
    <w:rsid w:val="00377488"/>
    <w:rsid w:val="0037752F"/>
    <w:rsid w:val="0037775F"/>
    <w:rsid w:val="00377A51"/>
    <w:rsid w:val="00377B53"/>
    <w:rsid w:val="0038006F"/>
    <w:rsid w:val="003801EA"/>
    <w:rsid w:val="00380246"/>
    <w:rsid w:val="00380EEF"/>
    <w:rsid w:val="0038117D"/>
    <w:rsid w:val="00381501"/>
    <w:rsid w:val="003817EF"/>
    <w:rsid w:val="00381DB2"/>
    <w:rsid w:val="0038269B"/>
    <w:rsid w:val="00382916"/>
    <w:rsid w:val="00382A67"/>
    <w:rsid w:val="00382B86"/>
    <w:rsid w:val="00382F16"/>
    <w:rsid w:val="00383196"/>
    <w:rsid w:val="003838F6"/>
    <w:rsid w:val="00383A66"/>
    <w:rsid w:val="00383B39"/>
    <w:rsid w:val="00384C41"/>
    <w:rsid w:val="00384DF9"/>
    <w:rsid w:val="00385272"/>
    <w:rsid w:val="00385349"/>
    <w:rsid w:val="0038545E"/>
    <w:rsid w:val="00385606"/>
    <w:rsid w:val="00385808"/>
    <w:rsid w:val="00385922"/>
    <w:rsid w:val="003859E3"/>
    <w:rsid w:val="00385CC4"/>
    <w:rsid w:val="0038640D"/>
    <w:rsid w:val="003868F0"/>
    <w:rsid w:val="003868F5"/>
    <w:rsid w:val="00386F37"/>
    <w:rsid w:val="003878A1"/>
    <w:rsid w:val="00387BA3"/>
    <w:rsid w:val="0039007E"/>
    <w:rsid w:val="003906C8"/>
    <w:rsid w:val="0039084D"/>
    <w:rsid w:val="00390AD8"/>
    <w:rsid w:val="00390BE1"/>
    <w:rsid w:val="003912A5"/>
    <w:rsid w:val="0039147C"/>
    <w:rsid w:val="003916FB"/>
    <w:rsid w:val="00391727"/>
    <w:rsid w:val="0039191D"/>
    <w:rsid w:val="00391927"/>
    <w:rsid w:val="00391A4D"/>
    <w:rsid w:val="00391AF6"/>
    <w:rsid w:val="00391D22"/>
    <w:rsid w:val="003920B3"/>
    <w:rsid w:val="003921E6"/>
    <w:rsid w:val="00392487"/>
    <w:rsid w:val="0039288C"/>
    <w:rsid w:val="00392C71"/>
    <w:rsid w:val="00392F90"/>
    <w:rsid w:val="0039315E"/>
    <w:rsid w:val="003931F7"/>
    <w:rsid w:val="00393274"/>
    <w:rsid w:val="00393A6F"/>
    <w:rsid w:val="00393CEF"/>
    <w:rsid w:val="00394D5B"/>
    <w:rsid w:val="00394E74"/>
    <w:rsid w:val="00394F62"/>
    <w:rsid w:val="00395287"/>
    <w:rsid w:val="0039541A"/>
    <w:rsid w:val="00395643"/>
    <w:rsid w:val="00395829"/>
    <w:rsid w:val="00395961"/>
    <w:rsid w:val="00395A0F"/>
    <w:rsid w:val="00395C21"/>
    <w:rsid w:val="00395E85"/>
    <w:rsid w:val="0039603D"/>
    <w:rsid w:val="003966F4"/>
    <w:rsid w:val="00396821"/>
    <w:rsid w:val="00397283"/>
    <w:rsid w:val="003976CD"/>
    <w:rsid w:val="00397724"/>
    <w:rsid w:val="00397B51"/>
    <w:rsid w:val="003A02C5"/>
    <w:rsid w:val="003A0502"/>
    <w:rsid w:val="003A0BCD"/>
    <w:rsid w:val="003A1523"/>
    <w:rsid w:val="003A180A"/>
    <w:rsid w:val="003A1C16"/>
    <w:rsid w:val="003A1F10"/>
    <w:rsid w:val="003A2125"/>
    <w:rsid w:val="003A2E20"/>
    <w:rsid w:val="003A3149"/>
    <w:rsid w:val="003A3633"/>
    <w:rsid w:val="003A38F9"/>
    <w:rsid w:val="003A3B82"/>
    <w:rsid w:val="003A507B"/>
    <w:rsid w:val="003A5341"/>
    <w:rsid w:val="003A5BAF"/>
    <w:rsid w:val="003A5E12"/>
    <w:rsid w:val="003A5F93"/>
    <w:rsid w:val="003A6B87"/>
    <w:rsid w:val="003A710C"/>
    <w:rsid w:val="003A72DB"/>
    <w:rsid w:val="003A7BCE"/>
    <w:rsid w:val="003B031A"/>
    <w:rsid w:val="003B0563"/>
    <w:rsid w:val="003B0641"/>
    <w:rsid w:val="003B06FE"/>
    <w:rsid w:val="003B0B81"/>
    <w:rsid w:val="003B0E74"/>
    <w:rsid w:val="003B0FC2"/>
    <w:rsid w:val="003B111D"/>
    <w:rsid w:val="003B1157"/>
    <w:rsid w:val="003B1641"/>
    <w:rsid w:val="003B1AC3"/>
    <w:rsid w:val="003B1C00"/>
    <w:rsid w:val="003B2303"/>
    <w:rsid w:val="003B3035"/>
    <w:rsid w:val="003B3270"/>
    <w:rsid w:val="003B3B83"/>
    <w:rsid w:val="003B3B9D"/>
    <w:rsid w:val="003B3DFB"/>
    <w:rsid w:val="003B4971"/>
    <w:rsid w:val="003B4B53"/>
    <w:rsid w:val="003B4EAC"/>
    <w:rsid w:val="003B515A"/>
    <w:rsid w:val="003B53AB"/>
    <w:rsid w:val="003B5B8C"/>
    <w:rsid w:val="003B6ACA"/>
    <w:rsid w:val="003B7728"/>
    <w:rsid w:val="003B7793"/>
    <w:rsid w:val="003B7D72"/>
    <w:rsid w:val="003C0208"/>
    <w:rsid w:val="003C0426"/>
    <w:rsid w:val="003C049E"/>
    <w:rsid w:val="003C06B5"/>
    <w:rsid w:val="003C0795"/>
    <w:rsid w:val="003C08E7"/>
    <w:rsid w:val="003C08F8"/>
    <w:rsid w:val="003C0C80"/>
    <w:rsid w:val="003C126C"/>
    <w:rsid w:val="003C15FB"/>
    <w:rsid w:val="003C188F"/>
    <w:rsid w:val="003C198F"/>
    <w:rsid w:val="003C1DC7"/>
    <w:rsid w:val="003C1E8B"/>
    <w:rsid w:val="003C2422"/>
    <w:rsid w:val="003C244E"/>
    <w:rsid w:val="003C2489"/>
    <w:rsid w:val="003C28CA"/>
    <w:rsid w:val="003C2931"/>
    <w:rsid w:val="003C297C"/>
    <w:rsid w:val="003C2CBA"/>
    <w:rsid w:val="003C3009"/>
    <w:rsid w:val="003C31F5"/>
    <w:rsid w:val="003C375E"/>
    <w:rsid w:val="003C399E"/>
    <w:rsid w:val="003C3C3B"/>
    <w:rsid w:val="003C425A"/>
    <w:rsid w:val="003C4C36"/>
    <w:rsid w:val="003C4DC3"/>
    <w:rsid w:val="003C4F08"/>
    <w:rsid w:val="003C540C"/>
    <w:rsid w:val="003C5C53"/>
    <w:rsid w:val="003C686B"/>
    <w:rsid w:val="003C68BA"/>
    <w:rsid w:val="003C6EE8"/>
    <w:rsid w:val="003C6F98"/>
    <w:rsid w:val="003C6FD0"/>
    <w:rsid w:val="003C7526"/>
    <w:rsid w:val="003C78FF"/>
    <w:rsid w:val="003C7B82"/>
    <w:rsid w:val="003C7FDF"/>
    <w:rsid w:val="003D0294"/>
    <w:rsid w:val="003D081F"/>
    <w:rsid w:val="003D0919"/>
    <w:rsid w:val="003D0F89"/>
    <w:rsid w:val="003D0F98"/>
    <w:rsid w:val="003D0FC7"/>
    <w:rsid w:val="003D17E7"/>
    <w:rsid w:val="003D1C3A"/>
    <w:rsid w:val="003D2058"/>
    <w:rsid w:val="003D2F50"/>
    <w:rsid w:val="003D338C"/>
    <w:rsid w:val="003D37BD"/>
    <w:rsid w:val="003D38B7"/>
    <w:rsid w:val="003D39F5"/>
    <w:rsid w:val="003D3A19"/>
    <w:rsid w:val="003D3FFB"/>
    <w:rsid w:val="003D4102"/>
    <w:rsid w:val="003D411C"/>
    <w:rsid w:val="003D4574"/>
    <w:rsid w:val="003D46A6"/>
    <w:rsid w:val="003D4A00"/>
    <w:rsid w:val="003D5767"/>
    <w:rsid w:val="003D685A"/>
    <w:rsid w:val="003D6AE3"/>
    <w:rsid w:val="003D6BF9"/>
    <w:rsid w:val="003D6EC9"/>
    <w:rsid w:val="003D715D"/>
    <w:rsid w:val="003D74E2"/>
    <w:rsid w:val="003D76EA"/>
    <w:rsid w:val="003D79A1"/>
    <w:rsid w:val="003E0B99"/>
    <w:rsid w:val="003E0BC3"/>
    <w:rsid w:val="003E1088"/>
    <w:rsid w:val="003E1500"/>
    <w:rsid w:val="003E24EC"/>
    <w:rsid w:val="003E2A79"/>
    <w:rsid w:val="003E2EA6"/>
    <w:rsid w:val="003E34FF"/>
    <w:rsid w:val="003E3783"/>
    <w:rsid w:val="003E3C67"/>
    <w:rsid w:val="003E41A0"/>
    <w:rsid w:val="003E4EC2"/>
    <w:rsid w:val="003E58DE"/>
    <w:rsid w:val="003E643D"/>
    <w:rsid w:val="003E6C4A"/>
    <w:rsid w:val="003E6CC9"/>
    <w:rsid w:val="003E709F"/>
    <w:rsid w:val="003E757A"/>
    <w:rsid w:val="003E767D"/>
    <w:rsid w:val="003E79DE"/>
    <w:rsid w:val="003E7C8C"/>
    <w:rsid w:val="003E7E92"/>
    <w:rsid w:val="003E7FC2"/>
    <w:rsid w:val="003F0194"/>
    <w:rsid w:val="003F01C9"/>
    <w:rsid w:val="003F03FF"/>
    <w:rsid w:val="003F0711"/>
    <w:rsid w:val="003F092F"/>
    <w:rsid w:val="003F0950"/>
    <w:rsid w:val="003F12C0"/>
    <w:rsid w:val="003F1613"/>
    <w:rsid w:val="003F1929"/>
    <w:rsid w:val="003F19F5"/>
    <w:rsid w:val="003F1B37"/>
    <w:rsid w:val="003F246F"/>
    <w:rsid w:val="003F28A4"/>
    <w:rsid w:val="003F2B3B"/>
    <w:rsid w:val="003F31A2"/>
    <w:rsid w:val="003F34AD"/>
    <w:rsid w:val="003F3648"/>
    <w:rsid w:val="003F395A"/>
    <w:rsid w:val="003F3F1C"/>
    <w:rsid w:val="003F450E"/>
    <w:rsid w:val="003F45BF"/>
    <w:rsid w:val="003F46BC"/>
    <w:rsid w:val="003F56CF"/>
    <w:rsid w:val="003F5753"/>
    <w:rsid w:val="003F620C"/>
    <w:rsid w:val="003F6929"/>
    <w:rsid w:val="003F6BEF"/>
    <w:rsid w:val="003F70B3"/>
    <w:rsid w:val="003F719E"/>
    <w:rsid w:val="003F7701"/>
    <w:rsid w:val="003F79C8"/>
    <w:rsid w:val="003F7A30"/>
    <w:rsid w:val="003F7B43"/>
    <w:rsid w:val="003F7F09"/>
    <w:rsid w:val="004001D1"/>
    <w:rsid w:val="004004ED"/>
    <w:rsid w:val="00400A71"/>
    <w:rsid w:val="00401114"/>
    <w:rsid w:val="00401915"/>
    <w:rsid w:val="00401AD0"/>
    <w:rsid w:val="00401BB9"/>
    <w:rsid w:val="00401C9C"/>
    <w:rsid w:val="00402D89"/>
    <w:rsid w:val="00402FFB"/>
    <w:rsid w:val="004039D2"/>
    <w:rsid w:val="00403D1D"/>
    <w:rsid w:val="00404AE5"/>
    <w:rsid w:val="004056AA"/>
    <w:rsid w:val="004058F0"/>
    <w:rsid w:val="00405E2D"/>
    <w:rsid w:val="00405F29"/>
    <w:rsid w:val="004060D6"/>
    <w:rsid w:val="004064A7"/>
    <w:rsid w:val="0040655A"/>
    <w:rsid w:val="00406629"/>
    <w:rsid w:val="00406781"/>
    <w:rsid w:val="00406F36"/>
    <w:rsid w:val="00407006"/>
    <w:rsid w:val="00407476"/>
    <w:rsid w:val="0040767D"/>
    <w:rsid w:val="00407933"/>
    <w:rsid w:val="0040798E"/>
    <w:rsid w:val="004079C2"/>
    <w:rsid w:val="00407F34"/>
    <w:rsid w:val="00407FBD"/>
    <w:rsid w:val="004101C4"/>
    <w:rsid w:val="00410A53"/>
    <w:rsid w:val="00410BB6"/>
    <w:rsid w:val="004116D9"/>
    <w:rsid w:val="00411AE4"/>
    <w:rsid w:val="00412013"/>
    <w:rsid w:val="00412855"/>
    <w:rsid w:val="00412A85"/>
    <w:rsid w:val="00413D5B"/>
    <w:rsid w:val="00413E02"/>
    <w:rsid w:val="00413FBA"/>
    <w:rsid w:val="0041469A"/>
    <w:rsid w:val="004149F5"/>
    <w:rsid w:val="00414A6F"/>
    <w:rsid w:val="00414A8D"/>
    <w:rsid w:val="00414C11"/>
    <w:rsid w:val="00414F0D"/>
    <w:rsid w:val="0041511B"/>
    <w:rsid w:val="0041566A"/>
    <w:rsid w:val="00415BB2"/>
    <w:rsid w:val="00415F86"/>
    <w:rsid w:val="00416B08"/>
    <w:rsid w:val="00416D5F"/>
    <w:rsid w:val="00416E61"/>
    <w:rsid w:val="00417335"/>
    <w:rsid w:val="004173F1"/>
    <w:rsid w:val="0041758B"/>
    <w:rsid w:val="004176B4"/>
    <w:rsid w:val="00417C08"/>
    <w:rsid w:val="00417F69"/>
    <w:rsid w:val="0042002A"/>
    <w:rsid w:val="00420055"/>
    <w:rsid w:val="0042009D"/>
    <w:rsid w:val="00420203"/>
    <w:rsid w:val="0042049B"/>
    <w:rsid w:val="004208C4"/>
    <w:rsid w:val="00420B7C"/>
    <w:rsid w:val="00420D7B"/>
    <w:rsid w:val="00420DA2"/>
    <w:rsid w:val="00420F2E"/>
    <w:rsid w:val="004211FA"/>
    <w:rsid w:val="004216B0"/>
    <w:rsid w:val="00422085"/>
    <w:rsid w:val="00422333"/>
    <w:rsid w:val="00422922"/>
    <w:rsid w:val="00423C38"/>
    <w:rsid w:val="0042415B"/>
    <w:rsid w:val="00424FBE"/>
    <w:rsid w:val="00425416"/>
    <w:rsid w:val="00425ADE"/>
    <w:rsid w:val="00425DF2"/>
    <w:rsid w:val="00425EEE"/>
    <w:rsid w:val="004267BF"/>
    <w:rsid w:val="0042685C"/>
    <w:rsid w:val="004270BF"/>
    <w:rsid w:val="004270F7"/>
    <w:rsid w:val="004274DB"/>
    <w:rsid w:val="00427D68"/>
    <w:rsid w:val="00427D78"/>
    <w:rsid w:val="00427DAF"/>
    <w:rsid w:val="00430312"/>
    <w:rsid w:val="00430367"/>
    <w:rsid w:val="00430873"/>
    <w:rsid w:val="00430A36"/>
    <w:rsid w:val="00430B99"/>
    <w:rsid w:val="004312E1"/>
    <w:rsid w:val="00431849"/>
    <w:rsid w:val="00431A3C"/>
    <w:rsid w:val="004323AE"/>
    <w:rsid w:val="00432571"/>
    <w:rsid w:val="004327B1"/>
    <w:rsid w:val="00433214"/>
    <w:rsid w:val="00433F09"/>
    <w:rsid w:val="0043429B"/>
    <w:rsid w:val="004347D0"/>
    <w:rsid w:val="004348F2"/>
    <w:rsid w:val="00434B17"/>
    <w:rsid w:val="00435596"/>
    <w:rsid w:val="0043572D"/>
    <w:rsid w:val="00435761"/>
    <w:rsid w:val="00435815"/>
    <w:rsid w:val="00435A0B"/>
    <w:rsid w:val="00435AA8"/>
    <w:rsid w:val="00435ABE"/>
    <w:rsid w:val="00435F15"/>
    <w:rsid w:val="004362C3"/>
    <w:rsid w:val="00436384"/>
    <w:rsid w:val="004363F0"/>
    <w:rsid w:val="0043640C"/>
    <w:rsid w:val="00436645"/>
    <w:rsid w:val="00436654"/>
    <w:rsid w:val="00436FD2"/>
    <w:rsid w:val="004372A5"/>
    <w:rsid w:val="00437370"/>
    <w:rsid w:val="004400CB"/>
    <w:rsid w:val="004411E3"/>
    <w:rsid w:val="004414F4"/>
    <w:rsid w:val="00441CA7"/>
    <w:rsid w:val="00441FD1"/>
    <w:rsid w:val="00442240"/>
    <w:rsid w:val="0044230A"/>
    <w:rsid w:val="0044311C"/>
    <w:rsid w:val="004435D8"/>
    <w:rsid w:val="00443A6F"/>
    <w:rsid w:val="00443E71"/>
    <w:rsid w:val="00444083"/>
    <w:rsid w:val="00444317"/>
    <w:rsid w:val="00444380"/>
    <w:rsid w:val="0044446A"/>
    <w:rsid w:val="004444E4"/>
    <w:rsid w:val="004445CF"/>
    <w:rsid w:val="004448F8"/>
    <w:rsid w:val="00444F8D"/>
    <w:rsid w:val="00445A0B"/>
    <w:rsid w:val="00445A72"/>
    <w:rsid w:val="00445B21"/>
    <w:rsid w:val="004460F2"/>
    <w:rsid w:val="00446397"/>
    <w:rsid w:val="00446A8C"/>
    <w:rsid w:val="004473AC"/>
    <w:rsid w:val="004473AF"/>
    <w:rsid w:val="00447483"/>
    <w:rsid w:val="004476B9"/>
    <w:rsid w:val="0045077B"/>
    <w:rsid w:val="00451279"/>
    <w:rsid w:val="00451AE6"/>
    <w:rsid w:val="00451E8D"/>
    <w:rsid w:val="00451F22"/>
    <w:rsid w:val="00452236"/>
    <w:rsid w:val="004527A5"/>
    <w:rsid w:val="004527E0"/>
    <w:rsid w:val="0045298F"/>
    <w:rsid w:val="00452D49"/>
    <w:rsid w:val="00452E0B"/>
    <w:rsid w:val="0045365A"/>
    <w:rsid w:val="00453A6A"/>
    <w:rsid w:val="00453CC6"/>
    <w:rsid w:val="004544DA"/>
    <w:rsid w:val="0045452D"/>
    <w:rsid w:val="004552BF"/>
    <w:rsid w:val="00455659"/>
    <w:rsid w:val="00455888"/>
    <w:rsid w:val="00455B7F"/>
    <w:rsid w:val="00455D88"/>
    <w:rsid w:val="004560A1"/>
    <w:rsid w:val="00456A6F"/>
    <w:rsid w:val="00457868"/>
    <w:rsid w:val="0045792E"/>
    <w:rsid w:val="00457962"/>
    <w:rsid w:val="00457BC7"/>
    <w:rsid w:val="00457E32"/>
    <w:rsid w:val="0046059C"/>
    <w:rsid w:val="004607DC"/>
    <w:rsid w:val="00460BB9"/>
    <w:rsid w:val="00460E69"/>
    <w:rsid w:val="00460ECB"/>
    <w:rsid w:val="0046116E"/>
    <w:rsid w:val="00461300"/>
    <w:rsid w:val="00461998"/>
    <w:rsid w:val="00461CDD"/>
    <w:rsid w:val="00461F84"/>
    <w:rsid w:val="00462C04"/>
    <w:rsid w:val="00462D4C"/>
    <w:rsid w:val="0046369B"/>
    <w:rsid w:val="004638AF"/>
    <w:rsid w:val="00463AE5"/>
    <w:rsid w:val="00463BE5"/>
    <w:rsid w:val="00464999"/>
    <w:rsid w:val="00465A9C"/>
    <w:rsid w:val="0046614F"/>
    <w:rsid w:val="004663E5"/>
    <w:rsid w:val="00466975"/>
    <w:rsid w:val="00466A3C"/>
    <w:rsid w:val="00466A54"/>
    <w:rsid w:val="00466C67"/>
    <w:rsid w:val="00466F74"/>
    <w:rsid w:val="00466FD3"/>
    <w:rsid w:val="0046731F"/>
    <w:rsid w:val="0046788B"/>
    <w:rsid w:val="00467BCE"/>
    <w:rsid w:val="00467FFE"/>
    <w:rsid w:val="004702B8"/>
    <w:rsid w:val="0047031A"/>
    <w:rsid w:val="00470749"/>
    <w:rsid w:val="004709B5"/>
    <w:rsid w:val="00470D7D"/>
    <w:rsid w:val="0047103E"/>
    <w:rsid w:val="004713CA"/>
    <w:rsid w:val="004713F3"/>
    <w:rsid w:val="00471C5A"/>
    <w:rsid w:val="00471F2C"/>
    <w:rsid w:val="004721C3"/>
    <w:rsid w:val="00472469"/>
    <w:rsid w:val="00472EE7"/>
    <w:rsid w:val="004731DF"/>
    <w:rsid w:val="004731E0"/>
    <w:rsid w:val="00473298"/>
    <w:rsid w:val="004734D0"/>
    <w:rsid w:val="00473801"/>
    <w:rsid w:val="004739A3"/>
    <w:rsid w:val="00473A9E"/>
    <w:rsid w:val="00473CD9"/>
    <w:rsid w:val="00473FBD"/>
    <w:rsid w:val="004745F6"/>
    <w:rsid w:val="00474AC0"/>
    <w:rsid w:val="00475C27"/>
    <w:rsid w:val="00475D1C"/>
    <w:rsid w:val="00476095"/>
    <w:rsid w:val="00476407"/>
    <w:rsid w:val="004769B1"/>
    <w:rsid w:val="00476A03"/>
    <w:rsid w:val="00477739"/>
    <w:rsid w:val="00477BF7"/>
    <w:rsid w:val="00477D17"/>
    <w:rsid w:val="00480910"/>
    <w:rsid w:val="00480970"/>
    <w:rsid w:val="00481760"/>
    <w:rsid w:val="00481A17"/>
    <w:rsid w:val="00481ED6"/>
    <w:rsid w:val="004821B3"/>
    <w:rsid w:val="0048275E"/>
    <w:rsid w:val="004829D6"/>
    <w:rsid w:val="00482BF2"/>
    <w:rsid w:val="00483396"/>
    <w:rsid w:val="00483DD0"/>
    <w:rsid w:val="004841FB"/>
    <w:rsid w:val="00484A9A"/>
    <w:rsid w:val="00484D6A"/>
    <w:rsid w:val="00485169"/>
    <w:rsid w:val="00485192"/>
    <w:rsid w:val="004858E8"/>
    <w:rsid w:val="004859EB"/>
    <w:rsid w:val="00485BCF"/>
    <w:rsid w:val="00486676"/>
    <w:rsid w:val="0048681A"/>
    <w:rsid w:val="004869AF"/>
    <w:rsid w:val="0048792C"/>
    <w:rsid w:val="004901A4"/>
    <w:rsid w:val="00490351"/>
    <w:rsid w:val="00490411"/>
    <w:rsid w:val="0049056C"/>
    <w:rsid w:val="0049068B"/>
    <w:rsid w:val="00490872"/>
    <w:rsid w:val="0049099C"/>
    <w:rsid w:val="00490E45"/>
    <w:rsid w:val="00491812"/>
    <w:rsid w:val="004919E0"/>
    <w:rsid w:val="00491A3C"/>
    <w:rsid w:val="00491ADE"/>
    <w:rsid w:val="00491C4E"/>
    <w:rsid w:val="004920FC"/>
    <w:rsid w:val="004922DA"/>
    <w:rsid w:val="004923A4"/>
    <w:rsid w:val="004930E6"/>
    <w:rsid w:val="0049354D"/>
    <w:rsid w:val="004935C6"/>
    <w:rsid w:val="00493835"/>
    <w:rsid w:val="004942D8"/>
    <w:rsid w:val="004945DE"/>
    <w:rsid w:val="00494B6A"/>
    <w:rsid w:val="00494F1F"/>
    <w:rsid w:val="004958A9"/>
    <w:rsid w:val="00495942"/>
    <w:rsid w:val="0049598A"/>
    <w:rsid w:val="004969A4"/>
    <w:rsid w:val="00496B36"/>
    <w:rsid w:val="00496B92"/>
    <w:rsid w:val="00497172"/>
    <w:rsid w:val="00497308"/>
    <w:rsid w:val="00497877"/>
    <w:rsid w:val="0049796B"/>
    <w:rsid w:val="00497BAA"/>
    <w:rsid w:val="004A03A2"/>
    <w:rsid w:val="004A072A"/>
    <w:rsid w:val="004A0B0F"/>
    <w:rsid w:val="004A0B10"/>
    <w:rsid w:val="004A0E72"/>
    <w:rsid w:val="004A1898"/>
    <w:rsid w:val="004A18B5"/>
    <w:rsid w:val="004A19ED"/>
    <w:rsid w:val="004A1D90"/>
    <w:rsid w:val="004A2045"/>
    <w:rsid w:val="004A28A5"/>
    <w:rsid w:val="004A29DF"/>
    <w:rsid w:val="004A30B5"/>
    <w:rsid w:val="004A353F"/>
    <w:rsid w:val="004A357D"/>
    <w:rsid w:val="004A3A36"/>
    <w:rsid w:val="004A3BC5"/>
    <w:rsid w:val="004A41C5"/>
    <w:rsid w:val="004A49CF"/>
    <w:rsid w:val="004A4ADB"/>
    <w:rsid w:val="004A5065"/>
    <w:rsid w:val="004A522E"/>
    <w:rsid w:val="004A5A99"/>
    <w:rsid w:val="004A5C22"/>
    <w:rsid w:val="004A5D54"/>
    <w:rsid w:val="004A5FC4"/>
    <w:rsid w:val="004A6418"/>
    <w:rsid w:val="004A701D"/>
    <w:rsid w:val="004A7037"/>
    <w:rsid w:val="004A797D"/>
    <w:rsid w:val="004A7CCF"/>
    <w:rsid w:val="004A7F8E"/>
    <w:rsid w:val="004B0709"/>
    <w:rsid w:val="004B099B"/>
    <w:rsid w:val="004B10BC"/>
    <w:rsid w:val="004B1CC1"/>
    <w:rsid w:val="004B2B00"/>
    <w:rsid w:val="004B2C2C"/>
    <w:rsid w:val="004B2D14"/>
    <w:rsid w:val="004B32E7"/>
    <w:rsid w:val="004B37E8"/>
    <w:rsid w:val="004B3AA4"/>
    <w:rsid w:val="004B3C54"/>
    <w:rsid w:val="004B47FF"/>
    <w:rsid w:val="004B4A79"/>
    <w:rsid w:val="004B53D2"/>
    <w:rsid w:val="004B5B42"/>
    <w:rsid w:val="004B5D38"/>
    <w:rsid w:val="004B5E8A"/>
    <w:rsid w:val="004B6338"/>
    <w:rsid w:val="004B6472"/>
    <w:rsid w:val="004B65C5"/>
    <w:rsid w:val="004B6DAA"/>
    <w:rsid w:val="004B7111"/>
    <w:rsid w:val="004B7737"/>
    <w:rsid w:val="004B7ADA"/>
    <w:rsid w:val="004B7C46"/>
    <w:rsid w:val="004C03C8"/>
    <w:rsid w:val="004C050A"/>
    <w:rsid w:val="004C05AF"/>
    <w:rsid w:val="004C06BB"/>
    <w:rsid w:val="004C0807"/>
    <w:rsid w:val="004C0998"/>
    <w:rsid w:val="004C0B11"/>
    <w:rsid w:val="004C0C69"/>
    <w:rsid w:val="004C1177"/>
    <w:rsid w:val="004C1416"/>
    <w:rsid w:val="004C2559"/>
    <w:rsid w:val="004C26F7"/>
    <w:rsid w:val="004C2836"/>
    <w:rsid w:val="004C338C"/>
    <w:rsid w:val="004C4A0F"/>
    <w:rsid w:val="004C5617"/>
    <w:rsid w:val="004C62C5"/>
    <w:rsid w:val="004C6CB8"/>
    <w:rsid w:val="004C6F0C"/>
    <w:rsid w:val="004C777A"/>
    <w:rsid w:val="004C7B40"/>
    <w:rsid w:val="004C7C1E"/>
    <w:rsid w:val="004C7CD7"/>
    <w:rsid w:val="004C7DE6"/>
    <w:rsid w:val="004C7F14"/>
    <w:rsid w:val="004D0191"/>
    <w:rsid w:val="004D04DC"/>
    <w:rsid w:val="004D077E"/>
    <w:rsid w:val="004D0BBC"/>
    <w:rsid w:val="004D0BEC"/>
    <w:rsid w:val="004D0FEB"/>
    <w:rsid w:val="004D1232"/>
    <w:rsid w:val="004D1354"/>
    <w:rsid w:val="004D151E"/>
    <w:rsid w:val="004D18B0"/>
    <w:rsid w:val="004D217B"/>
    <w:rsid w:val="004D22C6"/>
    <w:rsid w:val="004D2347"/>
    <w:rsid w:val="004D27D4"/>
    <w:rsid w:val="004D2887"/>
    <w:rsid w:val="004D293A"/>
    <w:rsid w:val="004D2CCF"/>
    <w:rsid w:val="004D3103"/>
    <w:rsid w:val="004D374C"/>
    <w:rsid w:val="004D3812"/>
    <w:rsid w:val="004D386E"/>
    <w:rsid w:val="004D3AE1"/>
    <w:rsid w:val="004D3E5D"/>
    <w:rsid w:val="004D4945"/>
    <w:rsid w:val="004D4A66"/>
    <w:rsid w:val="004D56B1"/>
    <w:rsid w:val="004D6020"/>
    <w:rsid w:val="004D6351"/>
    <w:rsid w:val="004D6973"/>
    <w:rsid w:val="004D6ED3"/>
    <w:rsid w:val="004D700F"/>
    <w:rsid w:val="004D7078"/>
    <w:rsid w:val="004D7184"/>
    <w:rsid w:val="004D75F7"/>
    <w:rsid w:val="004D7DC3"/>
    <w:rsid w:val="004E000B"/>
    <w:rsid w:val="004E005F"/>
    <w:rsid w:val="004E027A"/>
    <w:rsid w:val="004E0351"/>
    <w:rsid w:val="004E1198"/>
    <w:rsid w:val="004E122C"/>
    <w:rsid w:val="004E1571"/>
    <w:rsid w:val="004E1EEE"/>
    <w:rsid w:val="004E229E"/>
    <w:rsid w:val="004E2390"/>
    <w:rsid w:val="004E2600"/>
    <w:rsid w:val="004E2CB4"/>
    <w:rsid w:val="004E3100"/>
    <w:rsid w:val="004E3332"/>
    <w:rsid w:val="004E39E8"/>
    <w:rsid w:val="004E3DF9"/>
    <w:rsid w:val="004E3F34"/>
    <w:rsid w:val="004E4190"/>
    <w:rsid w:val="004E4AD6"/>
    <w:rsid w:val="004E4B48"/>
    <w:rsid w:val="004E4D71"/>
    <w:rsid w:val="004E4EA7"/>
    <w:rsid w:val="004E50E7"/>
    <w:rsid w:val="004E52D8"/>
    <w:rsid w:val="004E531B"/>
    <w:rsid w:val="004E5348"/>
    <w:rsid w:val="004E59E5"/>
    <w:rsid w:val="004E5F3E"/>
    <w:rsid w:val="004E5F7C"/>
    <w:rsid w:val="004E5FC3"/>
    <w:rsid w:val="004E606D"/>
    <w:rsid w:val="004E63E9"/>
    <w:rsid w:val="004E7287"/>
    <w:rsid w:val="004E7957"/>
    <w:rsid w:val="004E79B2"/>
    <w:rsid w:val="004E7B1A"/>
    <w:rsid w:val="004E7C76"/>
    <w:rsid w:val="004F0168"/>
    <w:rsid w:val="004F0B51"/>
    <w:rsid w:val="004F0F8F"/>
    <w:rsid w:val="004F110C"/>
    <w:rsid w:val="004F287C"/>
    <w:rsid w:val="004F2E83"/>
    <w:rsid w:val="004F3824"/>
    <w:rsid w:val="004F46C7"/>
    <w:rsid w:val="004F477E"/>
    <w:rsid w:val="004F4C56"/>
    <w:rsid w:val="004F4F84"/>
    <w:rsid w:val="004F4FFC"/>
    <w:rsid w:val="004F571B"/>
    <w:rsid w:val="004F5ED3"/>
    <w:rsid w:val="004F5FB1"/>
    <w:rsid w:val="004F72C3"/>
    <w:rsid w:val="004F73AE"/>
    <w:rsid w:val="004F751C"/>
    <w:rsid w:val="004F7919"/>
    <w:rsid w:val="004F7993"/>
    <w:rsid w:val="004F7B81"/>
    <w:rsid w:val="004F7D99"/>
    <w:rsid w:val="005001BA"/>
    <w:rsid w:val="00500487"/>
    <w:rsid w:val="00500596"/>
    <w:rsid w:val="0050065A"/>
    <w:rsid w:val="00500780"/>
    <w:rsid w:val="00500B1C"/>
    <w:rsid w:val="00500BDC"/>
    <w:rsid w:val="00500DF1"/>
    <w:rsid w:val="005017FC"/>
    <w:rsid w:val="00502DED"/>
    <w:rsid w:val="0050305A"/>
    <w:rsid w:val="00503224"/>
    <w:rsid w:val="005034FA"/>
    <w:rsid w:val="00503D91"/>
    <w:rsid w:val="00504881"/>
    <w:rsid w:val="00504FAD"/>
    <w:rsid w:val="00505A2F"/>
    <w:rsid w:val="00505EE3"/>
    <w:rsid w:val="005061A3"/>
    <w:rsid w:val="005062E1"/>
    <w:rsid w:val="00506624"/>
    <w:rsid w:val="005067A9"/>
    <w:rsid w:val="00506940"/>
    <w:rsid w:val="00506FB8"/>
    <w:rsid w:val="00507CC7"/>
    <w:rsid w:val="00510002"/>
    <w:rsid w:val="005100D2"/>
    <w:rsid w:val="0051021F"/>
    <w:rsid w:val="005105F6"/>
    <w:rsid w:val="00510AF3"/>
    <w:rsid w:val="0051106A"/>
    <w:rsid w:val="0051236D"/>
    <w:rsid w:val="0051241B"/>
    <w:rsid w:val="00512FC4"/>
    <w:rsid w:val="00513AD5"/>
    <w:rsid w:val="00513AF9"/>
    <w:rsid w:val="00513E0F"/>
    <w:rsid w:val="00514173"/>
    <w:rsid w:val="0051446C"/>
    <w:rsid w:val="005144B5"/>
    <w:rsid w:val="0051472A"/>
    <w:rsid w:val="005148B6"/>
    <w:rsid w:val="00514DDC"/>
    <w:rsid w:val="0051529E"/>
    <w:rsid w:val="0051530E"/>
    <w:rsid w:val="005154BF"/>
    <w:rsid w:val="00515A86"/>
    <w:rsid w:val="00515DB6"/>
    <w:rsid w:val="005169D6"/>
    <w:rsid w:val="00516C28"/>
    <w:rsid w:val="005171F6"/>
    <w:rsid w:val="005172AD"/>
    <w:rsid w:val="005175B3"/>
    <w:rsid w:val="00517602"/>
    <w:rsid w:val="0051783E"/>
    <w:rsid w:val="00517AD1"/>
    <w:rsid w:val="00517B2E"/>
    <w:rsid w:val="00517B43"/>
    <w:rsid w:val="00517C06"/>
    <w:rsid w:val="00517E90"/>
    <w:rsid w:val="00520851"/>
    <w:rsid w:val="00520968"/>
    <w:rsid w:val="00520AE4"/>
    <w:rsid w:val="00520DD8"/>
    <w:rsid w:val="00520EB1"/>
    <w:rsid w:val="00521696"/>
    <w:rsid w:val="00521814"/>
    <w:rsid w:val="00521A15"/>
    <w:rsid w:val="005220B4"/>
    <w:rsid w:val="00522157"/>
    <w:rsid w:val="00522B03"/>
    <w:rsid w:val="00522B63"/>
    <w:rsid w:val="00522D09"/>
    <w:rsid w:val="00522EF8"/>
    <w:rsid w:val="005236A0"/>
    <w:rsid w:val="00523DB4"/>
    <w:rsid w:val="00523FEC"/>
    <w:rsid w:val="005243AA"/>
    <w:rsid w:val="0052463E"/>
    <w:rsid w:val="005247A6"/>
    <w:rsid w:val="00524D14"/>
    <w:rsid w:val="005253B2"/>
    <w:rsid w:val="00525978"/>
    <w:rsid w:val="00525C64"/>
    <w:rsid w:val="00525C72"/>
    <w:rsid w:val="00526152"/>
    <w:rsid w:val="005267FD"/>
    <w:rsid w:val="00526DEA"/>
    <w:rsid w:val="005272B4"/>
    <w:rsid w:val="00527473"/>
    <w:rsid w:val="005306DF"/>
    <w:rsid w:val="005309B2"/>
    <w:rsid w:val="00530A9F"/>
    <w:rsid w:val="00530AD1"/>
    <w:rsid w:val="00530B63"/>
    <w:rsid w:val="00530F29"/>
    <w:rsid w:val="00531665"/>
    <w:rsid w:val="00531690"/>
    <w:rsid w:val="005317CA"/>
    <w:rsid w:val="005319DD"/>
    <w:rsid w:val="00531D12"/>
    <w:rsid w:val="00531FB6"/>
    <w:rsid w:val="005324DE"/>
    <w:rsid w:val="00532545"/>
    <w:rsid w:val="005327E3"/>
    <w:rsid w:val="00533631"/>
    <w:rsid w:val="005336B7"/>
    <w:rsid w:val="005342C6"/>
    <w:rsid w:val="00534A9E"/>
    <w:rsid w:val="00534D88"/>
    <w:rsid w:val="00535357"/>
    <w:rsid w:val="00535F17"/>
    <w:rsid w:val="00536036"/>
    <w:rsid w:val="005362DA"/>
    <w:rsid w:val="00536468"/>
    <w:rsid w:val="00536824"/>
    <w:rsid w:val="005369F6"/>
    <w:rsid w:val="00536F5B"/>
    <w:rsid w:val="00537066"/>
    <w:rsid w:val="00537BC1"/>
    <w:rsid w:val="0054078D"/>
    <w:rsid w:val="0054080A"/>
    <w:rsid w:val="00540A1E"/>
    <w:rsid w:val="00541628"/>
    <w:rsid w:val="0054199A"/>
    <w:rsid w:val="00541ABD"/>
    <w:rsid w:val="00541EEC"/>
    <w:rsid w:val="00541F09"/>
    <w:rsid w:val="00541F38"/>
    <w:rsid w:val="00541F85"/>
    <w:rsid w:val="0054221B"/>
    <w:rsid w:val="00542848"/>
    <w:rsid w:val="00542960"/>
    <w:rsid w:val="005430A5"/>
    <w:rsid w:val="00543A3E"/>
    <w:rsid w:val="00543A56"/>
    <w:rsid w:val="00543D4F"/>
    <w:rsid w:val="00544029"/>
    <w:rsid w:val="005442FF"/>
    <w:rsid w:val="005449F0"/>
    <w:rsid w:val="00544C1E"/>
    <w:rsid w:val="00544CBA"/>
    <w:rsid w:val="00544D52"/>
    <w:rsid w:val="00544DEB"/>
    <w:rsid w:val="00544E42"/>
    <w:rsid w:val="00545270"/>
    <w:rsid w:val="005453D0"/>
    <w:rsid w:val="00545631"/>
    <w:rsid w:val="00545AB3"/>
    <w:rsid w:val="00545C5A"/>
    <w:rsid w:val="00546D1E"/>
    <w:rsid w:val="005471B7"/>
    <w:rsid w:val="005477CF"/>
    <w:rsid w:val="00547FD8"/>
    <w:rsid w:val="00550A0D"/>
    <w:rsid w:val="00550B28"/>
    <w:rsid w:val="00550C3B"/>
    <w:rsid w:val="00550CF9"/>
    <w:rsid w:val="00550E29"/>
    <w:rsid w:val="00551158"/>
    <w:rsid w:val="0055135C"/>
    <w:rsid w:val="00551375"/>
    <w:rsid w:val="0055161C"/>
    <w:rsid w:val="00551B4B"/>
    <w:rsid w:val="00551C9A"/>
    <w:rsid w:val="00553404"/>
    <w:rsid w:val="0055376E"/>
    <w:rsid w:val="0055407D"/>
    <w:rsid w:val="005541FA"/>
    <w:rsid w:val="0055457C"/>
    <w:rsid w:val="005549E8"/>
    <w:rsid w:val="00555216"/>
    <w:rsid w:val="00555A26"/>
    <w:rsid w:val="00555ADF"/>
    <w:rsid w:val="00555DC3"/>
    <w:rsid w:val="00556325"/>
    <w:rsid w:val="00556665"/>
    <w:rsid w:val="0055666B"/>
    <w:rsid w:val="00556C68"/>
    <w:rsid w:val="00556FD3"/>
    <w:rsid w:val="00557119"/>
    <w:rsid w:val="0055733D"/>
    <w:rsid w:val="005575B2"/>
    <w:rsid w:val="00557662"/>
    <w:rsid w:val="005578B3"/>
    <w:rsid w:val="00557C39"/>
    <w:rsid w:val="00557F18"/>
    <w:rsid w:val="005600A2"/>
    <w:rsid w:val="00560278"/>
    <w:rsid w:val="005606B6"/>
    <w:rsid w:val="00560745"/>
    <w:rsid w:val="005609F3"/>
    <w:rsid w:val="00561518"/>
    <w:rsid w:val="00561580"/>
    <w:rsid w:val="005619D3"/>
    <w:rsid w:val="00561A8E"/>
    <w:rsid w:val="00562170"/>
    <w:rsid w:val="005628E8"/>
    <w:rsid w:val="00562E38"/>
    <w:rsid w:val="0056348B"/>
    <w:rsid w:val="005636AE"/>
    <w:rsid w:val="005638A4"/>
    <w:rsid w:val="00563A0C"/>
    <w:rsid w:val="00563DC1"/>
    <w:rsid w:val="005641F4"/>
    <w:rsid w:val="0056421A"/>
    <w:rsid w:val="0056426F"/>
    <w:rsid w:val="00564288"/>
    <w:rsid w:val="0056470F"/>
    <w:rsid w:val="00564A0B"/>
    <w:rsid w:val="00564C5C"/>
    <w:rsid w:val="00564F97"/>
    <w:rsid w:val="00565352"/>
    <w:rsid w:val="005654D2"/>
    <w:rsid w:val="005656DC"/>
    <w:rsid w:val="00565820"/>
    <w:rsid w:val="00565CFD"/>
    <w:rsid w:val="00565D2E"/>
    <w:rsid w:val="005669BB"/>
    <w:rsid w:val="005671CE"/>
    <w:rsid w:val="005672DB"/>
    <w:rsid w:val="00567578"/>
    <w:rsid w:val="00567780"/>
    <w:rsid w:val="00567C14"/>
    <w:rsid w:val="00567D80"/>
    <w:rsid w:val="00567E2B"/>
    <w:rsid w:val="00567FAA"/>
    <w:rsid w:val="005700CC"/>
    <w:rsid w:val="00570126"/>
    <w:rsid w:val="005707A9"/>
    <w:rsid w:val="00570AE7"/>
    <w:rsid w:val="00570B6B"/>
    <w:rsid w:val="00570C59"/>
    <w:rsid w:val="00570D54"/>
    <w:rsid w:val="00571244"/>
    <w:rsid w:val="0057160A"/>
    <w:rsid w:val="005733F2"/>
    <w:rsid w:val="005739D8"/>
    <w:rsid w:val="00573A67"/>
    <w:rsid w:val="00573E85"/>
    <w:rsid w:val="005740C2"/>
    <w:rsid w:val="005747AE"/>
    <w:rsid w:val="00574DF0"/>
    <w:rsid w:val="005751AB"/>
    <w:rsid w:val="00575D08"/>
    <w:rsid w:val="00576603"/>
    <w:rsid w:val="0057665E"/>
    <w:rsid w:val="00576FFA"/>
    <w:rsid w:val="00577275"/>
    <w:rsid w:val="00577286"/>
    <w:rsid w:val="00577601"/>
    <w:rsid w:val="00577612"/>
    <w:rsid w:val="0057764F"/>
    <w:rsid w:val="005776F3"/>
    <w:rsid w:val="0057785F"/>
    <w:rsid w:val="00577DEC"/>
    <w:rsid w:val="00577F55"/>
    <w:rsid w:val="0058036D"/>
    <w:rsid w:val="00581372"/>
    <w:rsid w:val="005813F2"/>
    <w:rsid w:val="00581485"/>
    <w:rsid w:val="005816D5"/>
    <w:rsid w:val="00582495"/>
    <w:rsid w:val="00582E75"/>
    <w:rsid w:val="00582F33"/>
    <w:rsid w:val="005831FE"/>
    <w:rsid w:val="005833E3"/>
    <w:rsid w:val="00583680"/>
    <w:rsid w:val="00583A22"/>
    <w:rsid w:val="00583C6A"/>
    <w:rsid w:val="00583DAD"/>
    <w:rsid w:val="00584344"/>
    <w:rsid w:val="00584F6E"/>
    <w:rsid w:val="005850C5"/>
    <w:rsid w:val="005856D2"/>
    <w:rsid w:val="00585706"/>
    <w:rsid w:val="00585A2E"/>
    <w:rsid w:val="00585CC5"/>
    <w:rsid w:val="00585F3E"/>
    <w:rsid w:val="005860E9"/>
    <w:rsid w:val="00586284"/>
    <w:rsid w:val="005867A0"/>
    <w:rsid w:val="00586981"/>
    <w:rsid w:val="00586F34"/>
    <w:rsid w:val="00586F62"/>
    <w:rsid w:val="005871CB"/>
    <w:rsid w:val="0058772D"/>
    <w:rsid w:val="00587A43"/>
    <w:rsid w:val="00587AFD"/>
    <w:rsid w:val="00590023"/>
    <w:rsid w:val="00590247"/>
    <w:rsid w:val="00590661"/>
    <w:rsid w:val="00590708"/>
    <w:rsid w:val="00590BE4"/>
    <w:rsid w:val="00591103"/>
    <w:rsid w:val="00591128"/>
    <w:rsid w:val="005914CF"/>
    <w:rsid w:val="005917D2"/>
    <w:rsid w:val="00591830"/>
    <w:rsid w:val="00592ADC"/>
    <w:rsid w:val="00593052"/>
    <w:rsid w:val="005932C7"/>
    <w:rsid w:val="00593B98"/>
    <w:rsid w:val="00593BEC"/>
    <w:rsid w:val="00593D9A"/>
    <w:rsid w:val="0059401A"/>
    <w:rsid w:val="005943A8"/>
    <w:rsid w:val="00594727"/>
    <w:rsid w:val="005949F2"/>
    <w:rsid w:val="005950B1"/>
    <w:rsid w:val="00595385"/>
    <w:rsid w:val="005955A7"/>
    <w:rsid w:val="005956E6"/>
    <w:rsid w:val="00595E5F"/>
    <w:rsid w:val="0059610C"/>
    <w:rsid w:val="00596ABF"/>
    <w:rsid w:val="00596B1D"/>
    <w:rsid w:val="00596B62"/>
    <w:rsid w:val="0059755A"/>
    <w:rsid w:val="00597D92"/>
    <w:rsid w:val="005A0459"/>
    <w:rsid w:val="005A05DE"/>
    <w:rsid w:val="005A0AE6"/>
    <w:rsid w:val="005A0B8D"/>
    <w:rsid w:val="005A0F73"/>
    <w:rsid w:val="005A1687"/>
    <w:rsid w:val="005A1E1F"/>
    <w:rsid w:val="005A2195"/>
    <w:rsid w:val="005A21B0"/>
    <w:rsid w:val="005A2406"/>
    <w:rsid w:val="005A280A"/>
    <w:rsid w:val="005A2B12"/>
    <w:rsid w:val="005A2B73"/>
    <w:rsid w:val="005A2F4A"/>
    <w:rsid w:val="005A3472"/>
    <w:rsid w:val="005A36EA"/>
    <w:rsid w:val="005A42CC"/>
    <w:rsid w:val="005A4C69"/>
    <w:rsid w:val="005A5DBF"/>
    <w:rsid w:val="005A62C0"/>
    <w:rsid w:val="005A63C8"/>
    <w:rsid w:val="005A65C1"/>
    <w:rsid w:val="005A6A7D"/>
    <w:rsid w:val="005A6EB7"/>
    <w:rsid w:val="005A6F04"/>
    <w:rsid w:val="005A72D4"/>
    <w:rsid w:val="005A73A8"/>
    <w:rsid w:val="005A7444"/>
    <w:rsid w:val="005A7507"/>
    <w:rsid w:val="005A76C2"/>
    <w:rsid w:val="005A7825"/>
    <w:rsid w:val="005A7BD7"/>
    <w:rsid w:val="005A7E3D"/>
    <w:rsid w:val="005A7F93"/>
    <w:rsid w:val="005B00C3"/>
    <w:rsid w:val="005B02B4"/>
    <w:rsid w:val="005B06DE"/>
    <w:rsid w:val="005B07F0"/>
    <w:rsid w:val="005B0867"/>
    <w:rsid w:val="005B0A03"/>
    <w:rsid w:val="005B0CA2"/>
    <w:rsid w:val="005B0F24"/>
    <w:rsid w:val="005B10D2"/>
    <w:rsid w:val="005B12FE"/>
    <w:rsid w:val="005B14A5"/>
    <w:rsid w:val="005B160D"/>
    <w:rsid w:val="005B1DA8"/>
    <w:rsid w:val="005B21F9"/>
    <w:rsid w:val="005B2239"/>
    <w:rsid w:val="005B24C5"/>
    <w:rsid w:val="005B2533"/>
    <w:rsid w:val="005B29FB"/>
    <w:rsid w:val="005B3176"/>
    <w:rsid w:val="005B3422"/>
    <w:rsid w:val="005B37C5"/>
    <w:rsid w:val="005B389E"/>
    <w:rsid w:val="005B3D2F"/>
    <w:rsid w:val="005B4208"/>
    <w:rsid w:val="005B4447"/>
    <w:rsid w:val="005B465F"/>
    <w:rsid w:val="005B48E4"/>
    <w:rsid w:val="005B4A4B"/>
    <w:rsid w:val="005B501F"/>
    <w:rsid w:val="005B55DD"/>
    <w:rsid w:val="005B5A7E"/>
    <w:rsid w:val="005B68BF"/>
    <w:rsid w:val="005B6CC4"/>
    <w:rsid w:val="005B6EDA"/>
    <w:rsid w:val="005B7200"/>
    <w:rsid w:val="005B7AD9"/>
    <w:rsid w:val="005B7D30"/>
    <w:rsid w:val="005B7FBD"/>
    <w:rsid w:val="005C008B"/>
    <w:rsid w:val="005C0B62"/>
    <w:rsid w:val="005C137E"/>
    <w:rsid w:val="005C15A8"/>
    <w:rsid w:val="005C19A2"/>
    <w:rsid w:val="005C1FAE"/>
    <w:rsid w:val="005C3265"/>
    <w:rsid w:val="005C3352"/>
    <w:rsid w:val="005C344C"/>
    <w:rsid w:val="005C34D9"/>
    <w:rsid w:val="005C39E0"/>
    <w:rsid w:val="005C3D1D"/>
    <w:rsid w:val="005C4756"/>
    <w:rsid w:val="005C484B"/>
    <w:rsid w:val="005C4973"/>
    <w:rsid w:val="005C4AA3"/>
    <w:rsid w:val="005C4E1A"/>
    <w:rsid w:val="005C55F4"/>
    <w:rsid w:val="005C5700"/>
    <w:rsid w:val="005C5750"/>
    <w:rsid w:val="005C5937"/>
    <w:rsid w:val="005C5B9B"/>
    <w:rsid w:val="005C5C1F"/>
    <w:rsid w:val="005C5F21"/>
    <w:rsid w:val="005C6ED2"/>
    <w:rsid w:val="005C6FD3"/>
    <w:rsid w:val="005C71A3"/>
    <w:rsid w:val="005C7430"/>
    <w:rsid w:val="005C794B"/>
    <w:rsid w:val="005C7A79"/>
    <w:rsid w:val="005C7A7C"/>
    <w:rsid w:val="005C7CD5"/>
    <w:rsid w:val="005C7D61"/>
    <w:rsid w:val="005C7EE2"/>
    <w:rsid w:val="005D0615"/>
    <w:rsid w:val="005D0C90"/>
    <w:rsid w:val="005D128F"/>
    <w:rsid w:val="005D14F6"/>
    <w:rsid w:val="005D1D31"/>
    <w:rsid w:val="005D2688"/>
    <w:rsid w:val="005D2C26"/>
    <w:rsid w:val="005D2E0A"/>
    <w:rsid w:val="005D2FB2"/>
    <w:rsid w:val="005D3697"/>
    <w:rsid w:val="005D593E"/>
    <w:rsid w:val="005D5D69"/>
    <w:rsid w:val="005D5EF2"/>
    <w:rsid w:val="005D614C"/>
    <w:rsid w:val="005D615C"/>
    <w:rsid w:val="005D6284"/>
    <w:rsid w:val="005D65E3"/>
    <w:rsid w:val="005D68D6"/>
    <w:rsid w:val="005D6E57"/>
    <w:rsid w:val="005D6F54"/>
    <w:rsid w:val="005D762C"/>
    <w:rsid w:val="005D7BC0"/>
    <w:rsid w:val="005D7CDB"/>
    <w:rsid w:val="005D7D3C"/>
    <w:rsid w:val="005D7D67"/>
    <w:rsid w:val="005D7EE9"/>
    <w:rsid w:val="005E003B"/>
    <w:rsid w:val="005E0968"/>
    <w:rsid w:val="005E0B1F"/>
    <w:rsid w:val="005E0D1A"/>
    <w:rsid w:val="005E1454"/>
    <w:rsid w:val="005E14C2"/>
    <w:rsid w:val="005E173F"/>
    <w:rsid w:val="005E2521"/>
    <w:rsid w:val="005E2751"/>
    <w:rsid w:val="005E2FA0"/>
    <w:rsid w:val="005E3067"/>
    <w:rsid w:val="005E347C"/>
    <w:rsid w:val="005E3607"/>
    <w:rsid w:val="005E383C"/>
    <w:rsid w:val="005E3CC3"/>
    <w:rsid w:val="005E4294"/>
    <w:rsid w:val="005E4791"/>
    <w:rsid w:val="005E47E5"/>
    <w:rsid w:val="005E496C"/>
    <w:rsid w:val="005E4A1D"/>
    <w:rsid w:val="005E4CA4"/>
    <w:rsid w:val="005E4EE9"/>
    <w:rsid w:val="005E558F"/>
    <w:rsid w:val="005E6087"/>
    <w:rsid w:val="005E622E"/>
    <w:rsid w:val="005E6768"/>
    <w:rsid w:val="005E6881"/>
    <w:rsid w:val="005E69FC"/>
    <w:rsid w:val="005E72A8"/>
    <w:rsid w:val="005E7B06"/>
    <w:rsid w:val="005F00CE"/>
    <w:rsid w:val="005F07DD"/>
    <w:rsid w:val="005F0CF7"/>
    <w:rsid w:val="005F0FF6"/>
    <w:rsid w:val="005F152C"/>
    <w:rsid w:val="005F1845"/>
    <w:rsid w:val="005F1AAD"/>
    <w:rsid w:val="005F1CF5"/>
    <w:rsid w:val="005F1D88"/>
    <w:rsid w:val="005F29CE"/>
    <w:rsid w:val="005F2C30"/>
    <w:rsid w:val="005F2FE5"/>
    <w:rsid w:val="005F35F4"/>
    <w:rsid w:val="005F3BC1"/>
    <w:rsid w:val="005F3DD6"/>
    <w:rsid w:val="005F4625"/>
    <w:rsid w:val="005F4A69"/>
    <w:rsid w:val="005F50C1"/>
    <w:rsid w:val="005F50E3"/>
    <w:rsid w:val="005F554D"/>
    <w:rsid w:val="005F58CE"/>
    <w:rsid w:val="005F5A07"/>
    <w:rsid w:val="005F61FC"/>
    <w:rsid w:val="005F66DD"/>
    <w:rsid w:val="005F692A"/>
    <w:rsid w:val="005F6C4D"/>
    <w:rsid w:val="005F6EC9"/>
    <w:rsid w:val="006006A5"/>
    <w:rsid w:val="00600C7F"/>
    <w:rsid w:val="00601745"/>
    <w:rsid w:val="00601C01"/>
    <w:rsid w:val="00601EA9"/>
    <w:rsid w:val="006024B3"/>
    <w:rsid w:val="0060265A"/>
    <w:rsid w:val="00602CB8"/>
    <w:rsid w:val="00602EE2"/>
    <w:rsid w:val="0060432B"/>
    <w:rsid w:val="006046BA"/>
    <w:rsid w:val="0060504B"/>
    <w:rsid w:val="0060541F"/>
    <w:rsid w:val="006059BE"/>
    <w:rsid w:val="00605CB7"/>
    <w:rsid w:val="00605D9A"/>
    <w:rsid w:val="006062B4"/>
    <w:rsid w:val="00606548"/>
    <w:rsid w:val="00606679"/>
    <w:rsid w:val="0060678C"/>
    <w:rsid w:val="00606C5A"/>
    <w:rsid w:val="006070AF"/>
    <w:rsid w:val="00607179"/>
    <w:rsid w:val="0060718F"/>
    <w:rsid w:val="006071F0"/>
    <w:rsid w:val="00607A18"/>
    <w:rsid w:val="00610222"/>
    <w:rsid w:val="00610C64"/>
    <w:rsid w:val="00612070"/>
    <w:rsid w:val="0061264C"/>
    <w:rsid w:val="006126F4"/>
    <w:rsid w:val="006130F1"/>
    <w:rsid w:val="006131C3"/>
    <w:rsid w:val="0061352C"/>
    <w:rsid w:val="00613AE8"/>
    <w:rsid w:val="00613D92"/>
    <w:rsid w:val="0061416F"/>
    <w:rsid w:val="00614457"/>
    <w:rsid w:val="00615084"/>
    <w:rsid w:val="0061512C"/>
    <w:rsid w:val="0061572B"/>
    <w:rsid w:val="00615B99"/>
    <w:rsid w:val="0061774A"/>
    <w:rsid w:val="00617759"/>
    <w:rsid w:val="00617A39"/>
    <w:rsid w:val="0062025B"/>
    <w:rsid w:val="006203CE"/>
    <w:rsid w:val="00620682"/>
    <w:rsid w:val="006206B8"/>
    <w:rsid w:val="006209FF"/>
    <w:rsid w:val="00620AA5"/>
    <w:rsid w:val="0062122E"/>
    <w:rsid w:val="006212FF"/>
    <w:rsid w:val="00621435"/>
    <w:rsid w:val="006218FF"/>
    <w:rsid w:val="0062272F"/>
    <w:rsid w:val="00622816"/>
    <w:rsid w:val="00622AC5"/>
    <w:rsid w:val="00622D28"/>
    <w:rsid w:val="00622FD7"/>
    <w:rsid w:val="00623099"/>
    <w:rsid w:val="006231F5"/>
    <w:rsid w:val="0062357E"/>
    <w:rsid w:val="006237F4"/>
    <w:rsid w:val="00623C12"/>
    <w:rsid w:val="00623FFF"/>
    <w:rsid w:val="0062405F"/>
    <w:rsid w:val="006240AC"/>
    <w:rsid w:val="006245AA"/>
    <w:rsid w:val="00625013"/>
    <w:rsid w:val="0062535F"/>
    <w:rsid w:val="0062592C"/>
    <w:rsid w:val="00625951"/>
    <w:rsid w:val="006266D9"/>
    <w:rsid w:val="006268EF"/>
    <w:rsid w:val="00626B47"/>
    <w:rsid w:val="00626D3B"/>
    <w:rsid w:val="006274C5"/>
    <w:rsid w:val="00627DD6"/>
    <w:rsid w:val="00630231"/>
    <w:rsid w:val="00630328"/>
    <w:rsid w:val="00630455"/>
    <w:rsid w:val="0063113B"/>
    <w:rsid w:val="00631EFD"/>
    <w:rsid w:val="00631F67"/>
    <w:rsid w:val="0063222A"/>
    <w:rsid w:val="0063253E"/>
    <w:rsid w:val="00632BEB"/>
    <w:rsid w:val="00632ED4"/>
    <w:rsid w:val="00633487"/>
    <w:rsid w:val="0063363F"/>
    <w:rsid w:val="00633887"/>
    <w:rsid w:val="00634342"/>
    <w:rsid w:val="0063459A"/>
    <w:rsid w:val="0063465D"/>
    <w:rsid w:val="00634C1B"/>
    <w:rsid w:val="0063644A"/>
    <w:rsid w:val="00636855"/>
    <w:rsid w:val="00636F12"/>
    <w:rsid w:val="006372B2"/>
    <w:rsid w:val="0063730F"/>
    <w:rsid w:val="006375D0"/>
    <w:rsid w:val="00637639"/>
    <w:rsid w:val="006378D0"/>
    <w:rsid w:val="00637AE0"/>
    <w:rsid w:val="00637B2A"/>
    <w:rsid w:val="00641687"/>
    <w:rsid w:val="00641A8E"/>
    <w:rsid w:val="0064212C"/>
    <w:rsid w:val="006421EF"/>
    <w:rsid w:val="00642237"/>
    <w:rsid w:val="006424F2"/>
    <w:rsid w:val="00642928"/>
    <w:rsid w:val="00642E62"/>
    <w:rsid w:val="00642F6D"/>
    <w:rsid w:val="00642FA2"/>
    <w:rsid w:val="00643788"/>
    <w:rsid w:val="006437A3"/>
    <w:rsid w:val="00643BBC"/>
    <w:rsid w:val="0064438C"/>
    <w:rsid w:val="00644446"/>
    <w:rsid w:val="0064497F"/>
    <w:rsid w:val="00644EAB"/>
    <w:rsid w:val="00645B7A"/>
    <w:rsid w:val="00645EBB"/>
    <w:rsid w:val="00646002"/>
    <w:rsid w:val="00646B82"/>
    <w:rsid w:val="006471BC"/>
    <w:rsid w:val="00647871"/>
    <w:rsid w:val="00650475"/>
    <w:rsid w:val="00650757"/>
    <w:rsid w:val="0065075E"/>
    <w:rsid w:val="0065078D"/>
    <w:rsid w:val="00650B2E"/>
    <w:rsid w:val="00651056"/>
    <w:rsid w:val="006516B4"/>
    <w:rsid w:val="00651F39"/>
    <w:rsid w:val="00652361"/>
    <w:rsid w:val="00652711"/>
    <w:rsid w:val="0065272A"/>
    <w:rsid w:val="006530E6"/>
    <w:rsid w:val="0065368C"/>
    <w:rsid w:val="006538ED"/>
    <w:rsid w:val="00653926"/>
    <w:rsid w:val="00653CDE"/>
    <w:rsid w:val="00654727"/>
    <w:rsid w:val="00654856"/>
    <w:rsid w:val="00654B2E"/>
    <w:rsid w:val="00654C2B"/>
    <w:rsid w:val="00654DC3"/>
    <w:rsid w:val="00654F02"/>
    <w:rsid w:val="0065500B"/>
    <w:rsid w:val="00655628"/>
    <w:rsid w:val="006565ED"/>
    <w:rsid w:val="00656AB9"/>
    <w:rsid w:val="00656BF8"/>
    <w:rsid w:val="00656C11"/>
    <w:rsid w:val="00656C4F"/>
    <w:rsid w:val="00656FAF"/>
    <w:rsid w:val="006571FE"/>
    <w:rsid w:val="00657338"/>
    <w:rsid w:val="00657E2C"/>
    <w:rsid w:val="00660C7B"/>
    <w:rsid w:val="00661125"/>
    <w:rsid w:val="006618FC"/>
    <w:rsid w:val="00662152"/>
    <w:rsid w:val="00662F10"/>
    <w:rsid w:val="0066342E"/>
    <w:rsid w:val="0066350B"/>
    <w:rsid w:val="00663615"/>
    <w:rsid w:val="00663A70"/>
    <w:rsid w:val="00663F2D"/>
    <w:rsid w:val="006643AC"/>
    <w:rsid w:val="006645DF"/>
    <w:rsid w:val="00664E62"/>
    <w:rsid w:val="00665199"/>
    <w:rsid w:val="006654A3"/>
    <w:rsid w:val="00665510"/>
    <w:rsid w:val="006656B5"/>
    <w:rsid w:val="006658F2"/>
    <w:rsid w:val="006660DE"/>
    <w:rsid w:val="006662D2"/>
    <w:rsid w:val="00666CB0"/>
    <w:rsid w:val="00667A9A"/>
    <w:rsid w:val="00667E48"/>
    <w:rsid w:val="0067035F"/>
    <w:rsid w:val="0067048E"/>
    <w:rsid w:val="006706F6"/>
    <w:rsid w:val="00670905"/>
    <w:rsid w:val="00670A42"/>
    <w:rsid w:val="00671315"/>
    <w:rsid w:val="00671887"/>
    <w:rsid w:val="00671A48"/>
    <w:rsid w:val="00672FF1"/>
    <w:rsid w:val="00673912"/>
    <w:rsid w:val="00673C15"/>
    <w:rsid w:val="00673E56"/>
    <w:rsid w:val="0067450A"/>
    <w:rsid w:val="0067466C"/>
    <w:rsid w:val="00674ABE"/>
    <w:rsid w:val="00674B3D"/>
    <w:rsid w:val="00674D70"/>
    <w:rsid w:val="00674EEC"/>
    <w:rsid w:val="00674F17"/>
    <w:rsid w:val="00675CAE"/>
    <w:rsid w:val="00676010"/>
    <w:rsid w:val="0067603C"/>
    <w:rsid w:val="006762AC"/>
    <w:rsid w:val="00676495"/>
    <w:rsid w:val="00676B3A"/>
    <w:rsid w:val="00676EE5"/>
    <w:rsid w:val="00677330"/>
    <w:rsid w:val="00677387"/>
    <w:rsid w:val="0067775C"/>
    <w:rsid w:val="00677763"/>
    <w:rsid w:val="006777F8"/>
    <w:rsid w:val="00677E34"/>
    <w:rsid w:val="00677EAE"/>
    <w:rsid w:val="00680233"/>
    <w:rsid w:val="00680279"/>
    <w:rsid w:val="006806D6"/>
    <w:rsid w:val="0068099D"/>
    <w:rsid w:val="00680A13"/>
    <w:rsid w:val="00681048"/>
    <w:rsid w:val="006811E2"/>
    <w:rsid w:val="00681606"/>
    <w:rsid w:val="006817D2"/>
    <w:rsid w:val="0068181D"/>
    <w:rsid w:val="00681ACC"/>
    <w:rsid w:val="006820D0"/>
    <w:rsid w:val="00682A29"/>
    <w:rsid w:val="00682CCF"/>
    <w:rsid w:val="006832FD"/>
    <w:rsid w:val="00683698"/>
    <w:rsid w:val="00685171"/>
    <w:rsid w:val="006852C4"/>
    <w:rsid w:val="00686216"/>
    <w:rsid w:val="006870B5"/>
    <w:rsid w:val="006879EC"/>
    <w:rsid w:val="00687AF3"/>
    <w:rsid w:val="0069031D"/>
    <w:rsid w:val="00690461"/>
    <w:rsid w:val="00690537"/>
    <w:rsid w:val="00690C18"/>
    <w:rsid w:val="00690EE7"/>
    <w:rsid w:val="0069108F"/>
    <w:rsid w:val="006922C4"/>
    <w:rsid w:val="006924E9"/>
    <w:rsid w:val="006925D9"/>
    <w:rsid w:val="00692693"/>
    <w:rsid w:val="0069298B"/>
    <w:rsid w:val="00692D03"/>
    <w:rsid w:val="00692E17"/>
    <w:rsid w:val="006933E2"/>
    <w:rsid w:val="006934EE"/>
    <w:rsid w:val="006938A2"/>
    <w:rsid w:val="0069395F"/>
    <w:rsid w:val="00693FFF"/>
    <w:rsid w:val="006944B4"/>
    <w:rsid w:val="00694B0B"/>
    <w:rsid w:val="00694D7A"/>
    <w:rsid w:val="00694D8C"/>
    <w:rsid w:val="006952E7"/>
    <w:rsid w:val="00695816"/>
    <w:rsid w:val="00695A59"/>
    <w:rsid w:val="00695FE2"/>
    <w:rsid w:val="00696105"/>
    <w:rsid w:val="006965F8"/>
    <w:rsid w:val="00696720"/>
    <w:rsid w:val="006968C8"/>
    <w:rsid w:val="006969DC"/>
    <w:rsid w:val="00696BD2"/>
    <w:rsid w:val="00696C6D"/>
    <w:rsid w:val="00696FB4"/>
    <w:rsid w:val="006970CA"/>
    <w:rsid w:val="00697EB2"/>
    <w:rsid w:val="006A024D"/>
    <w:rsid w:val="006A0888"/>
    <w:rsid w:val="006A0896"/>
    <w:rsid w:val="006A0F70"/>
    <w:rsid w:val="006A11DD"/>
    <w:rsid w:val="006A1529"/>
    <w:rsid w:val="006A1914"/>
    <w:rsid w:val="006A1CC8"/>
    <w:rsid w:val="006A25D8"/>
    <w:rsid w:val="006A2661"/>
    <w:rsid w:val="006A271F"/>
    <w:rsid w:val="006A2E82"/>
    <w:rsid w:val="006A3965"/>
    <w:rsid w:val="006A3E61"/>
    <w:rsid w:val="006A4100"/>
    <w:rsid w:val="006A439F"/>
    <w:rsid w:val="006A43D9"/>
    <w:rsid w:val="006A44FB"/>
    <w:rsid w:val="006A4B5E"/>
    <w:rsid w:val="006A54C1"/>
    <w:rsid w:val="006A5565"/>
    <w:rsid w:val="006A5D30"/>
    <w:rsid w:val="006A6281"/>
    <w:rsid w:val="006A7274"/>
    <w:rsid w:val="006A75F4"/>
    <w:rsid w:val="006A7B40"/>
    <w:rsid w:val="006A7DF6"/>
    <w:rsid w:val="006B06F0"/>
    <w:rsid w:val="006B087E"/>
    <w:rsid w:val="006B0CF1"/>
    <w:rsid w:val="006B1014"/>
    <w:rsid w:val="006B17F6"/>
    <w:rsid w:val="006B1B48"/>
    <w:rsid w:val="006B1CB9"/>
    <w:rsid w:val="006B2291"/>
    <w:rsid w:val="006B277F"/>
    <w:rsid w:val="006B2844"/>
    <w:rsid w:val="006B290E"/>
    <w:rsid w:val="006B3B05"/>
    <w:rsid w:val="006B3BDF"/>
    <w:rsid w:val="006B409B"/>
    <w:rsid w:val="006B4977"/>
    <w:rsid w:val="006B497A"/>
    <w:rsid w:val="006B50DE"/>
    <w:rsid w:val="006B50F4"/>
    <w:rsid w:val="006B51F5"/>
    <w:rsid w:val="006B541F"/>
    <w:rsid w:val="006B584A"/>
    <w:rsid w:val="006B58BE"/>
    <w:rsid w:val="006B6240"/>
    <w:rsid w:val="006B649C"/>
    <w:rsid w:val="006B660F"/>
    <w:rsid w:val="006B6A2E"/>
    <w:rsid w:val="006B6DB4"/>
    <w:rsid w:val="006B6E55"/>
    <w:rsid w:val="006B7541"/>
    <w:rsid w:val="006B75EC"/>
    <w:rsid w:val="006C0147"/>
    <w:rsid w:val="006C01D3"/>
    <w:rsid w:val="006C033F"/>
    <w:rsid w:val="006C0483"/>
    <w:rsid w:val="006C059E"/>
    <w:rsid w:val="006C0A47"/>
    <w:rsid w:val="006C0D38"/>
    <w:rsid w:val="006C0D74"/>
    <w:rsid w:val="006C104B"/>
    <w:rsid w:val="006C16CE"/>
    <w:rsid w:val="006C23CA"/>
    <w:rsid w:val="006C249C"/>
    <w:rsid w:val="006C287A"/>
    <w:rsid w:val="006C2DE2"/>
    <w:rsid w:val="006C2F4A"/>
    <w:rsid w:val="006C2FC1"/>
    <w:rsid w:val="006C2FCF"/>
    <w:rsid w:val="006C36FD"/>
    <w:rsid w:val="006C3735"/>
    <w:rsid w:val="006C38E6"/>
    <w:rsid w:val="006C3F59"/>
    <w:rsid w:val="006C4323"/>
    <w:rsid w:val="006C4351"/>
    <w:rsid w:val="006C43DE"/>
    <w:rsid w:val="006C455A"/>
    <w:rsid w:val="006C4766"/>
    <w:rsid w:val="006C4794"/>
    <w:rsid w:val="006C4BE6"/>
    <w:rsid w:val="006C4D61"/>
    <w:rsid w:val="006C4E74"/>
    <w:rsid w:val="006C5141"/>
    <w:rsid w:val="006C5834"/>
    <w:rsid w:val="006C5ED3"/>
    <w:rsid w:val="006C6933"/>
    <w:rsid w:val="006C6A6F"/>
    <w:rsid w:val="006C6DDC"/>
    <w:rsid w:val="006C6FC7"/>
    <w:rsid w:val="006C77BA"/>
    <w:rsid w:val="006D009E"/>
    <w:rsid w:val="006D0380"/>
    <w:rsid w:val="006D0404"/>
    <w:rsid w:val="006D06E9"/>
    <w:rsid w:val="006D098D"/>
    <w:rsid w:val="006D0D08"/>
    <w:rsid w:val="006D1231"/>
    <w:rsid w:val="006D1574"/>
    <w:rsid w:val="006D1C60"/>
    <w:rsid w:val="006D2191"/>
    <w:rsid w:val="006D228B"/>
    <w:rsid w:val="006D2681"/>
    <w:rsid w:val="006D27C7"/>
    <w:rsid w:val="006D2B6F"/>
    <w:rsid w:val="006D2DD8"/>
    <w:rsid w:val="006D30E5"/>
    <w:rsid w:val="006D3188"/>
    <w:rsid w:val="006D3F04"/>
    <w:rsid w:val="006D4164"/>
    <w:rsid w:val="006D4415"/>
    <w:rsid w:val="006D46A0"/>
    <w:rsid w:val="006D57F5"/>
    <w:rsid w:val="006D60F6"/>
    <w:rsid w:val="006D6319"/>
    <w:rsid w:val="006D6591"/>
    <w:rsid w:val="006D666A"/>
    <w:rsid w:val="006D6724"/>
    <w:rsid w:val="006D696B"/>
    <w:rsid w:val="006D72F4"/>
    <w:rsid w:val="006D77F6"/>
    <w:rsid w:val="006D79C2"/>
    <w:rsid w:val="006D7A95"/>
    <w:rsid w:val="006D7D31"/>
    <w:rsid w:val="006E02A5"/>
    <w:rsid w:val="006E08DE"/>
    <w:rsid w:val="006E0A3F"/>
    <w:rsid w:val="006E1583"/>
    <w:rsid w:val="006E20E0"/>
    <w:rsid w:val="006E2174"/>
    <w:rsid w:val="006E2242"/>
    <w:rsid w:val="006E2AE7"/>
    <w:rsid w:val="006E339B"/>
    <w:rsid w:val="006E3549"/>
    <w:rsid w:val="006E3555"/>
    <w:rsid w:val="006E3F0C"/>
    <w:rsid w:val="006E416D"/>
    <w:rsid w:val="006E4424"/>
    <w:rsid w:val="006E4A32"/>
    <w:rsid w:val="006E4DBE"/>
    <w:rsid w:val="006E524B"/>
    <w:rsid w:val="006E5CF7"/>
    <w:rsid w:val="006E5D4D"/>
    <w:rsid w:val="006E5F3B"/>
    <w:rsid w:val="006E685E"/>
    <w:rsid w:val="006E6B6F"/>
    <w:rsid w:val="006E6D90"/>
    <w:rsid w:val="006E6DC7"/>
    <w:rsid w:val="006E7184"/>
    <w:rsid w:val="006E7C95"/>
    <w:rsid w:val="006F010C"/>
    <w:rsid w:val="006F02EF"/>
    <w:rsid w:val="006F0484"/>
    <w:rsid w:val="006F0AC7"/>
    <w:rsid w:val="006F0BC5"/>
    <w:rsid w:val="006F155C"/>
    <w:rsid w:val="006F17A0"/>
    <w:rsid w:val="006F1E12"/>
    <w:rsid w:val="006F21FA"/>
    <w:rsid w:val="006F344F"/>
    <w:rsid w:val="006F36BD"/>
    <w:rsid w:val="006F37D9"/>
    <w:rsid w:val="006F389A"/>
    <w:rsid w:val="006F43AE"/>
    <w:rsid w:val="006F4CC3"/>
    <w:rsid w:val="006F50F5"/>
    <w:rsid w:val="006F595A"/>
    <w:rsid w:val="006F5F6D"/>
    <w:rsid w:val="006F60CD"/>
    <w:rsid w:val="006F6203"/>
    <w:rsid w:val="006F6868"/>
    <w:rsid w:val="006F6C82"/>
    <w:rsid w:val="006F733F"/>
    <w:rsid w:val="006F7C38"/>
    <w:rsid w:val="007004BC"/>
    <w:rsid w:val="007007FF"/>
    <w:rsid w:val="00700926"/>
    <w:rsid w:val="00700B94"/>
    <w:rsid w:val="007010B4"/>
    <w:rsid w:val="007011AB"/>
    <w:rsid w:val="007012D4"/>
    <w:rsid w:val="00701464"/>
    <w:rsid w:val="00701582"/>
    <w:rsid w:val="0070190E"/>
    <w:rsid w:val="0070199A"/>
    <w:rsid w:val="007022A6"/>
    <w:rsid w:val="0070244A"/>
    <w:rsid w:val="00702CC4"/>
    <w:rsid w:val="00702F9C"/>
    <w:rsid w:val="007030F5"/>
    <w:rsid w:val="0070318A"/>
    <w:rsid w:val="00703365"/>
    <w:rsid w:val="00703AD9"/>
    <w:rsid w:val="00704013"/>
    <w:rsid w:val="00704B35"/>
    <w:rsid w:val="00704BC9"/>
    <w:rsid w:val="00704FB8"/>
    <w:rsid w:val="00705061"/>
    <w:rsid w:val="007051C4"/>
    <w:rsid w:val="00705325"/>
    <w:rsid w:val="00705895"/>
    <w:rsid w:val="00705F7D"/>
    <w:rsid w:val="0070636F"/>
    <w:rsid w:val="0070638B"/>
    <w:rsid w:val="007066BD"/>
    <w:rsid w:val="007068D8"/>
    <w:rsid w:val="00706B8E"/>
    <w:rsid w:val="00706DA4"/>
    <w:rsid w:val="00706DC9"/>
    <w:rsid w:val="00706F0F"/>
    <w:rsid w:val="00707000"/>
    <w:rsid w:val="00707487"/>
    <w:rsid w:val="00707782"/>
    <w:rsid w:val="00707AFE"/>
    <w:rsid w:val="007109F5"/>
    <w:rsid w:val="00710AA5"/>
    <w:rsid w:val="00710E91"/>
    <w:rsid w:val="00711BE8"/>
    <w:rsid w:val="0071259A"/>
    <w:rsid w:val="00712676"/>
    <w:rsid w:val="007128E4"/>
    <w:rsid w:val="007132F9"/>
    <w:rsid w:val="0071335D"/>
    <w:rsid w:val="007135BC"/>
    <w:rsid w:val="00713821"/>
    <w:rsid w:val="0071396D"/>
    <w:rsid w:val="00713CC3"/>
    <w:rsid w:val="00713EB5"/>
    <w:rsid w:val="00714311"/>
    <w:rsid w:val="0071445B"/>
    <w:rsid w:val="007145E9"/>
    <w:rsid w:val="00714A0D"/>
    <w:rsid w:val="00714FA7"/>
    <w:rsid w:val="00715106"/>
    <w:rsid w:val="00715233"/>
    <w:rsid w:val="007152F7"/>
    <w:rsid w:val="00715468"/>
    <w:rsid w:val="00715A30"/>
    <w:rsid w:val="00715C08"/>
    <w:rsid w:val="00715DEE"/>
    <w:rsid w:val="007166B8"/>
    <w:rsid w:val="007168FE"/>
    <w:rsid w:val="00717346"/>
    <w:rsid w:val="0071771F"/>
    <w:rsid w:val="00720115"/>
    <w:rsid w:val="007206BA"/>
    <w:rsid w:val="00720B1B"/>
    <w:rsid w:val="00720DD7"/>
    <w:rsid w:val="00720E92"/>
    <w:rsid w:val="0072121E"/>
    <w:rsid w:val="007215AA"/>
    <w:rsid w:val="0072168B"/>
    <w:rsid w:val="007218D1"/>
    <w:rsid w:val="0072223D"/>
    <w:rsid w:val="0072225D"/>
    <w:rsid w:val="007222EF"/>
    <w:rsid w:val="00722312"/>
    <w:rsid w:val="00722343"/>
    <w:rsid w:val="00722909"/>
    <w:rsid w:val="00722A7C"/>
    <w:rsid w:val="00722FB4"/>
    <w:rsid w:val="00723324"/>
    <w:rsid w:val="007237EC"/>
    <w:rsid w:val="00723925"/>
    <w:rsid w:val="007239E5"/>
    <w:rsid w:val="00723BC9"/>
    <w:rsid w:val="00723D21"/>
    <w:rsid w:val="007240D0"/>
    <w:rsid w:val="007241C7"/>
    <w:rsid w:val="00724BBC"/>
    <w:rsid w:val="00724C58"/>
    <w:rsid w:val="00724D5D"/>
    <w:rsid w:val="00724E28"/>
    <w:rsid w:val="00724F07"/>
    <w:rsid w:val="00725082"/>
    <w:rsid w:val="007252E7"/>
    <w:rsid w:val="0072552E"/>
    <w:rsid w:val="00725755"/>
    <w:rsid w:val="00726509"/>
    <w:rsid w:val="00727212"/>
    <w:rsid w:val="0072788D"/>
    <w:rsid w:val="00727B40"/>
    <w:rsid w:val="00727D31"/>
    <w:rsid w:val="00730533"/>
    <w:rsid w:val="00730D10"/>
    <w:rsid w:val="00730FB7"/>
    <w:rsid w:val="0073102E"/>
    <w:rsid w:val="0073107A"/>
    <w:rsid w:val="00731653"/>
    <w:rsid w:val="007316AE"/>
    <w:rsid w:val="00731718"/>
    <w:rsid w:val="00731B41"/>
    <w:rsid w:val="00732447"/>
    <w:rsid w:val="0073246B"/>
    <w:rsid w:val="00732EAB"/>
    <w:rsid w:val="00733282"/>
    <w:rsid w:val="007334D1"/>
    <w:rsid w:val="00733758"/>
    <w:rsid w:val="007344F3"/>
    <w:rsid w:val="007345B2"/>
    <w:rsid w:val="007346C4"/>
    <w:rsid w:val="00734CC6"/>
    <w:rsid w:val="0073579B"/>
    <w:rsid w:val="007357C2"/>
    <w:rsid w:val="00735EFA"/>
    <w:rsid w:val="00736125"/>
    <w:rsid w:val="007361BB"/>
    <w:rsid w:val="00736742"/>
    <w:rsid w:val="007368F0"/>
    <w:rsid w:val="007369C7"/>
    <w:rsid w:val="00737257"/>
    <w:rsid w:val="0073770F"/>
    <w:rsid w:val="007378EF"/>
    <w:rsid w:val="00737A01"/>
    <w:rsid w:val="00737B78"/>
    <w:rsid w:val="00737F8B"/>
    <w:rsid w:val="00740143"/>
    <w:rsid w:val="00740334"/>
    <w:rsid w:val="00740523"/>
    <w:rsid w:val="0074076E"/>
    <w:rsid w:val="00740C4D"/>
    <w:rsid w:val="00740DF6"/>
    <w:rsid w:val="00740E0A"/>
    <w:rsid w:val="00740E2E"/>
    <w:rsid w:val="00741011"/>
    <w:rsid w:val="00741119"/>
    <w:rsid w:val="007417A0"/>
    <w:rsid w:val="00741984"/>
    <w:rsid w:val="007419A3"/>
    <w:rsid w:val="00741CD6"/>
    <w:rsid w:val="00741F5D"/>
    <w:rsid w:val="00742220"/>
    <w:rsid w:val="00742A6C"/>
    <w:rsid w:val="00742C5B"/>
    <w:rsid w:val="00742D22"/>
    <w:rsid w:val="0074352C"/>
    <w:rsid w:val="00743798"/>
    <w:rsid w:val="007438B7"/>
    <w:rsid w:val="007439B9"/>
    <w:rsid w:val="00743D46"/>
    <w:rsid w:val="00743D52"/>
    <w:rsid w:val="00744F53"/>
    <w:rsid w:val="00744FC3"/>
    <w:rsid w:val="0074511F"/>
    <w:rsid w:val="007458CA"/>
    <w:rsid w:val="00745C9A"/>
    <w:rsid w:val="007460C6"/>
    <w:rsid w:val="00746BE9"/>
    <w:rsid w:val="00746DBA"/>
    <w:rsid w:val="00746EF7"/>
    <w:rsid w:val="0074739F"/>
    <w:rsid w:val="007478EC"/>
    <w:rsid w:val="00750645"/>
    <w:rsid w:val="00750894"/>
    <w:rsid w:val="00750C7E"/>
    <w:rsid w:val="007515E0"/>
    <w:rsid w:val="00751721"/>
    <w:rsid w:val="00751A7B"/>
    <w:rsid w:val="00751CD3"/>
    <w:rsid w:val="00751FC1"/>
    <w:rsid w:val="007527BC"/>
    <w:rsid w:val="00752816"/>
    <w:rsid w:val="00753077"/>
    <w:rsid w:val="007530E7"/>
    <w:rsid w:val="007531AB"/>
    <w:rsid w:val="007532AD"/>
    <w:rsid w:val="007534A7"/>
    <w:rsid w:val="007536DA"/>
    <w:rsid w:val="00753BBA"/>
    <w:rsid w:val="00753EDE"/>
    <w:rsid w:val="00753F53"/>
    <w:rsid w:val="00754386"/>
    <w:rsid w:val="00754518"/>
    <w:rsid w:val="00754682"/>
    <w:rsid w:val="007547E8"/>
    <w:rsid w:val="00754BC0"/>
    <w:rsid w:val="007551D2"/>
    <w:rsid w:val="007560EE"/>
    <w:rsid w:val="007562AE"/>
    <w:rsid w:val="00756708"/>
    <w:rsid w:val="00756752"/>
    <w:rsid w:val="007570DE"/>
    <w:rsid w:val="007571F1"/>
    <w:rsid w:val="0075722D"/>
    <w:rsid w:val="0076033B"/>
    <w:rsid w:val="007611E7"/>
    <w:rsid w:val="007612F1"/>
    <w:rsid w:val="007613EB"/>
    <w:rsid w:val="00761B59"/>
    <w:rsid w:val="00761FF7"/>
    <w:rsid w:val="0076215E"/>
    <w:rsid w:val="0076216B"/>
    <w:rsid w:val="007627BD"/>
    <w:rsid w:val="00762E6B"/>
    <w:rsid w:val="0076373F"/>
    <w:rsid w:val="007638AB"/>
    <w:rsid w:val="00763B7C"/>
    <w:rsid w:val="00763BD5"/>
    <w:rsid w:val="00763EB6"/>
    <w:rsid w:val="00763F83"/>
    <w:rsid w:val="00764070"/>
    <w:rsid w:val="00764540"/>
    <w:rsid w:val="007646AB"/>
    <w:rsid w:val="00764702"/>
    <w:rsid w:val="00764769"/>
    <w:rsid w:val="00764CAC"/>
    <w:rsid w:val="00764D98"/>
    <w:rsid w:val="007652A1"/>
    <w:rsid w:val="007652CC"/>
    <w:rsid w:val="0076551D"/>
    <w:rsid w:val="00765D10"/>
    <w:rsid w:val="00765DFC"/>
    <w:rsid w:val="00765E63"/>
    <w:rsid w:val="00765E7A"/>
    <w:rsid w:val="00765F62"/>
    <w:rsid w:val="00766142"/>
    <w:rsid w:val="007661B1"/>
    <w:rsid w:val="007663B9"/>
    <w:rsid w:val="00766763"/>
    <w:rsid w:val="0076776C"/>
    <w:rsid w:val="00767A18"/>
    <w:rsid w:val="007704DD"/>
    <w:rsid w:val="007706AF"/>
    <w:rsid w:val="00770C5D"/>
    <w:rsid w:val="00770F07"/>
    <w:rsid w:val="00771376"/>
    <w:rsid w:val="0077170D"/>
    <w:rsid w:val="00771C7A"/>
    <w:rsid w:val="00771D7D"/>
    <w:rsid w:val="0077230B"/>
    <w:rsid w:val="007728E4"/>
    <w:rsid w:val="00772DF8"/>
    <w:rsid w:val="007730E0"/>
    <w:rsid w:val="0077358A"/>
    <w:rsid w:val="0077360F"/>
    <w:rsid w:val="00774088"/>
    <w:rsid w:val="007744AA"/>
    <w:rsid w:val="00774645"/>
    <w:rsid w:val="0077492E"/>
    <w:rsid w:val="00774935"/>
    <w:rsid w:val="00774B51"/>
    <w:rsid w:val="00775262"/>
    <w:rsid w:val="00775A07"/>
    <w:rsid w:val="007763DA"/>
    <w:rsid w:val="00777191"/>
    <w:rsid w:val="00777658"/>
    <w:rsid w:val="0077770F"/>
    <w:rsid w:val="00777813"/>
    <w:rsid w:val="0077795B"/>
    <w:rsid w:val="007803CD"/>
    <w:rsid w:val="007808F2"/>
    <w:rsid w:val="00780B90"/>
    <w:rsid w:val="00781260"/>
    <w:rsid w:val="00781536"/>
    <w:rsid w:val="007819F5"/>
    <w:rsid w:val="00781DBA"/>
    <w:rsid w:val="00781EC9"/>
    <w:rsid w:val="00781FD7"/>
    <w:rsid w:val="00782A98"/>
    <w:rsid w:val="00782F4B"/>
    <w:rsid w:val="00783287"/>
    <w:rsid w:val="00783F77"/>
    <w:rsid w:val="00784023"/>
    <w:rsid w:val="007844AA"/>
    <w:rsid w:val="007844E4"/>
    <w:rsid w:val="00784713"/>
    <w:rsid w:val="00784839"/>
    <w:rsid w:val="00784AD1"/>
    <w:rsid w:val="00784B61"/>
    <w:rsid w:val="00784C3B"/>
    <w:rsid w:val="00784C9F"/>
    <w:rsid w:val="00784FA2"/>
    <w:rsid w:val="0078510B"/>
    <w:rsid w:val="007851A0"/>
    <w:rsid w:val="0078525A"/>
    <w:rsid w:val="0078624B"/>
    <w:rsid w:val="00786A74"/>
    <w:rsid w:val="00786AFD"/>
    <w:rsid w:val="00786DB9"/>
    <w:rsid w:val="007871FD"/>
    <w:rsid w:val="00787694"/>
    <w:rsid w:val="00787AAB"/>
    <w:rsid w:val="007908F1"/>
    <w:rsid w:val="007913AC"/>
    <w:rsid w:val="0079195D"/>
    <w:rsid w:val="00791B37"/>
    <w:rsid w:val="00791CEB"/>
    <w:rsid w:val="00791D69"/>
    <w:rsid w:val="00792F7E"/>
    <w:rsid w:val="0079334D"/>
    <w:rsid w:val="007934FF"/>
    <w:rsid w:val="00793714"/>
    <w:rsid w:val="007938A0"/>
    <w:rsid w:val="00793ADA"/>
    <w:rsid w:val="00793C5D"/>
    <w:rsid w:val="00793EFF"/>
    <w:rsid w:val="007940B0"/>
    <w:rsid w:val="0079416E"/>
    <w:rsid w:val="007947D2"/>
    <w:rsid w:val="007947FB"/>
    <w:rsid w:val="00794AC8"/>
    <w:rsid w:val="0079500F"/>
    <w:rsid w:val="00795368"/>
    <w:rsid w:val="00795513"/>
    <w:rsid w:val="007956B4"/>
    <w:rsid w:val="00795774"/>
    <w:rsid w:val="00795833"/>
    <w:rsid w:val="007958BE"/>
    <w:rsid w:val="00795952"/>
    <w:rsid w:val="00795986"/>
    <w:rsid w:val="00796299"/>
    <w:rsid w:val="007962AC"/>
    <w:rsid w:val="007962D9"/>
    <w:rsid w:val="00796566"/>
    <w:rsid w:val="007967CF"/>
    <w:rsid w:val="00797965"/>
    <w:rsid w:val="007979D1"/>
    <w:rsid w:val="00797B01"/>
    <w:rsid w:val="00797C90"/>
    <w:rsid w:val="007A05AF"/>
    <w:rsid w:val="007A0799"/>
    <w:rsid w:val="007A0830"/>
    <w:rsid w:val="007A0E30"/>
    <w:rsid w:val="007A0E39"/>
    <w:rsid w:val="007A124C"/>
    <w:rsid w:val="007A1BFD"/>
    <w:rsid w:val="007A1CCD"/>
    <w:rsid w:val="007A2058"/>
    <w:rsid w:val="007A2112"/>
    <w:rsid w:val="007A2695"/>
    <w:rsid w:val="007A2698"/>
    <w:rsid w:val="007A28CB"/>
    <w:rsid w:val="007A303C"/>
    <w:rsid w:val="007A3270"/>
    <w:rsid w:val="007A33F1"/>
    <w:rsid w:val="007A34F2"/>
    <w:rsid w:val="007A36F6"/>
    <w:rsid w:val="007A3B42"/>
    <w:rsid w:val="007A41AE"/>
    <w:rsid w:val="007A41C2"/>
    <w:rsid w:val="007A48ED"/>
    <w:rsid w:val="007A4AE3"/>
    <w:rsid w:val="007A4F2D"/>
    <w:rsid w:val="007A50BC"/>
    <w:rsid w:val="007A5201"/>
    <w:rsid w:val="007A54CC"/>
    <w:rsid w:val="007A5648"/>
    <w:rsid w:val="007A5676"/>
    <w:rsid w:val="007A5D82"/>
    <w:rsid w:val="007A64AE"/>
    <w:rsid w:val="007A6694"/>
    <w:rsid w:val="007A6EA1"/>
    <w:rsid w:val="007A6FB8"/>
    <w:rsid w:val="007A703C"/>
    <w:rsid w:val="007A73FA"/>
    <w:rsid w:val="007A74CB"/>
    <w:rsid w:val="007A760E"/>
    <w:rsid w:val="007A765F"/>
    <w:rsid w:val="007A7A8F"/>
    <w:rsid w:val="007A7BC3"/>
    <w:rsid w:val="007A7ECF"/>
    <w:rsid w:val="007B0066"/>
    <w:rsid w:val="007B043A"/>
    <w:rsid w:val="007B0461"/>
    <w:rsid w:val="007B0900"/>
    <w:rsid w:val="007B0E4C"/>
    <w:rsid w:val="007B0F3A"/>
    <w:rsid w:val="007B125A"/>
    <w:rsid w:val="007B1971"/>
    <w:rsid w:val="007B1EA4"/>
    <w:rsid w:val="007B2A15"/>
    <w:rsid w:val="007B2A84"/>
    <w:rsid w:val="007B2EBB"/>
    <w:rsid w:val="007B3C5B"/>
    <w:rsid w:val="007B3D60"/>
    <w:rsid w:val="007B3DEC"/>
    <w:rsid w:val="007B4275"/>
    <w:rsid w:val="007B45FC"/>
    <w:rsid w:val="007B51DE"/>
    <w:rsid w:val="007B58A5"/>
    <w:rsid w:val="007B5A01"/>
    <w:rsid w:val="007B5DD3"/>
    <w:rsid w:val="007B5FAE"/>
    <w:rsid w:val="007B6116"/>
    <w:rsid w:val="007B667A"/>
    <w:rsid w:val="007B6810"/>
    <w:rsid w:val="007B690A"/>
    <w:rsid w:val="007B6941"/>
    <w:rsid w:val="007B6C57"/>
    <w:rsid w:val="007B6C9F"/>
    <w:rsid w:val="007B6CF6"/>
    <w:rsid w:val="007B74B2"/>
    <w:rsid w:val="007B7EF5"/>
    <w:rsid w:val="007C04CE"/>
    <w:rsid w:val="007C05D3"/>
    <w:rsid w:val="007C0826"/>
    <w:rsid w:val="007C0D64"/>
    <w:rsid w:val="007C0EC5"/>
    <w:rsid w:val="007C10B2"/>
    <w:rsid w:val="007C16F6"/>
    <w:rsid w:val="007C1819"/>
    <w:rsid w:val="007C1B16"/>
    <w:rsid w:val="007C1E6F"/>
    <w:rsid w:val="007C1E75"/>
    <w:rsid w:val="007C21F6"/>
    <w:rsid w:val="007C22A5"/>
    <w:rsid w:val="007C242B"/>
    <w:rsid w:val="007C2AF7"/>
    <w:rsid w:val="007C2CA1"/>
    <w:rsid w:val="007C2E48"/>
    <w:rsid w:val="007C2E6B"/>
    <w:rsid w:val="007C302F"/>
    <w:rsid w:val="007C3580"/>
    <w:rsid w:val="007C3665"/>
    <w:rsid w:val="007C3F61"/>
    <w:rsid w:val="007C537C"/>
    <w:rsid w:val="007C55AF"/>
    <w:rsid w:val="007C55BA"/>
    <w:rsid w:val="007C58E4"/>
    <w:rsid w:val="007C5DC1"/>
    <w:rsid w:val="007C5F92"/>
    <w:rsid w:val="007C6195"/>
    <w:rsid w:val="007C63BB"/>
    <w:rsid w:val="007C71A9"/>
    <w:rsid w:val="007C7242"/>
    <w:rsid w:val="007C774A"/>
    <w:rsid w:val="007C776F"/>
    <w:rsid w:val="007C7AEC"/>
    <w:rsid w:val="007C7C49"/>
    <w:rsid w:val="007D00BD"/>
    <w:rsid w:val="007D0326"/>
    <w:rsid w:val="007D07B9"/>
    <w:rsid w:val="007D0BE7"/>
    <w:rsid w:val="007D1260"/>
    <w:rsid w:val="007D13DC"/>
    <w:rsid w:val="007D1C3C"/>
    <w:rsid w:val="007D1E37"/>
    <w:rsid w:val="007D25DB"/>
    <w:rsid w:val="007D2755"/>
    <w:rsid w:val="007D2BEB"/>
    <w:rsid w:val="007D2DE4"/>
    <w:rsid w:val="007D2E36"/>
    <w:rsid w:val="007D3080"/>
    <w:rsid w:val="007D31BE"/>
    <w:rsid w:val="007D37B0"/>
    <w:rsid w:val="007D426E"/>
    <w:rsid w:val="007D461E"/>
    <w:rsid w:val="007D4727"/>
    <w:rsid w:val="007D4D83"/>
    <w:rsid w:val="007D4F66"/>
    <w:rsid w:val="007D5334"/>
    <w:rsid w:val="007D5947"/>
    <w:rsid w:val="007D5A24"/>
    <w:rsid w:val="007D5A3D"/>
    <w:rsid w:val="007D5F59"/>
    <w:rsid w:val="007D62A6"/>
    <w:rsid w:val="007D6784"/>
    <w:rsid w:val="007D6CF9"/>
    <w:rsid w:val="007D70D1"/>
    <w:rsid w:val="007D735D"/>
    <w:rsid w:val="007D78A9"/>
    <w:rsid w:val="007E040C"/>
    <w:rsid w:val="007E0D4E"/>
    <w:rsid w:val="007E0E28"/>
    <w:rsid w:val="007E0FB6"/>
    <w:rsid w:val="007E1024"/>
    <w:rsid w:val="007E1B02"/>
    <w:rsid w:val="007E1D07"/>
    <w:rsid w:val="007E1E20"/>
    <w:rsid w:val="007E1EC3"/>
    <w:rsid w:val="007E221C"/>
    <w:rsid w:val="007E23A8"/>
    <w:rsid w:val="007E261B"/>
    <w:rsid w:val="007E2C68"/>
    <w:rsid w:val="007E2DEC"/>
    <w:rsid w:val="007E44F7"/>
    <w:rsid w:val="007E471D"/>
    <w:rsid w:val="007E48CD"/>
    <w:rsid w:val="007E49F0"/>
    <w:rsid w:val="007E519A"/>
    <w:rsid w:val="007E543E"/>
    <w:rsid w:val="007E54F5"/>
    <w:rsid w:val="007E572A"/>
    <w:rsid w:val="007E5AB1"/>
    <w:rsid w:val="007E5E8B"/>
    <w:rsid w:val="007E5F0D"/>
    <w:rsid w:val="007E5F6B"/>
    <w:rsid w:val="007E7196"/>
    <w:rsid w:val="007F0343"/>
    <w:rsid w:val="007F0498"/>
    <w:rsid w:val="007F109C"/>
    <w:rsid w:val="007F1847"/>
    <w:rsid w:val="007F1E75"/>
    <w:rsid w:val="007F23DF"/>
    <w:rsid w:val="007F2526"/>
    <w:rsid w:val="007F2597"/>
    <w:rsid w:val="007F2A66"/>
    <w:rsid w:val="007F301F"/>
    <w:rsid w:val="007F3043"/>
    <w:rsid w:val="007F313B"/>
    <w:rsid w:val="007F31B4"/>
    <w:rsid w:val="007F32B0"/>
    <w:rsid w:val="007F33CE"/>
    <w:rsid w:val="007F33DF"/>
    <w:rsid w:val="007F36A6"/>
    <w:rsid w:val="007F36DB"/>
    <w:rsid w:val="007F3E4C"/>
    <w:rsid w:val="007F4150"/>
    <w:rsid w:val="007F467A"/>
    <w:rsid w:val="007F4D1F"/>
    <w:rsid w:val="007F5381"/>
    <w:rsid w:val="007F59A1"/>
    <w:rsid w:val="007F5DDC"/>
    <w:rsid w:val="007F5ECD"/>
    <w:rsid w:val="007F5F0A"/>
    <w:rsid w:val="007F632D"/>
    <w:rsid w:val="007F6648"/>
    <w:rsid w:val="007F7307"/>
    <w:rsid w:val="007F782E"/>
    <w:rsid w:val="007F7877"/>
    <w:rsid w:val="00800001"/>
    <w:rsid w:val="00800461"/>
    <w:rsid w:val="0080078A"/>
    <w:rsid w:val="00800C1E"/>
    <w:rsid w:val="00800E4F"/>
    <w:rsid w:val="0080188D"/>
    <w:rsid w:val="008023DB"/>
    <w:rsid w:val="008026D2"/>
    <w:rsid w:val="008028B4"/>
    <w:rsid w:val="008028EC"/>
    <w:rsid w:val="00802DC7"/>
    <w:rsid w:val="00802E62"/>
    <w:rsid w:val="00802FFA"/>
    <w:rsid w:val="008034D9"/>
    <w:rsid w:val="0080375A"/>
    <w:rsid w:val="00803866"/>
    <w:rsid w:val="00804719"/>
    <w:rsid w:val="00804B27"/>
    <w:rsid w:val="00804B7A"/>
    <w:rsid w:val="00804C80"/>
    <w:rsid w:val="00805102"/>
    <w:rsid w:val="00805635"/>
    <w:rsid w:val="00806247"/>
    <w:rsid w:val="008063EF"/>
    <w:rsid w:val="0080660B"/>
    <w:rsid w:val="0080663E"/>
    <w:rsid w:val="008068EC"/>
    <w:rsid w:val="00806A2B"/>
    <w:rsid w:val="00806A6E"/>
    <w:rsid w:val="00806C45"/>
    <w:rsid w:val="00807327"/>
    <w:rsid w:val="00807496"/>
    <w:rsid w:val="008075D7"/>
    <w:rsid w:val="008076B3"/>
    <w:rsid w:val="008077AD"/>
    <w:rsid w:val="00807DF6"/>
    <w:rsid w:val="00807FCD"/>
    <w:rsid w:val="0081025B"/>
    <w:rsid w:val="0081089B"/>
    <w:rsid w:val="008109C5"/>
    <w:rsid w:val="00811627"/>
    <w:rsid w:val="008118F4"/>
    <w:rsid w:val="00811A11"/>
    <w:rsid w:val="00811E17"/>
    <w:rsid w:val="00811EA3"/>
    <w:rsid w:val="00812169"/>
    <w:rsid w:val="0081277A"/>
    <w:rsid w:val="00812A11"/>
    <w:rsid w:val="00812A87"/>
    <w:rsid w:val="00812A8D"/>
    <w:rsid w:val="00813278"/>
    <w:rsid w:val="0081366C"/>
    <w:rsid w:val="00813E1E"/>
    <w:rsid w:val="00814107"/>
    <w:rsid w:val="0081418C"/>
    <w:rsid w:val="008143AD"/>
    <w:rsid w:val="0081444C"/>
    <w:rsid w:val="008144DD"/>
    <w:rsid w:val="00814849"/>
    <w:rsid w:val="00814854"/>
    <w:rsid w:val="00814D90"/>
    <w:rsid w:val="00815509"/>
    <w:rsid w:val="00815D22"/>
    <w:rsid w:val="00815D4B"/>
    <w:rsid w:val="00815EAE"/>
    <w:rsid w:val="00816288"/>
    <w:rsid w:val="008164C6"/>
    <w:rsid w:val="008166DA"/>
    <w:rsid w:val="00816B72"/>
    <w:rsid w:val="00816BB3"/>
    <w:rsid w:val="008170DA"/>
    <w:rsid w:val="008171A2"/>
    <w:rsid w:val="008179A1"/>
    <w:rsid w:val="00817C63"/>
    <w:rsid w:val="0082012B"/>
    <w:rsid w:val="0082038B"/>
    <w:rsid w:val="00820E23"/>
    <w:rsid w:val="00821519"/>
    <w:rsid w:val="00821B95"/>
    <w:rsid w:val="00821D2A"/>
    <w:rsid w:val="00822528"/>
    <w:rsid w:val="008228B5"/>
    <w:rsid w:val="00822BA2"/>
    <w:rsid w:val="00823245"/>
    <w:rsid w:val="00823452"/>
    <w:rsid w:val="008234A2"/>
    <w:rsid w:val="0082406B"/>
    <w:rsid w:val="008241A3"/>
    <w:rsid w:val="008247F0"/>
    <w:rsid w:val="00824AD1"/>
    <w:rsid w:val="00824D1B"/>
    <w:rsid w:val="00824FB3"/>
    <w:rsid w:val="008255D6"/>
    <w:rsid w:val="00825F50"/>
    <w:rsid w:val="008266BF"/>
    <w:rsid w:val="00826945"/>
    <w:rsid w:val="00826B11"/>
    <w:rsid w:val="008273D2"/>
    <w:rsid w:val="008275CB"/>
    <w:rsid w:val="008277A2"/>
    <w:rsid w:val="00827C03"/>
    <w:rsid w:val="00827D00"/>
    <w:rsid w:val="0083006F"/>
    <w:rsid w:val="008300E5"/>
    <w:rsid w:val="008303FD"/>
    <w:rsid w:val="00830482"/>
    <w:rsid w:val="00830610"/>
    <w:rsid w:val="0083124A"/>
    <w:rsid w:val="0083148B"/>
    <w:rsid w:val="008316A8"/>
    <w:rsid w:val="008318A5"/>
    <w:rsid w:val="00832302"/>
    <w:rsid w:val="008324AD"/>
    <w:rsid w:val="008337A0"/>
    <w:rsid w:val="00833A14"/>
    <w:rsid w:val="00834000"/>
    <w:rsid w:val="00834054"/>
    <w:rsid w:val="00834387"/>
    <w:rsid w:val="008345C5"/>
    <w:rsid w:val="008348B9"/>
    <w:rsid w:val="00834A5E"/>
    <w:rsid w:val="00834F9B"/>
    <w:rsid w:val="008352C7"/>
    <w:rsid w:val="00835506"/>
    <w:rsid w:val="00835622"/>
    <w:rsid w:val="00835972"/>
    <w:rsid w:val="00835C6B"/>
    <w:rsid w:val="00835D62"/>
    <w:rsid w:val="00835FBA"/>
    <w:rsid w:val="008361F6"/>
    <w:rsid w:val="0083627F"/>
    <w:rsid w:val="0083695A"/>
    <w:rsid w:val="00836E84"/>
    <w:rsid w:val="0083731D"/>
    <w:rsid w:val="00837371"/>
    <w:rsid w:val="0083749B"/>
    <w:rsid w:val="00840295"/>
    <w:rsid w:val="00840651"/>
    <w:rsid w:val="008406E0"/>
    <w:rsid w:val="008406FF"/>
    <w:rsid w:val="00840FDA"/>
    <w:rsid w:val="00841ABC"/>
    <w:rsid w:val="00841B61"/>
    <w:rsid w:val="00841FE3"/>
    <w:rsid w:val="00842639"/>
    <w:rsid w:val="0084287D"/>
    <w:rsid w:val="00842934"/>
    <w:rsid w:val="00842A83"/>
    <w:rsid w:val="00842BBB"/>
    <w:rsid w:val="00842EB9"/>
    <w:rsid w:val="00842F29"/>
    <w:rsid w:val="008434C8"/>
    <w:rsid w:val="00843559"/>
    <w:rsid w:val="008439BA"/>
    <w:rsid w:val="00843C1D"/>
    <w:rsid w:val="008441BD"/>
    <w:rsid w:val="0084427A"/>
    <w:rsid w:val="008447A4"/>
    <w:rsid w:val="00845618"/>
    <w:rsid w:val="00845916"/>
    <w:rsid w:val="00845CF5"/>
    <w:rsid w:val="00846479"/>
    <w:rsid w:val="0084657A"/>
    <w:rsid w:val="00846A9A"/>
    <w:rsid w:val="00846C57"/>
    <w:rsid w:val="00846EAD"/>
    <w:rsid w:val="00846EC5"/>
    <w:rsid w:val="008474C5"/>
    <w:rsid w:val="008476A3"/>
    <w:rsid w:val="0084771D"/>
    <w:rsid w:val="008477BB"/>
    <w:rsid w:val="008478AB"/>
    <w:rsid w:val="008500A5"/>
    <w:rsid w:val="008501AB"/>
    <w:rsid w:val="008504FF"/>
    <w:rsid w:val="00851608"/>
    <w:rsid w:val="0085164C"/>
    <w:rsid w:val="00851769"/>
    <w:rsid w:val="0085185C"/>
    <w:rsid w:val="00851880"/>
    <w:rsid w:val="0085226B"/>
    <w:rsid w:val="00852327"/>
    <w:rsid w:val="00853126"/>
    <w:rsid w:val="0085394E"/>
    <w:rsid w:val="00853A86"/>
    <w:rsid w:val="00853B03"/>
    <w:rsid w:val="00853FD5"/>
    <w:rsid w:val="0085424B"/>
    <w:rsid w:val="00854332"/>
    <w:rsid w:val="00854425"/>
    <w:rsid w:val="00854B06"/>
    <w:rsid w:val="00854C1D"/>
    <w:rsid w:val="00854F18"/>
    <w:rsid w:val="008550CF"/>
    <w:rsid w:val="008551DF"/>
    <w:rsid w:val="00855768"/>
    <w:rsid w:val="00855BE7"/>
    <w:rsid w:val="00856581"/>
    <w:rsid w:val="0085665C"/>
    <w:rsid w:val="00856793"/>
    <w:rsid w:val="00856868"/>
    <w:rsid w:val="00856A50"/>
    <w:rsid w:val="008571B0"/>
    <w:rsid w:val="00857397"/>
    <w:rsid w:val="00857589"/>
    <w:rsid w:val="0085771B"/>
    <w:rsid w:val="00857C16"/>
    <w:rsid w:val="00857CAE"/>
    <w:rsid w:val="008601D4"/>
    <w:rsid w:val="00860A4F"/>
    <w:rsid w:val="00860D13"/>
    <w:rsid w:val="00860DE1"/>
    <w:rsid w:val="00861A30"/>
    <w:rsid w:val="0086206B"/>
    <w:rsid w:val="0086222D"/>
    <w:rsid w:val="0086240E"/>
    <w:rsid w:val="00862D2A"/>
    <w:rsid w:val="008631E3"/>
    <w:rsid w:val="00863A02"/>
    <w:rsid w:val="00863D25"/>
    <w:rsid w:val="008644CB"/>
    <w:rsid w:val="00864657"/>
    <w:rsid w:val="00864BF5"/>
    <w:rsid w:val="0086549F"/>
    <w:rsid w:val="008655F0"/>
    <w:rsid w:val="00865696"/>
    <w:rsid w:val="008660A3"/>
    <w:rsid w:val="00866393"/>
    <w:rsid w:val="00866972"/>
    <w:rsid w:val="00866BC1"/>
    <w:rsid w:val="00866C54"/>
    <w:rsid w:val="00866F45"/>
    <w:rsid w:val="0086798A"/>
    <w:rsid w:val="00867ADC"/>
    <w:rsid w:val="00867DC0"/>
    <w:rsid w:val="00867EB2"/>
    <w:rsid w:val="00870384"/>
    <w:rsid w:val="008707ED"/>
    <w:rsid w:val="00870B6A"/>
    <w:rsid w:val="0087127F"/>
    <w:rsid w:val="00871A2D"/>
    <w:rsid w:val="00871B2B"/>
    <w:rsid w:val="0087209E"/>
    <w:rsid w:val="00873977"/>
    <w:rsid w:val="00873E4A"/>
    <w:rsid w:val="008749DC"/>
    <w:rsid w:val="00874F27"/>
    <w:rsid w:val="008750DA"/>
    <w:rsid w:val="00875933"/>
    <w:rsid w:val="00875D8D"/>
    <w:rsid w:val="00876057"/>
    <w:rsid w:val="008768A9"/>
    <w:rsid w:val="00876E53"/>
    <w:rsid w:val="00876F6C"/>
    <w:rsid w:val="00877204"/>
    <w:rsid w:val="00877452"/>
    <w:rsid w:val="00877B0B"/>
    <w:rsid w:val="008808FC"/>
    <w:rsid w:val="0088124D"/>
    <w:rsid w:val="00881CA8"/>
    <w:rsid w:val="008825FF"/>
    <w:rsid w:val="00882733"/>
    <w:rsid w:val="00882B08"/>
    <w:rsid w:val="00882E71"/>
    <w:rsid w:val="00883487"/>
    <w:rsid w:val="00883ACD"/>
    <w:rsid w:val="00883CEE"/>
    <w:rsid w:val="008841F3"/>
    <w:rsid w:val="00884903"/>
    <w:rsid w:val="00884D6D"/>
    <w:rsid w:val="00884EBB"/>
    <w:rsid w:val="00884FD4"/>
    <w:rsid w:val="0088558B"/>
    <w:rsid w:val="00885870"/>
    <w:rsid w:val="00885B68"/>
    <w:rsid w:val="0088634F"/>
    <w:rsid w:val="00886606"/>
    <w:rsid w:val="008869C1"/>
    <w:rsid w:val="00886DB0"/>
    <w:rsid w:val="00886EE3"/>
    <w:rsid w:val="00887C1D"/>
    <w:rsid w:val="00887D81"/>
    <w:rsid w:val="00887FCF"/>
    <w:rsid w:val="008902D3"/>
    <w:rsid w:val="008906A6"/>
    <w:rsid w:val="00890749"/>
    <w:rsid w:val="00891185"/>
    <w:rsid w:val="008919A8"/>
    <w:rsid w:val="00891A82"/>
    <w:rsid w:val="00891F06"/>
    <w:rsid w:val="00892056"/>
    <w:rsid w:val="008927F8"/>
    <w:rsid w:val="0089297A"/>
    <w:rsid w:val="008929C3"/>
    <w:rsid w:val="008934B6"/>
    <w:rsid w:val="00893802"/>
    <w:rsid w:val="008940F0"/>
    <w:rsid w:val="00894EC0"/>
    <w:rsid w:val="00894F24"/>
    <w:rsid w:val="00895221"/>
    <w:rsid w:val="00895276"/>
    <w:rsid w:val="008952DC"/>
    <w:rsid w:val="008952F0"/>
    <w:rsid w:val="0089531C"/>
    <w:rsid w:val="00895475"/>
    <w:rsid w:val="00895E7B"/>
    <w:rsid w:val="00895F76"/>
    <w:rsid w:val="00896822"/>
    <w:rsid w:val="00896ACF"/>
    <w:rsid w:val="00897479"/>
    <w:rsid w:val="0089770F"/>
    <w:rsid w:val="00897986"/>
    <w:rsid w:val="00897B36"/>
    <w:rsid w:val="008A0152"/>
    <w:rsid w:val="008A0240"/>
    <w:rsid w:val="008A027D"/>
    <w:rsid w:val="008A08E5"/>
    <w:rsid w:val="008A0C74"/>
    <w:rsid w:val="008A0DED"/>
    <w:rsid w:val="008A12E1"/>
    <w:rsid w:val="008A13A6"/>
    <w:rsid w:val="008A1A49"/>
    <w:rsid w:val="008A1A4F"/>
    <w:rsid w:val="008A2789"/>
    <w:rsid w:val="008A2D66"/>
    <w:rsid w:val="008A3585"/>
    <w:rsid w:val="008A3E1D"/>
    <w:rsid w:val="008A3E2F"/>
    <w:rsid w:val="008A451D"/>
    <w:rsid w:val="008A5B32"/>
    <w:rsid w:val="008A5EBD"/>
    <w:rsid w:val="008A5FE2"/>
    <w:rsid w:val="008A6170"/>
    <w:rsid w:val="008A61DA"/>
    <w:rsid w:val="008A6472"/>
    <w:rsid w:val="008A68A1"/>
    <w:rsid w:val="008A69A5"/>
    <w:rsid w:val="008A6C29"/>
    <w:rsid w:val="008A6FE3"/>
    <w:rsid w:val="008A7099"/>
    <w:rsid w:val="008A75F3"/>
    <w:rsid w:val="008A775A"/>
    <w:rsid w:val="008A7A4B"/>
    <w:rsid w:val="008A7D72"/>
    <w:rsid w:val="008B0068"/>
    <w:rsid w:val="008B0CAF"/>
    <w:rsid w:val="008B0CFA"/>
    <w:rsid w:val="008B0DC6"/>
    <w:rsid w:val="008B1326"/>
    <w:rsid w:val="008B145E"/>
    <w:rsid w:val="008B1AC5"/>
    <w:rsid w:val="008B1B3E"/>
    <w:rsid w:val="008B2283"/>
    <w:rsid w:val="008B3393"/>
    <w:rsid w:val="008B3902"/>
    <w:rsid w:val="008B4892"/>
    <w:rsid w:val="008B5351"/>
    <w:rsid w:val="008B5535"/>
    <w:rsid w:val="008B5A6B"/>
    <w:rsid w:val="008B5B61"/>
    <w:rsid w:val="008B5D28"/>
    <w:rsid w:val="008B6056"/>
    <w:rsid w:val="008B614E"/>
    <w:rsid w:val="008B6883"/>
    <w:rsid w:val="008B693F"/>
    <w:rsid w:val="008B6C89"/>
    <w:rsid w:val="008B6D0E"/>
    <w:rsid w:val="008B6D8C"/>
    <w:rsid w:val="008B6DEB"/>
    <w:rsid w:val="008B7AFD"/>
    <w:rsid w:val="008B7DFF"/>
    <w:rsid w:val="008B7E50"/>
    <w:rsid w:val="008C0FE2"/>
    <w:rsid w:val="008C10C9"/>
    <w:rsid w:val="008C133E"/>
    <w:rsid w:val="008C1A4C"/>
    <w:rsid w:val="008C1A7D"/>
    <w:rsid w:val="008C1DF8"/>
    <w:rsid w:val="008C2978"/>
    <w:rsid w:val="008C3209"/>
    <w:rsid w:val="008C356A"/>
    <w:rsid w:val="008C387A"/>
    <w:rsid w:val="008C3BF5"/>
    <w:rsid w:val="008C47C1"/>
    <w:rsid w:val="008C4D84"/>
    <w:rsid w:val="008C559F"/>
    <w:rsid w:val="008C64BB"/>
    <w:rsid w:val="008C6727"/>
    <w:rsid w:val="008C6B9D"/>
    <w:rsid w:val="008C6CD7"/>
    <w:rsid w:val="008C7549"/>
    <w:rsid w:val="008C7766"/>
    <w:rsid w:val="008C7F83"/>
    <w:rsid w:val="008D005F"/>
    <w:rsid w:val="008D045B"/>
    <w:rsid w:val="008D0712"/>
    <w:rsid w:val="008D1300"/>
    <w:rsid w:val="008D14A7"/>
    <w:rsid w:val="008D27F9"/>
    <w:rsid w:val="008D2E32"/>
    <w:rsid w:val="008D30BF"/>
    <w:rsid w:val="008D30D4"/>
    <w:rsid w:val="008D31C6"/>
    <w:rsid w:val="008D3211"/>
    <w:rsid w:val="008D3461"/>
    <w:rsid w:val="008D3546"/>
    <w:rsid w:val="008D3AAC"/>
    <w:rsid w:val="008D4059"/>
    <w:rsid w:val="008D4353"/>
    <w:rsid w:val="008D43D0"/>
    <w:rsid w:val="008D47DF"/>
    <w:rsid w:val="008D4924"/>
    <w:rsid w:val="008D4A21"/>
    <w:rsid w:val="008D4B8E"/>
    <w:rsid w:val="008D4D30"/>
    <w:rsid w:val="008D4F28"/>
    <w:rsid w:val="008D51C8"/>
    <w:rsid w:val="008D522C"/>
    <w:rsid w:val="008D52E4"/>
    <w:rsid w:val="008D5519"/>
    <w:rsid w:val="008D5E11"/>
    <w:rsid w:val="008D5E7B"/>
    <w:rsid w:val="008D6861"/>
    <w:rsid w:val="008D6890"/>
    <w:rsid w:val="008D6D84"/>
    <w:rsid w:val="008D7128"/>
    <w:rsid w:val="008D728E"/>
    <w:rsid w:val="008E029E"/>
    <w:rsid w:val="008E0440"/>
    <w:rsid w:val="008E129E"/>
    <w:rsid w:val="008E1440"/>
    <w:rsid w:val="008E1451"/>
    <w:rsid w:val="008E194C"/>
    <w:rsid w:val="008E1C2C"/>
    <w:rsid w:val="008E1E27"/>
    <w:rsid w:val="008E214C"/>
    <w:rsid w:val="008E2623"/>
    <w:rsid w:val="008E2912"/>
    <w:rsid w:val="008E2BC5"/>
    <w:rsid w:val="008E4C4E"/>
    <w:rsid w:val="008E4FAA"/>
    <w:rsid w:val="008E5712"/>
    <w:rsid w:val="008E58BE"/>
    <w:rsid w:val="008E5BCE"/>
    <w:rsid w:val="008E606C"/>
    <w:rsid w:val="008E60D9"/>
    <w:rsid w:val="008E62B9"/>
    <w:rsid w:val="008E62EA"/>
    <w:rsid w:val="008E659A"/>
    <w:rsid w:val="008E7313"/>
    <w:rsid w:val="008E732A"/>
    <w:rsid w:val="008E743E"/>
    <w:rsid w:val="008E74C9"/>
    <w:rsid w:val="008E7574"/>
    <w:rsid w:val="008E77D1"/>
    <w:rsid w:val="008E77DF"/>
    <w:rsid w:val="008E7B26"/>
    <w:rsid w:val="008F0153"/>
    <w:rsid w:val="008F0A38"/>
    <w:rsid w:val="008F131C"/>
    <w:rsid w:val="008F1747"/>
    <w:rsid w:val="008F1751"/>
    <w:rsid w:val="008F17DB"/>
    <w:rsid w:val="008F23A7"/>
    <w:rsid w:val="008F2566"/>
    <w:rsid w:val="008F2FE7"/>
    <w:rsid w:val="008F3642"/>
    <w:rsid w:val="008F3D14"/>
    <w:rsid w:val="008F4613"/>
    <w:rsid w:val="008F46EC"/>
    <w:rsid w:val="008F474A"/>
    <w:rsid w:val="008F4761"/>
    <w:rsid w:val="008F4F52"/>
    <w:rsid w:val="008F51E6"/>
    <w:rsid w:val="008F5506"/>
    <w:rsid w:val="008F56D2"/>
    <w:rsid w:val="008F6144"/>
    <w:rsid w:val="008F614B"/>
    <w:rsid w:val="008F7209"/>
    <w:rsid w:val="008F76FC"/>
    <w:rsid w:val="008F7A8D"/>
    <w:rsid w:val="008F7E28"/>
    <w:rsid w:val="00900197"/>
    <w:rsid w:val="00900373"/>
    <w:rsid w:val="00900C19"/>
    <w:rsid w:val="00901439"/>
    <w:rsid w:val="00901774"/>
    <w:rsid w:val="00901A71"/>
    <w:rsid w:val="00901DE1"/>
    <w:rsid w:val="009025D9"/>
    <w:rsid w:val="00902DFB"/>
    <w:rsid w:val="00902FDD"/>
    <w:rsid w:val="00903082"/>
    <w:rsid w:val="00903354"/>
    <w:rsid w:val="009035D1"/>
    <w:rsid w:val="00903910"/>
    <w:rsid w:val="0090495A"/>
    <w:rsid w:val="00904A17"/>
    <w:rsid w:val="00904A75"/>
    <w:rsid w:val="00904E81"/>
    <w:rsid w:val="00905297"/>
    <w:rsid w:val="009055C7"/>
    <w:rsid w:val="009057CD"/>
    <w:rsid w:val="009069FE"/>
    <w:rsid w:val="00906C2E"/>
    <w:rsid w:val="00906D79"/>
    <w:rsid w:val="00906FCC"/>
    <w:rsid w:val="0090762B"/>
    <w:rsid w:val="009077CB"/>
    <w:rsid w:val="00907C77"/>
    <w:rsid w:val="009110C3"/>
    <w:rsid w:val="009111A7"/>
    <w:rsid w:val="009114B9"/>
    <w:rsid w:val="009120BA"/>
    <w:rsid w:val="0091235E"/>
    <w:rsid w:val="009125AD"/>
    <w:rsid w:val="00912613"/>
    <w:rsid w:val="00912C16"/>
    <w:rsid w:val="00913B64"/>
    <w:rsid w:val="00913CE7"/>
    <w:rsid w:val="00913EDB"/>
    <w:rsid w:val="00913F59"/>
    <w:rsid w:val="009142E4"/>
    <w:rsid w:val="009149A5"/>
    <w:rsid w:val="00914D26"/>
    <w:rsid w:val="00915061"/>
    <w:rsid w:val="0091507E"/>
    <w:rsid w:val="00915327"/>
    <w:rsid w:val="00915675"/>
    <w:rsid w:val="00915D32"/>
    <w:rsid w:val="0091604D"/>
    <w:rsid w:val="00916286"/>
    <w:rsid w:val="009162EC"/>
    <w:rsid w:val="00916380"/>
    <w:rsid w:val="00916A31"/>
    <w:rsid w:val="009170DA"/>
    <w:rsid w:val="00917327"/>
    <w:rsid w:val="009177B4"/>
    <w:rsid w:val="00917B1F"/>
    <w:rsid w:val="00917D26"/>
    <w:rsid w:val="00920012"/>
    <w:rsid w:val="00920521"/>
    <w:rsid w:val="00920616"/>
    <w:rsid w:val="00920A0A"/>
    <w:rsid w:val="00920AD2"/>
    <w:rsid w:val="009211D3"/>
    <w:rsid w:val="009217E1"/>
    <w:rsid w:val="009218D9"/>
    <w:rsid w:val="00921A59"/>
    <w:rsid w:val="00921ACF"/>
    <w:rsid w:val="00921C20"/>
    <w:rsid w:val="00921F1B"/>
    <w:rsid w:val="0092218E"/>
    <w:rsid w:val="009222A4"/>
    <w:rsid w:val="009235BF"/>
    <w:rsid w:val="0092361C"/>
    <w:rsid w:val="00923739"/>
    <w:rsid w:val="00923948"/>
    <w:rsid w:val="00923F91"/>
    <w:rsid w:val="00924234"/>
    <w:rsid w:val="009242EF"/>
    <w:rsid w:val="00924594"/>
    <w:rsid w:val="009246D2"/>
    <w:rsid w:val="009249B2"/>
    <w:rsid w:val="009249C1"/>
    <w:rsid w:val="00924C15"/>
    <w:rsid w:val="009252C7"/>
    <w:rsid w:val="00925D28"/>
    <w:rsid w:val="00925EB2"/>
    <w:rsid w:val="009261B3"/>
    <w:rsid w:val="009269FC"/>
    <w:rsid w:val="009279F5"/>
    <w:rsid w:val="00927A1A"/>
    <w:rsid w:val="00927A7A"/>
    <w:rsid w:val="00927BB6"/>
    <w:rsid w:val="00927EF8"/>
    <w:rsid w:val="009302FA"/>
    <w:rsid w:val="00930E1C"/>
    <w:rsid w:val="009310F9"/>
    <w:rsid w:val="009311DE"/>
    <w:rsid w:val="009316BA"/>
    <w:rsid w:val="00931A6A"/>
    <w:rsid w:val="009328B5"/>
    <w:rsid w:val="00932D76"/>
    <w:rsid w:val="0093334F"/>
    <w:rsid w:val="009333A1"/>
    <w:rsid w:val="00933583"/>
    <w:rsid w:val="00934526"/>
    <w:rsid w:val="009345D4"/>
    <w:rsid w:val="009349B2"/>
    <w:rsid w:val="00934BCB"/>
    <w:rsid w:val="00935228"/>
    <w:rsid w:val="00935257"/>
    <w:rsid w:val="00935742"/>
    <w:rsid w:val="00935A23"/>
    <w:rsid w:val="00936015"/>
    <w:rsid w:val="009368E9"/>
    <w:rsid w:val="009371D0"/>
    <w:rsid w:val="0093736C"/>
    <w:rsid w:val="00937E69"/>
    <w:rsid w:val="00940680"/>
    <w:rsid w:val="009409E4"/>
    <w:rsid w:val="00940B20"/>
    <w:rsid w:val="00940F5C"/>
    <w:rsid w:val="009412C3"/>
    <w:rsid w:val="0094184F"/>
    <w:rsid w:val="00941F76"/>
    <w:rsid w:val="00942242"/>
    <w:rsid w:val="009424E8"/>
    <w:rsid w:val="00942DCA"/>
    <w:rsid w:val="00942F34"/>
    <w:rsid w:val="00942FCE"/>
    <w:rsid w:val="0094377B"/>
    <w:rsid w:val="00943928"/>
    <w:rsid w:val="00943C0F"/>
    <w:rsid w:val="00944233"/>
    <w:rsid w:val="009445D0"/>
    <w:rsid w:val="00944A44"/>
    <w:rsid w:val="009452D2"/>
    <w:rsid w:val="009452DF"/>
    <w:rsid w:val="009453E1"/>
    <w:rsid w:val="0094607D"/>
    <w:rsid w:val="0094634E"/>
    <w:rsid w:val="0094661F"/>
    <w:rsid w:val="00947534"/>
    <w:rsid w:val="009478EA"/>
    <w:rsid w:val="00950063"/>
    <w:rsid w:val="009506D8"/>
    <w:rsid w:val="00950897"/>
    <w:rsid w:val="00950C0F"/>
    <w:rsid w:val="00950CAE"/>
    <w:rsid w:val="00950E87"/>
    <w:rsid w:val="009514F2"/>
    <w:rsid w:val="009516E5"/>
    <w:rsid w:val="009518D9"/>
    <w:rsid w:val="00951913"/>
    <w:rsid w:val="00951CE8"/>
    <w:rsid w:val="00952345"/>
    <w:rsid w:val="00952726"/>
    <w:rsid w:val="0095283A"/>
    <w:rsid w:val="009539DC"/>
    <w:rsid w:val="00954213"/>
    <w:rsid w:val="00954226"/>
    <w:rsid w:val="00955085"/>
    <w:rsid w:val="00955224"/>
    <w:rsid w:val="009552C1"/>
    <w:rsid w:val="00955B7E"/>
    <w:rsid w:val="00955C02"/>
    <w:rsid w:val="00955F4C"/>
    <w:rsid w:val="00956574"/>
    <w:rsid w:val="0095663B"/>
    <w:rsid w:val="0095688F"/>
    <w:rsid w:val="009568BB"/>
    <w:rsid w:val="009569AB"/>
    <w:rsid w:val="0095720D"/>
    <w:rsid w:val="009572BA"/>
    <w:rsid w:val="00957F7E"/>
    <w:rsid w:val="009601EB"/>
    <w:rsid w:val="00960780"/>
    <w:rsid w:val="00960A32"/>
    <w:rsid w:val="00960F8E"/>
    <w:rsid w:val="009627BA"/>
    <w:rsid w:val="00962B69"/>
    <w:rsid w:val="00963205"/>
    <w:rsid w:val="0096363F"/>
    <w:rsid w:val="00963AAE"/>
    <w:rsid w:val="00963DAE"/>
    <w:rsid w:val="00963E86"/>
    <w:rsid w:val="00964044"/>
    <w:rsid w:val="009641D7"/>
    <w:rsid w:val="00964906"/>
    <w:rsid w:val="0096555D"/>
    <w:rsid w:val="00965920"/>
    <w:rsid w:val="00965A12"/>
    <w:rsid w:val="00965C72"/>
    <w:rsid w:val="00966E05"/>
    <w:rsid w:val="00966F52"/>
    <w:rsid w:val="00970619"/>
    <w:rsid w:val="009706EE"/>
    <w:rsid w:val="00970F91"/>
    <w:rsid w:val="009719EE"/>
    <w:rsid w:val="00971C23"/>
    <w:rsid w:val="00971E28"/>
    <w:rsid w:val="00971F08"/>
    <w:rsid w:val="009722E8"/>
    <w:rsid w:val="009725B6"/>
    <w:rsid w:val="009726BF"/>
    <w:rsid w:val="0097291F"/>
    <w:rsid w:val="009730C2"/>
    <w:rsid w:val="00973387"/>
    <w:rsid w:val="009734DC"/>
    <w:rsid w:val="009736E6"/>
    <w:rsid w:val="00973B9A"/>
    <w:rsid w:val="00973E7D"/>
    <w:rsid w:val="009742A6"/>
    <w:rsid w:val="00974719"/>
    <w:rsid w:val="00974E8A"/>
    <w:rsid w:val="00975771"/>
    <w:rsid w:val="00975DC3"/>
    <w:rsid w:val="00975E44"/>
    <w:rsid w:val="00975EBE"/>
    <w:rsid w:val="009764F2"/>
    <w:rsid w:val="00976637"/>
    <w:rsid w:val="00976AE8"/>
    <w:rsid w:val="00976D6E"/>
    <w:rsid w:val="00976DB2"/>
    <w:rsid w:val="00977164"/>
    <w:rsid w:val="0097765C"/>
    <w:rsid w:val="00980280"/>
    <w:rsid w:val="00980C07"/>
    <w:rsid w:val="00980EB8"/>
    <w:rsid w:val="00980EC8"/>
    <w:rsid w:val="00980EE2"/>
    <w:rsid w:val="009811F4"/>
    <w:rsid w:val="00981645"/>
    <w:rsid w:val="009838CB"/>
    <w:rsid w:val="00984097"/>
    <w:rsid w:val="009842D9"/>
    <w:rsid w:val="0098461C"/>
    <w:rsid w:val="009855C9"/>
    <w:rsid w:val="00985683"/>
    <w:rsid w:val="00986174"/>
    <w:rsid w:val="00986545"/>
    <w:rsid w:val="009867C0"/>
    <w:rsid w:val="00986D98"/>
    <w:rsid w:val="00986DB6"/>
    <w:rsid w:val="0098778D"/>
    <w:rsid w:val="0098790B"/>
    <w:rsid w:val="00987A8E"/>
    <w:rsid w:val="00987EA9"/>
    <w:rsid w:val="00987EFA"/>
    <w:rsid w:val="00990184"/>
    <w:rsid w:val="009904E8"/>
    <w:rsid w:val="00990740"/>
    <w:rsid w:val="00990D59"/>
    <w:rsid w:val="00991382"/>
    <w:rsid w:val="00991F64"/>
    <w:rsid w:val="00992225"/>
    <w:rsid w:val="0099244F"/>
    <w:rsid w:val="00992706"/>
    <w:rsid w:val="00992852"/>
    <w:rsid w:val="00992D07"/>
    <w:rsid w:val="0099370D"/>
    <w:rsid w:val="009938A4"/>
    <w:rsid w:val="00993A71"/>
    <w:rsid w:val="00993AC8"/>
    <w:rsid w:val="00993BB9"/>
    <w:rsid w:val="00993F3F"/>
    <w:rsid w:val="009942A0"/>
    <w:rsid w:val="00994480"/>
    <w:rsid w:val="00994B56"/>
    <w:rsid w:val="00994F6F"/>
    <w:rsid w:val="00994FC2"/>
    <w:rsid w:val="00995234"/>
    <w:rsid w:val="009952A7"/>
    <w:rsid w:val="00995866"/>
    <w:rsid w:val="00995B7E"/>
    <w:rsid w:val="00995E56"/>
    <w:rsid w:val="009960CE"/>
    <w:rsid w:val="009965BC"/>
    <w:rsid w:val="00996FCB"/>
    <w:rsid w:val="009A0742"/>
    <w:rsid w:val="009A0D62"/>
    <w:rsid w:val="009A0E22"/>
    <w:rsid w:val="009A0FF9"/>
    <w:rsid w:val="009A1003"/>
    <w:rsid w:val="009A12A3"/>
    <w:rsid w:val="009A1374"/>
    <w:rsid w:val="009A152F"/>
    <w:rsid w:val="009A175F"/>
    <w:rsid w:val="009A17EE"/>
    <w:rsid w:val="009A1A24"/>
    <w:rsid w:val="009A1A87"/>
    <w:rsid w:val="009A2179"/>
    <w:rsid w:val="009A2794"/>
    <w:rsid w:val="009A2E9F"/>
    <w:rsid w:val="009A3465"/>
    <w:rsid w:val="009A3635"/>
    <w:rsid w:val="009A3874"/>
    <w:rsid w:val="009A4128"/>
    <w:rsid w:val="009A4254"/>
    <w:rsid w:val="009A4C2B"/>
    <w:rsid w:val="009A52C9"/>
    <w:rsid w:val="009A5E9A"/>
    <w:rsid w:val="009A62A4"/>
    <w:rsid w:val="009A6658"/>
    <w:rsid w:val="009A67A6"/>
    <w:rsid w:val="009A78D8"/>
    <w:rsid w:val="009A795E"/>
    <w:rsid w:val="009A7CD1"/>
    <w:rsid w:val="009A7D38"/>
    <w:rsid w:val="009A7EC5"/>
    <w:rsid w:val="009B004C"/>
    <w:rsid w:val="009B03F2"/>
    <w:rsid w:val="009B0421"/>
    <w:rsid w:val="009B0530"/>
    <w:rsid w:val="009B0665"/>
    <w:rsid w:val="009B0A3B"/>
    <w:rsid w:val="009B0AB4"/>
    <w:rsid w:val="009B0B62"/>
    <w:rsid w:val="009B0D3D"/>
    <w:rsid w:val="009B0D9E"/>
    <w:rsid w:val="009B10FB"/>
    <w:rsid w:val="009B17D1"/>
    <w:rsid w:val="009B182F"/>
    <w:rsid w:val="009B2061"/>
    <w:rsid w:val="009B223A"/>
    <w:rsid w:val="009B25CE"/>
    <w:rsid w:val="009B2640"/>
    <w:rsid w:val="009B2B24"/>
    <w:rsid w:val="009B2E2F"/>
    <w:rsid w:val="009B2F2E"/>
    <w:rsid w:val="009B34DA"/>
    <w:rsid w:val="009B3725"/>
    <w:rsid w:val="009B381B"/>
    <w:rsid w:val="009B3BAC"/>
    <w:rsid w:val="009B3C55"/>
    <w:rsid w:val="009B42F2"/>
    <w:rsid w:val="009B44B7"/>
    <w:rsid w:val="009B4FE6"/>
    <w:rsid w:val="009B6132"/>
    <w:rsid w:val="009B61F2"/>
    <w:rsid w:val="009B6271"/>
    <w:rsid w:val="009B6495"/>
    <w:rsid w:val="009B6E8C"/>
    <w:rsid w:val="009B72F4"/>
    <w:rsid w:val="009B75B5"/>
    <w:rsid w:val="009B79F2"/>
    <w:rsid w:val="009B7AAB"/>
    <w:rsid w:val="009B7B00"/>
    <w:rsid w:val="009B7ECB"/>
    <w:rsid w:val="009C0AA6"/>
    <w:rsid w:val="009C0BD2"/>
    <w:rsid w:val="009C1076"/>
    <w:rsid w:val="009C11F1"/>
    <w:rsid w:val="009C1363"/>
    <w:rsid w:val="009C16E0"/>
    <w:rsid w:val="009C1922"/>
    <w:rsid w:val="009C1B95"/>
    <w:rsid w:val="009C1E67"/>
    <w:rsid w:val="009C2107"/>
    <w:rsid w:val="009C28B6"/>
    <w:rsid w:val="009C302E"/>
    <w:rsid w:val="009C30D3"/>
    <w:rsid w:val="009C3509"/>
    <w:rsid w:val="009C3724"/>
    <w:rsid w:val="009C3B8A"/>
    <w:rsid w:val="009C3F2B"/>
    <w:rsid w:val="009C3FDA"/>
    <w:rsid w:val="009C45A4"/>
    <w:rsid w:val="009C4757"/>
    <w:rsid w:val="009C4A28"/>
    <w:rsid w:val="009C4E26"/>
    <w:rsid w:val="009C540F"/>
    <w:rsid w:val="009C544E"/>
    <w:rsid w:val="009C593B"/>
    <w:rsid w:val="009C59CB"/>
    <w:rsid w:val="009C5A3C"/>
    <w:rsid w:val="009C5AF4"/>
    <w:rsid w:val="009C5F99"/>
    <w:rsid w:val="009C6272"/>
    <w:rsid w:val="009C62E4"/>
    <w:rsid w:val="009C6ACE"/>
    <w:rsid w:val="009C6C45"/>
    <w:rsid w:val="009C6D82"/>
    <w:rsid w:val="009C7862"/>
    <w:rsid w:val="009C7A32"/>
    <w:rsid w:val="009C7C98"/>
    <w:rsid w:val="009C7DF9"/>
    <w:rsid w:val="009D02C2"/>
    <w:rsid w:val="009D036F"/>
    <w:rsid w:val="009D05BF"/>
    <w:rsid w:val="009D0C11"/>
    <w:rsid w:val="009D13A4"/>
    <w:rsid w:val="009D1F28"/>
    <w:rsid w:val="009D1F4B"/>
    <w:rsid w:val="009D2205"/>
    <w:rsid w:val="009D2557"/>
    <w:rsid w:val="009D260F"/>
    <w:rsid w:val="009D26D3"/>
    <w:rsid w:val="009D2D36"/>
    <w:rsid w:val="009D2F32"/>
    <w:rsid w:val="009D3264"/>
    <w:rsid w:val="009D34DF"/>
    <w:rsid w:val="009D3A65"/>
    <w:rsid w:val="009D3EB5"/>
    <w:rsid w:val="009D3ED9"/>
    <w:rsid w:val="009D5134"/>
    <w:rsid w:val="009D573F"/>
    <w:rsid w:val="009D5C50"/>
    <w:rsid w:val="009D5D27"/>
    <w:rsid w:val="009D60D9"/>
    <w:rsid w:val="009D6156"/>
    <w:rsid w:val="009D6B3D"/>
    <w:rsid w:val="009D6D90"/>
    <w:rsid w:val="009D6F07"/>
    <w:rsid w:val="009D7779"/>
    <w:rsid w:val="009D7C10"/>
    <w:rsid w:val="009D7EE7"/>
    <w:rsid w:val="009E02F9"/>
    <w:rsid w:val="009E0805"/>
    <w:rsid w:val="009E1518"/>
    <w:rsid w:val="009E1917"/>
    <w:rsid w:val="009E1B55"/>
    <w:rsid w:val="009E2293"/>
    <w:rsid w:val="009E2A9D"/>
    <w:rsid w:val="009E2E58"/>
    <w:rsid w:val="009E35BB"/>
    <w:rsid w:val="009E3B5C"/>
    <w:rsid w:val="009E3B5F"/>
    <w:rsid w:val="009E413A"/>
    <w:rsid w:val="009E4572"/>
    <w:rsid w:val="009E48B8"/>
    <w:rsid w:val="009E545A"/>
    <w:rsid w:val="009E592C"/>
    <w:rsid w:val="009E62F7"/>
    <w:rsid w:val="009E68D5"/>
    <w:rsid w:val="009E69EA"/>
    <w:rsid w:val="009E6E59"/>
    <w:rsid w:val="009E7415"/>
    <w:rsid w:val="009E79E4"/>
    <w:rsid w:val="009E7CF6"/>
    <w:rsid w:val="009F075A"/>
    <w:rsid w:val="009F0B16"/>
    <w:rsid w:val="009F0C5F"/>
    <w:rsid w:val="009F0F21"/>
    <w:rsid w:val="009F1169"/>
    <w:rsid w:val="009F15DB"/>
    <w:rsid w:val="009F1C7B"/>
    <w:rsid w:val="009F2237"/>
    <w:rsid w:val="009F2882"/>
    <w:rsid w:val="009F29FF"/>
    <w:rsid w:val="009F2FE9"/>
    <w:rsid w:val="009F33A2"/>
    <w:rsid w:val="009F4169"/>
    <w:rsid w:val="009F41F9"/>
    <w:rsid w:val="009F420D"/>
    <w:rsid w:val="009F46F8"/>
    <w:rsid w:val="009F4C03"/>
    <w:rsid w:val="009F4F05"/>
    <w:rsid w:val="009F56FF"/>
    <w:rsid w:val="009F597C"/>
    <w:rsid w:val="009F6396"/>
    <w:rsid w:val="009F639C"/>
    <w:rsid w:val="009F64C2"/>
    <w:rsid w:val="009F6DB8"/>
    <w:rsid w:val="009F70E0"/>
    <w:rsid w:val="009F7C11"/>
    <w:rsid w:val="009F7FED"/>
    <w:rsid w:val="00A000F4"/>
    <w:rsid w:val="00A0019D"/>
    <w:rsid w:val="00A001E4"/>
    <w:rsid w:val="00A00222"/>
    <w:rsid w:val="00A003A5"/>
    <w:rsid w:val="00A004D9"/>
    <w:rsid w:val="00A00531"/>
    <w:rsid w:val="00A00616"/>
    <w:rsid w:val="00A007A2"/>
    <w:rsid w:val="00A009ED"/>
    <w:rsid w:val="00A01B30"/>
    <w:rsid w:val="00A01C24"/>
    <w:rsid w:val="00A02290"/>
    <w:rsid w:val="00A02381"/>
    <w:rsid w:val="00A024B8"/>
    <w:rsid w:val="00A025A4"/>
    <w:rsid w:val="00A02943"/>
    <w:rsid w:val="00A032CD"/>
    <w:rsid w:val="00A034B1"/>
    <w:rsid w:val="00A04429"/>
    <w:rsid w:val="00A046BB"/>
    <w:rsid w:val="00A046F3"/>
    <w:rsid w:val="00A04EBB"/>
    <w:rsid w:val="00A054AE"/>
    <w:rsid w:val="00A05671"/>
    <w:rsid w:val="00A0569F"/>
    <w:rsid w:val="00A0575C"/>
    <w:rsid w:val="00A05780"/>
    <w:rsid w:val="00A057B7"/>
    <w:rsid w:val="00A05823"/>
    <w:rsid w:val="00A05976"/>
    <w:rsid w:val="00A05F9D"/>
    <w:rsid w:val="00A063FF"/>
    <w:rsid w:val="00A067A2"/>
    <w:rsid w:val="00A067BE"/>
    <w:rsid w:val="00A06E0E"/>
    <w:rsid w:val="00A0723C"/>
    <w:rsid w:val="00A100BF"/>
    <w:rsid w:val="00A105E7"/>
    <w:rsid w:val="00A11300"/>
    <w:rsid w:val="00A115D2"/>
    <w:rsid w:val="00A11661"/>
    <w:rsid w:val="00A11A04"/>
    <w:rsid w:val="00A11AD7"/>
    <w:rsid w:val="00A12252"/>
    <w:rsid w:val="00A1229E"/>
    <w:rsid w:val="00A12321"/>
    <w:rsid w:val="00A128BF"/>
    <w:rsid w:val="00A1299A"/>
    <w:rsid w:val="00A12A71"/>
    <w:rsid w:val="00A12E2C"/>
    <w:rsid w:val="00A1377A"/>
    <w:rsid w:val="00A143BF"/>
    <w:rsid w:val="00A145FC"/>
    <w:rsid w:val="00A14718"/>
    <w:rsid w:val="00A14C8F"/>
    <w:rsid w:val="00A14D5B"/>
    <w:rsid w:val="00A15079"/>
    <w:rsid w:val="00A156C2"/>
    <w:rsid w:val="00A163F4"/>
    <w:rsid w:val="00A1641E"/>
    <w:rsid w:val="00A16842"/>
    <w:rsid w:val="00A16E23"/>
    <w:rsid w:val="00A17109"/>
    <w:rsid w:val="00A173A8"/>
    <w:rsid w:val="00A17853"/>
    <w:rsid w:val="00A200B0"/>
    <w:rsid w:val="00A21B63"/>
    <w:rsid w:val="00A21CE0"/>
    <w:rsid w:val="00A21E9E"/>
    <w:rsid w:val="00A2203D"/>
    <w:rsid w:val="00A22243"/>
    <w:rsid w:val="00A22A8A"/>
    <w:rsid w:val="00A22F6A"/>
    <w:rsid w:val="00A2325C"/>
    <w:rsid w:val="00A234E8"/>
    <w:rsid w:val="00A23A6A"/>
    <w:rsid w:val="00A23A6F"/>
    <w:rsid w:val="00A23F7D"/>
    <w:rsid w:val="00A240AE"/>
    <w:rsid w:val="00A253E7"/>
    <w:rsid w:val="00A265F9"/>
    <w:rsid w:val="00A266EE"/>
    <w:rsid w:val="00A26A9C"/>
    <w:rsid w:val="00A26D32"/>
    <w:rsid w:val="00A26EA0"/>
    <w:rsid w:val="00A2715A"/>
    <w:rsid w:val="00A273B8"/>
    <w:rsid w:val="00A279B1"/>
    <w:rsid w:val="00A27B8A"/>
    <w:rsid w:val="00A27E89"/>
    <w:rsid w:val="00A301B1"/>
    <w:rsid w:val="00A310E0"/>
    <w:rsid w:val="00A31410"/>
    <w:rsid w:val="00A317EE"/>
    <w:rsid w:val="00A31859"/>
    <w:rsid w:val="00A31A6E"/>
    <w:rsid w:val="00A31B47"/>
    <w:rsid w:val="00A31C95"/>
    <w:rsid w:val="00A3209D"/>
    <w:rsid w:val="00A32E07"/>
    <w:rsid w:val="00A3305A"/>
    <w:rsid w:val="00A33455"/>
    <w:rsid w:val="00A33831"/>
    <w:rsid w:val="00A338CF"/>
    <w:rsid w:val="00A33B7A"/>
    <w:rsid w:val="00A33E33"/>
    <w:rsid w:val="00A33E36"/>
    <w:rsid w:val="00A33EDE"/>
    <w:rsid w:val="00A34251"/>
    <w:rsid w:val="00A3429D"/>
    <w:rsid w:val="00A34BC3"/>
    <w:rsid w:val="00A34C79"/>
    <w:rsid w:val="00A350B1"/>
    <w:rsid w:val="00A3591E"/>
    <w:rsid w:val="00A35B34"/>
    <w:rsid w:val="00A35C56"/>
    <w:rsid w:val="00A35CC7"/>
    <w:rsid w:val="00A36000"/>
    <w:rsid w:val="00A3616A"/>
    <w:rsid w:val="00A36809"/>
    <w:rsid w:val="00A369F7"/>
    <w:rsid w:val="00A36A3F"/>
    <w:rsid w:val="00A36DA2"/>
    <w:rsid w:val="00A3744F"/>
    <w:rsid w:val="00A3767A"/>
    <w:rsid w:val="00A37689"/>
    <w:rsid w:val="00A379C7"/>
    <w:rsid w:val="00A37B78"/>
    <w:rsid w:val="00A37F6B"/>
    <w:rsid w:val="00A37FC3"/>
    <w:rsid w:val="00A4048A"/>
    <w:rsid w:val="00A404AB"/>
    <w:rsid w:val="00A40B1D"/>
    <w:rsid w:val="00A41196"/>
    <w:rsid w:val="00A412C2"/>
    <w:rsid w:val="00A4193F"/>
    <w:rsid w:val="00A41C09"/>
    <w:rsid w:val="00A4222E"/>
    <w:rsid w:val="00A425F9"/>
    <w:rsid w:val="00A43605"/>
    <w:rsid w:val="00A43A3F"/>
    <w:rsid w:val="00A43B58"/>
    <w:rsid w:val="00A43BCE"/>
    <w:rsid w:val="00A440CD"/>
    <w:rsid w:val="00A44A82"/>
    <w:rsid w:val="00A44E4C"/>
    <w:rsid w:val="00A45C78"/>
    <w:rsid w:val="00A45CB0"/>
    <w:rsid w:val="00A461B2"/>
    <w:rsid w:val="00A46630"/>
    <w:rsid w:val="00A46C2C"/>
    <w:rsid w:val="00A46C8F"/>
    <w:rsid w:val="00A47217"/>
    <w:rsid w:val="00A475A5"/>
    <w:rsid w:val="00A476BA"/>
    <w:rsid w:val="00A47B66"/>
    <w:rsid w:val="00A47C1B"/>
    <w:rsid w:val="00A50665"/>
    <w:rsid w:val="00A507B0"/>
    <w:rsid w:val="00A5091F"/>
    <w:rsid w:val="00A50C2C"/>
    <w:rsid w:val="00A514D7"/>
    <w:rsid w:val="00A522CE"/>
    <w:rsid w:val="00A523A6"/>
    <w:rsid w:val="00A524F1"/>
    <w:rsid w:val="00A52856"/>
    <w:rsid w:val="00A52983"/>
    <w:rsid w:val="00A52C84"/>
    <w:rsid w:val="00A52CB2"/>
    <w:rsid w:val="00A53067"/>
    <w:rsid w:val="00A5319D"/>
    <w:rsid w:val="00A53991"/>
    <w:rsid w:val="00A53B8D"/>
    <w:rsid w:val="00A53BB8"/>
    <w:rsid w:val="00A544CD"/>
    <w:rsid w:val="00A547B2"/>
    <w:rsid w:val="00A5486A"/>
    <w:rsid w:val="00A54C45"/>
    <w:rsid w:val="00A54E81"/>
    <w:rsid w:val="00A5520D"/>
    <w:rsid w:val="00A55725"/>
    <w:rsid w:val="00A55BC3"/>
    <w:rsid w:val="00A55F1A"/>
    <w:rsid w:val="00A563FC"/>
    <w:rsid w:val="00A5647F"/>
    <w:rsid w:val="00A56AB1"/>
    <w:rsid w:val="00A56B99"/>
    <w:rsid w:val="00A57C48"/>
    <w:rsid w:val="00A60127"/>
    <w:rsid w:val="00A6018D"/>
    <w:rsid w:val="00A60262"/>
    <w:rsid w:val="00A60AA9"/>
    <w:rsid w:val="00A60B9E"/>
    <w:rsid w:val="00A61326"/>
    <w:rsid w:val="00A61551"/>
    <w:rsid w:val="00A61642"/>
    <w:rsid w:val="00A6167F"/>
    <w:rsid w:val="00A6199D"/>
    <w:rsid w:val="00A61D68"/>
    <w:rsid w:val="00A61FEA"/>
    <w:rsid w:val="00A6236B"/>
    <w:rsid w:val="00A62565"/>
    <w:rsid w:val="00A626E2"/>
    <w:rsid w:val="00A626E3"/>
    <w:rsid w:val="00A6271F"/>
    <w:rsid w:val="00A62BA6"/>
    <w:rsid w:val="00A62C11"/>
    <w:rsid w:val="00A63556"/>
    <w:rsid w:val="00A63FCD"/>
    <w:rsid w:val="00A64309"/>
    <w:rsid w:val="00A64D0C"/>
    <w:rsid w:val="00A653DA"/>
    <w:rsid w:val="00A65529"/>
    <w:rsid w:val="00A65E83"/>
    <w:rsid w:val="00A65E8E"/>
    <w:rsid w:val="00A65ED2"/>
    <w:rsid w:val="00A6686B"/>
    <w:rsid w:val="00A66C15"/>
    <w:rsid w:val="00A6732D"/>
    <w:rsid w:val="00A6758E"/>
    <w:rsid w:val="00A67A24"/>
    <w:rsid w:val="00A703A2"/>
    <w:rsid w:val="00A70680"/>
    <w:rsid w:val="00A70E00"/>
    <w:rsid w:val="00A710EB"/>
    <w:rsid w:val="00A716E8"/>
    <w:rsid w:val="00A71741"/>
    <w:rsid w:val="00A718DF"/>
    <w:rsid w:val="00A72613"/>
    <w:rsid w:val="00A726E2"/>
    <w:rsid w:val="00A728AB"/>
    <w:rsid w:val="00A72AE9"/>
    <w:rsid w:val="00A72CAF"/>
    <w:rsid w:val="00A72E12"/>
    <w:rsid w:val="00A72FBF"/>
    <w:rsid w:val="00A72FC0"/>
    <w:rsid w:val="00A733BE"/>
    <w:rsid w:val="00A73BEE"/>
    <w:rsid w:val="00A740C5"/>
    <w:rsid w:val="00A740DF"/>
    <w:rsid w:val="00A74110"/>
    <w:rsid w:val="00A74117"/>
    <w:rsid w:val="00A74482"/>
    <w:rsid w:val="00A74668"/>
    <w:rsid w:val="00A746DD"/>
    <w:rsid w:val="00A74842"/>
    <w:rsid w:val="00A74B94"/>
    <w:rsid w:val="00A7532F"/>
    <w:rsid w:val="00A75398"/>
    <w:rsid w:val="00A753EB"/>
    <w:rsid w:val="00A7550B"/>
    <w:rsid w:val="00A75895"/>
    <w:rsid w:val="00A75982"/>
    <w:rsid w:val="00A75CF4"/>
    <w:rsid w:val="00A75FAB"/>
    <w:rsid w:val="00A77083"/>
    <w:rsid w:val="00A779C2"/>
    <w:rsid w:val="00A80315"/>
    <w:rsid w:val="00A80354"/>
    <w:rsid w:val="00A806AD"/>
    <w:rsid w:val="00A80C61"/>
    <w:rsid w:val="00A814B2"/>
    <w:rsid w:val="00A81868"/>
    <w:rsid w:val="00A81D33"/>
    <w:rsid w:val="00A81E92"/>
    <w:rsid w:val="00A81FC6"/>
    <w:rsid w:val="00A82165"/>
    <w:rsid w:val="00A821F3"/>
    <w:rsid w:val="00A82FC2"/>
    <w:rsid w:val="00A83199"/>
    <w:rsid w:val="00A832FB"/>
    <w:rsid w:val="00A8350C"/>
    <w:rsid w:val="00A83964"/>
    <w:rsid w:val="00A83D4B"/>
    <w:rsid w:val="00A83DBF"/>
    <w:rsid w:val="00A83E68"/>
    <w:rsid w:val="00A84A75"/>
    <w:rsid w:val="00A851D6"/>
    <w:rsid w:val="00A85459"/>
    <w:rsid w:val="00A85690"/>
    <w:rsid w:val="00A86066"/>
    <w:rsid w:val="00A861CE"/>
    <w:rsid w:val="00A866F4"/>
    <w:rsid w:val="00A86A7F"/>
    <w:rsid w:val="00A87176"/>
    <w:rsid w:val="00A8776D"/>
    <w:rsid w:val="00A90551"/>
    <w:rsid w:val="00A90568"/>
    <w:rsid w:val="00A907EC"/>
    <w:rsid w:val="00A90C0D"/>
    <w:rsid w:val="00A91A6C"/>
    <w:rsid w:val="00A91BAD"/>
    <w:rsid w:val="00A92511"/>
    <w:rsid w:val="00A925E4"/>
    <w:rsid w:val="00A92D5F"/>
    <w:rsid w:val="00A92EFA"/>
    <w:rsid w:val="00A92FC9"/>
    <w:rsid w:val="00A9305D"/>
    <w:rsid w:val="00A9325B"/>
    <w:rsid w:val="00A933AF"/>
    <w:rsid w:val="00A9363F"/>
    <w:rsid w:val="00A93C01"/>
    <w:rsid w:val="00A93FFC"/>
    <w:rsid w:val="00A94195"/>
    <w:rsid w:val="00A94E8C"/>
    <w:rsid w:val="00A95C41"/>
    <w:rsid w:val="00A95D8A"/>
    <w:rsid w:val="00A9607E"/>
    <w:rsid w:val="00A96870"/>
    <w:rsid w:val="00A96BD5"/>
    <w:rsid w:val="00A96C18"/>
    <w:rsid w:val="00A96C6B"/>
    <w:rsid w:val="00A96DEB"/>
    <w:rsid w:val="00A970C6"/>
    <w:rsid w:val="00A97731"/>
    <w:rsid w:val="00A97C0C"/>
    <w:rsid w:val="00AA04C4"/>
    <w:rsid w:val="00AA0AE2"/>
    <w:rsid w:val="00AA0FB0"/>
    <w:rsid w:val="00AA11B3"/>
    <w:rsid w:val="00AA13EF"/>
    <w:rsid w:val="00AA172C"/>
    <w:rsid w:val="00AA1B03"/>
    <w:rsid w:val="00AA2095"/>
    <w:rsid w:val="00AA22E5"/>
    <w:rsid w:val="00AA249E"/>
    <w:rsid w:val="00AA296A"/>
    <w:rsid w:val="00AA2E17"/>
    <w:rsid w:val="00AA3082"/>
    <w:rsid w:val="00AA358A"/>
    <w:rsid w:val="00AA38D0"/>
    <w:rsid w:val="00AA3BB2"/>
    <w:rsid w:val="00AA3D43"/>
    <w:rsid w:val="00AA4111"/>
    <w:rsid w:val="00AA470D"/>
    <w:rsid w:val="00AA4943"/>
    <w:rsid w:val="00AA4C3E"/>
    <w:rsid w:val="00AA4E4A"/>
    <w:rsid w:val="00AA4ECC"/>
    <w:rsid w:val="00AA4F20"/>
    <w:rsid w:val="00AA4F9F"/>
    <w:rsid w:val="00AA5F2F"/>
    <w:rsid w:val="00AA645E"/>
    <w:rsid w:val="00AA64D5"/>
    <w:rsid w:val="00AA6979"/>
    <w:rsid w:val="00AA6E62"/>
    <w:rsid w:val="00AA7070"/>
    <w:rsid w:val="00AA72B4"/>
    <w:rsid w:val="00AA76B8"/>
    <w:rsid w:val="00AA7A1B"/>
    <w:rsid w:val="00AB0180"/>
    <w:rsid w:val="00AB0279"/>
    <w:rsid w:val="00AB0300"/>
    <w:rsid w:val="00AB05E8"/>
    <w:rsid w:val="00AB088B"/>
    <w:rsid w:val="00AB0A00"/>
    <w:rsid w:val="00AB0C2D"/>
    <w:rsid w:val="00AB0C96"/>
    <w:rsid w:val="00AB1397"/>
    <w:rsid w:val="00AB1488"/>
    <w:rsid w:val="00AB1F3B"/>
    <w:rsid w:val="00AB2206"/>
    <w:rsid w:val="00AB27F0"/>
    <w:rsid w:val="00AB2EAB"/>
    <w:rsid w:val="00AB3A5E"/>
    <w:rsid w:val="00AB3CE7"/>
    <w:rsid w:val="00AB409A"/>
    <w:rsid w:val="00AB40CB"/>
    <w:rsid w:val="00AB41BA"/>
    <w:rsid w:val="00AB43E4"/>
    <w:rsid w:val="00AB4662"/>
    <w:rsid w:val="00AB496B"/>
    <w:rsid w:val="00AB5B0F"/>
    <w:rsid w:val="00AB643F"/>
    <w:rsid w:val="00AB65D8"/>
    <w:rsid w:val="00AB665F"/>
    <w:rsid w:val="00AB6699"/>
    <w:rsid w:val="00AB69DA"/>
    <w:rsid w:val="00AB6B86"/>
    <w:rsid w:val="00AB6D0F"/>
    <w:rsid w:val="00AB7064"/>
    <w:rsid w:val="00AB745D"/>
    <w:rsid w:val="00AB7554"/>
    <w:rsid w:val="00AB79DB"/>
    <w:rsid w:val="00AB7A69"/>
    <w:rsid w:val="00AC02EB"/>
    <w:rsid w:val="00AC030D"/>
    <w:rsid w:val="00AC0980"/>
    <w:rsid w:val="00AC0CD7"/>
    <w:rsid w:val="00AC1198"/>
    <w:rsid w:val="00AC1998"/>
    <w:rsid w:val="00AC1C3A"/>
    <w:rsid w:val="00AC1D8F"/>
    <w:rsid w:val="00AC2260"/>
    <w:rsid w:val="00AC32E7"/>
    <w:rsid w:val="00AC3C03"/>
    <w:rsid w:val="00AC3F54"/>
    <w:rsid w:val="00AC4B78"/>
    <w:rsid w:val="00AC4F9B"/>
    <w:rsid w:val="00AC514F"/>
    <w:rsid w:val="00AC5328"/>
    <w:rsid w:val="00AC5D32"/>
    <w:rsid w:val="00AC5D85"/>
    <w:rsid w:val="00AC6038"/>
    <w:rsid w:val="00AC61F0"/>
    <w:rsid w:val="00AC621D"/>
    <w:rsid w:val="00AC6438"/>
    <w:rsid w:val="00AC65F2"/>
    <w:rsid w:val="00AC6638"/>
    <w:rsid w:val="00AC6D10"/>
    <w:rsid w:val="00AC6E5E"/>
    <w:rsid w:val="00AC7396"/>
    <w:rsid w:val="00AC7574"/>
    <w:rsid w:val="00AC78DA"/>
    <w:rsid w:val="00AC7936"/>
    <w:rsid w:val="00AC7AEB"/>
    <w:rsid w:val="00AC7B19"/>
    <w:rsid w:val="00AC7BAD"/>
    <w:rsid w:val="00AC7E3C"/>
    <w:rsid w:val="00AD04D3"/>
    <w:rsid w:val="00AD0729"/>
    <w:rsid w:val="00AD0A42"/>
    <w:rsid w:val="00AD0EC1"/>
    <w:rsid w:val="00AD1280"/>
    <w:rsid w:val="00AD12D7"/>
    <w:rsid w:val="00AD14F5"/>
    <w:rsid w:val="00AD1889"/>
    <w:rsid w:val="00AD1913"/>
    <w:rsid w:val="00AD27BB"/>
    <w:rsid w:val="00AD2A8B"/>
    <w:rsid w:val="00AD30D8"/>
    <w:rsid w:val="00AD30F8"/>
    <w:rsid w:val="00AD3308"/>
    <w:rsid w:val="00AD3420"/>
    <w:rsid w:val="00AD369F"/>
    <w:rsid w:val="00AD38C0"/>
    <w:rsid w:val="00AD3BF3"/>
    <w:rsid w:val="00AD40D7"/>
    <w:rsid w:val="00AD40E9"/>
    <w:rsid w:val="00AD4EFA"/>
    <w:rsid w:val="00AD512E"/>
    <w:rsid w:val="00AD5148"/>
    <w:rsid w:val="00AD539B"/>
    <w:rsid w:val="00AD5DD6"/>
    <w:rsid w:val="00AD67EF"/>
    <w:rsid w:val="00AD6973"/>
    <w:rsid w:val="00AD6C27"/>
    <w:rsid w:val="00AD6D4D"/>
    <w:rsid w:val="00AD6EB0"/>
    <w:rsid w:val="00AD742A"/>
    <w:rsid w:val="00AD7B05"/>
    <w:rsid w:val="00AD7B60"/>
    <w:rsid w:val="00AE02CD"/>
    <w:rsid w:val="00AE0AD5"/>
    <w:rsid w:val="00AE0B75"/>
    <w:rsid w:val="00AE0D84"/>
    <w:rsid w:val="00AE0E13"/>
    <w:rsid w:val="00AE1012"/>
    <w:rsid w:val="00AE174F"/>
    <w:rsid w:val="00AE2064"/>
    <w:rsid w:val="00AE23DD"/>
    <w:rsid w:val="00AE23E8"/>
    <w:rsid w:val="00AE2B16"/>
    <w:rsid w:val="00AE2CF8"/>
    <w:rsid w:val="00AE362B"/>
    <w:rsid w:val="00AE37C4"/>
    <w:rsid w:val="00AE3E41"/>
    <w:rsid w:val="00AE3F62"/>
    <w:rsid w:val="00AE3FD6"/>
    <w:rsid w:val="00AE41A6"/>
    <w:rsid w:val="00AE41C1"/>
    <w:rsid w:val="00AE4749"/>
    <w:rsid w:val="00AE48AF"/>
    <w:rsid w:val="00AE4C3E"/>
    <w:rsid w:val="00AE4DB5"/>
    <w:rsid w:val="00AE4DE5"/>
    <w:rsid w:val="00AE5463"/>
    <w:rsid w:val="00AE644E"/>
    <w:rsid w:val="00AE6637"/>
    <w:rsid w:val="00AE6792"/>
    <w:rsid w:val="00AE68C9"/>
    <w:rsid w:val="00AE6AA8"/>
    <w:rsid w:val="00AE6B36"/>
    <w:rsid w:val="00AE6C3F"/>
    <w:rsid w:val="00AE6F84"/>
    <w:rsid w:val="00AE733B"/>
    <w:rsid w:val="00AE75B6"/>
    <w:rsid w:val="00AE78D6"/>
    <w:rsid w:val="00AE794A"/>
    <w:rsid w:val="00AE7DEE"/>
    <w:rsid w:val="00AF0034"/>
    <w:rsid w:val="00AF0E4C"/>
    <w:rsid w:val="00AF1050"/>
    <w:rsid w:val="00AF1204"/>
    <w:rsid w:val="00AF13EE"/>
    <w:rsid w:val="00AF2296"/>
    <w:rsid w:val="00AF22E6"/>
    <w:rsid w:val="00AF236D"/>
    <w:rsid w:val="00AF2BFA"/>
    <w:rsid w:val="00AF2C61"/>
    <w:rsid w:val="00AF2D6E"/>
    <w:rsid w:val="00AF30AF"/>
    <w:rsid w:val="00AF31BA"/>
    <w:rsid w:val="00AF32D7"/>
    <w:rsid w:val="00AF360A"/>
    <w:rsid w:val="00AF382B"/>
    <w:rsid w:val="00AF3953"/>
    <w:rsid w:val="00AF3AC1"/>
    <w:rsid w:val="00AF3E84"/>
    <w:rsid w:val="00AF415E"/>
    <w:rsid w:val="00AF449D"/>
    <w:rsid w:val="00AF5041"/>
    <w:rsid w:val="00AF58A2"/>
    <w:rsid w:val="00AF590B"/>
    <w:rsid w:val="00AF5C90"/>
    <w:rsid w:val="00AF647A"/>
    <w:rsid w:val="00AF6742"/>
    <w:rsid w:val="00AF6889"/>
    <w:rsid w:val="00AF6B65"/>
    <w:rsid w:val="00AF6DD8"/>
    <w:rsid w:val="00AF6E80"/>
    <w:rsid w:val="00AF6FCE"/>
    <w:rsid w:val="00AF78C8"/>
    <w:rsid w:val="00AF7B53"/>
    <w:rsid w:val="00B00504"/>
    <w:rsid w:val="00B005F7"/>
    <w:rsid w:val="00B006B7"/>
    <w:rsid w:val="00B00730"/>
    <w:rsid w:val="00B00B15"/>
    <w:rsid w:val="00B00D07"/>
    <w:rsid w:val="00B010C4"/>
    <w:rsid w:val="00B01577"/>
    <w:rsid w:val="00B01771"/>
    <w:rsid w:val="00B0184E"/>
    <w:rsid w:val="00B02277"/>
    <w:rsid w:val="00B026EA"/>
    <w:rsid w:val="00B029CD"/>
    <w:rsid w:val="00B02A2D"/>
    <w:rsid w:val="00B02C3D"/>
    <w:rsid w:val="00B02D5B"/>
    <w:rsid w:val="00B02E94"/>
    <w:rsid w:val="00B03943"/>
    <w:rsid w:val="00B03FD9"/>
    <w:rsid w:val="00B04534"/>
    <w:rsid w:val="00B04786"/>
    <w:rsid w:val="00B04795"/>
    <w:rsid w:val="00B052F5"/>
    <w:rsid w:val="00B055F2"/>
    <w:rsid w:val="00B05922"/>
    <w:rsid w:val="00B05D86"/>
    <w:rsid w:val="00B06E72"/>
    <w:rsid w:val="00B06EC7"/>
    <w:rsid w:val="00B06ECF"/>
    <w:rsid w:val="00B07270"/>
    <w:rsid w:val="00B0729B"/>
    <w:rsid w:val="00B07354"/>
    <w:rsid w:val="00B0792B"/>
    <w:rsid w:val="00B07A95"/>
    <w:rsid w:val="00B07B63"/>
    <w:rsid w:val="00B07E60"/>
    <w:rsid w:val="00B104BD"/>
    <w:rsid w:val="00B10539"/>
    <w:rsid w:val="00B10D26"/>
    <w:rsid w:val="00B10E50"/>
    <w:rsid w:val="00B1128F"/>
    <w:rsid w:val="00B122E7"/>
    <w:rsid w:val="00B12B50"/>
    <w:rsid w:val="00B12B91"/>
    <w:rsid w:val="00B12DA5"/>
    <w:rsid w:val="00B12DE1"/>
    <w:rsid w:val="00B12F12"/>
    <w:rsid w:val="00B130CC"/>
    <w:rsid w:val="00B13121"/>
    <w:rsid w:val="00B13369"/>
    <w:rsid w:val="00B13489"/>
    <w:rsid w:val="00B138CB"/>
    <w:rsid w:val="00B13972"/>
    <w:rsid w:val="00B13F14"/>
    <w:rsid w:val="00B13FBD"/>
    <w:rsid w:val="00B1451D"/>
    <w:rsid w:val="00B1461B"/>
    <w:rsid w:val="00B14632"/>
    <w:rsid w:val="00B146B3"/>
    <w:rsid w:val="00B148B7"/>
    <w:rsid w:val="00B14995"/>
    <w:rsid w:val="00B14C21"/>
    <w:rsid w:val="00B14FAF"/>
    <w:rsid w:val="00B152E5"/>
    <w:rsid w:val="00B15430"/>
    <w:rsid w:val="00B1583E"/>
    <w:rsid w:val="00B15B14"/>
    <w:rsid w:val="00B15D89"/>
    <w:rsid w:val="00B15EA7"/>
    <w:rsid w:val="00B16003"/>
    <w:rsid w:val="00B16251"/>
    <w:rsid w:val="00B16504"/>
    <w:rsid w:val="00B16560"/>
    <w:rsid w:val="00B16EA4"/>
    <w:rsid w:val="00B17330"/>
    <w:rsid w:val="00B17582"/>
    <w:rsid w:val="00B17666"/>
    <w:rsid w:val="00B177BA"/>
    <w:rsid w:val="00B17B4E"/>
    <w:rsid w:val="00B201DE"/>
    <w:rsid w:val="00B202B5"/>
    <w:rsid w:val="00B208F4"/>
    <w:rsid w:val="00B20B13"/>
    <w:rsid w:val="00B20B15"/>
    <w:rsid w:val="00B20DA8"/>
    <w:rsid w:val="00B20F01"/>
    <w:rsid w:val="00B22014"/>
    <w:rsid w:val="00B2205B"/>
    <w:rsid w:val="00B22382"/>
    <w:rsid w:val="00B22783"/>
    <w:rsid w:val="00B228B8"/>
    <w:rsid w:val="00B230B2"/>
    <w:rsid w:val="00B235FA"/>
    <w:rsid w:val="00B2363A"/>
    <w:rsid w:val="00B23835"/>
    <w:rsid w:val="00B239A6"/>
    <w:rsid w:val="00B23DB2"/>
    <w:rsid w:val="00B23FB9"/>
    <w:rsid w:val="00B24A08"/>
    <w:rsid w:val="00B24A74"/>
    <w:rsid w:val="00B25198"/>
    <w:rsid w:val="00B258BD"/>
    <w:rsid w:val="00B25C77"/>
    <w:rsid w:val="00B25D34"/>
    <w:rsid w:val="00B26891"/>
    <w:rsid w:val="00B26A2B"/>
    <w:rsid w:val="00B26A84"/>
    <w:rsid w:val="00B26F22"/>
    <w:rsid w:val="00B27170"/>
    <w:rsid w:val="00B27229"/>
    <w:rsid w:val="00B27518"/>
    <w:rsid w:val="00B2785C"/>
    <w:rsid w:val="00B27A44"/>
    <w:rsid w:val="00B30100"/>
    <w:rsid w:val="00B306F6"/>
    <w:rsid w:val="00B30A85"/>
    <w:rsid w:val="00B30CF4"/>
    <w:rsid w:val="00B311EF"/>
    <w:rsid w:val="00B312A4"/>
    <w:rsid w:val="00B32059"/>
    <w:rsid w:val="00B3228E"/>
    <w:rsid w:val="00B323B4"/>
    <w:rsid w:val="00B3280B"/>
    <w:rsid w:val="00B32D8D"/>
    <w:rsid w:val="00B32ED7"/>
    <w:rsid w:val="00B33621"/>
    <w:rsid w:val="00B33794"/>
    <w:rsid w:val="00B33A06"/>
    <w:rsid w:val="00B33BB1"/>
    <w:rsid w:val="00B33DE9"/>
    <w:rsid w:val="00B34151"/>
    <w:rsid w:val="00B34814"/>
    <w:rsid w:val="00B35B4C"/>
    <w:rsid w:val="00B35F80"/>
    <w:rsid w:val="00B3610D"/>
    <w:rsid w:val="00B36360"/>
    <w:rsid w:val="00B3673A"/>
    <w:rsid w:val="00B368E7"/>
    <w:rsid w:val="00B3738E"/>
    <w:rsid w:val="00B3758C"/>
    <w:rsid w:val="00B37F48"/>
    <w:rsid w:val="00B4035F"/>
    <w:rsid w:val="00B4078D"/>
    <w:rsid w:val="00B40829"/>
    <w:rsid w:val="00B409E8"/>
    <w:rsid w:val="00B415DB"/>
    <w:rsid w:val="00B41665"/>
    <w:rsid w:val="00B41A37"/>
    <w:rsid w:val="00B41F8C"/>
    <w:rsid w:val="00B42334"/>
    <w:rsid w:val="00B424B3"/>
    <w:rsid w:val="00B42858"/>
    <w:rsid w:val="00B42ABE"/>
    <w:rsid w:val="00B42F58"/>
    <w:rsid w:val="00B435C5"/>
    <w:rsid w:val="00B43B7F"/>
    <w:rsid w:val="00B4405B"/>
    <w:rsid w:val="00B440E9"/>
    <w:rsid w:val="00B44607"/>
    <w:rsid w:val="00B4509F"/>
    <w:rsid w:val="00B45150"/>
    <w:rsid w:val="00B45715"/>
    <w:rsid w:val="00B45978"/>
    <w:rsid w:val="00B45A2F"/>
    <w:rsid w:val="00B45B4A"/>
    <w:rsid w:val="00B45D77"/>
    <w:rsid w:val="00B45E29"/>
    <w:rsid w:val="00B45FCD"/>
    <w:rsid w:val="00B46AFB"/>
    <w:rsid w:val="00B47122"/>
    <w:rsid w:val="00B47DD5"/>
    <w:rsid w:val="00B50273"/>
    <w:rsid w:val="00B50457"/>
    <w:rsid w:val="00B50726"/>
    <w:rsid w:val="00B50C8D"/>
    <w:rsid w:val="00B50CD2"/>
    <w:rsid w:val="00B510E3"/>
    <w:rsid w:val="00B51931"/>
    <w:rsid w:val="00B51993"/>
    <w:rsid w:val="00B51D34"/>
    <w:rsid w:val="00B51E35"/>
    <w:rsid w:val="00B51E43"/>
    <w:rsid w:val="00B520DF"/>
    <w:rsid w:val="00B52526"/>
    <w:rsid w:val="00B525C0"/>
    <w:rsid w:val="00B52690"/>
    <w:rsid w:val="00B52724"/>
    <w:rsid w:val="00B52A25"/>
    <w:rsid w:val="00B52EDE"/>
    <w:rsid w:val="00B52F0C"/>
    <w:rsid w:val="00B53394"/>
    <w:rsid w:val="00B53ACB"/>
    <w:rsid w:val="00B53B9B"/>
    <w:rsid w:val="00B53EF7"/>
    <w:rsid w:val="00B53FF7"/>
    <w:rsid w:val="00B541A4"/>
    <w:rsid w:val="00B54350"/>
    <w:rsid w:val="00B5444C"/>
    <w:rsid w:val="00B545ED"/>
    <w:rsid w:val="00B546AD"/>
    <w:rsid w:val="00B54768"/>
    <w:rsid w:val="00B549E2"/>
    <w:rsid w:val="00B54A6B"/>
    <w:rsid w:val="00B54A92"/>
    <w:rsid w:val="00B550BC"/>
    <w:rsid w:val="00B55210"/>
    <w:rsid w:val="00B553BC"/>
    <w:rsid w:val="00B556D2"/>
    <w:rsid w:val="00B55A5A"/>
    <w:rsid w:val="00B55B9E"/>
    <w:rsid w:val="00B55CB8"/>
    <w:rsid w:val="00B565D0"/>
    <w:rsid w:val="00B568D5"/>
    <w:rsid w:val="00B568E7"/>
    <w:rsid w:val="00B56E59"/>
    <w:rsid w:val="00B571EB"/>
    <w:rsid w:val="00B57266"/>
    <w:rsid w:val="00B5794E"/>
    <w:rsid w:val="00B57A25"/>
    <w:rsid w:val="00B60911"/>
    <w:rsid w:val="00B61292"/>
    <w:rsid w:val="00B6147B"/>
    <w:rsid w:val="00B615EF"/>
    <w:rsid w:val="00B61BDD"/>
    <w:rsid w:val="00B626DC"/>
    <w:rsid w:val="00B63221"/>
    <w:rsid w:val="00B63374"/>
    <w:rsid w:val="00B635C1"/>
    <w:rsid w:val="00B6374D"/>
    <w:rsid w:val="00B63ABF"/>
    <w:rsid w:val="00B63EEE"/>
    <w:rsid w:val="00B63F75"/>
    <w:rsid w:val="00B64BD6"/>
    <w:rsid w:val="00B64F27"/>
    <w:rsid w:val="00B6532F"/>
    <w:rsid w:val="00B65380"/>
    <w:rsid w:val="00B65846"/>
    <w:rsid w:val="00B65865"/>
    <w:rsid w:val="00B6591F"/>
    <w:rsid w:val="00B65C02"/>
    <w:rsid w:val="00B65EC8"/>
    <w:rsid w:val="00B66081"/>
    <w:rsid w:val="00B6668D"/>
    <w:rsid w:val="00B66780"/>
    <w:rsid w:val="00B66BB4"/>
    <w:rsid w:val="00B66C23"/>
    <w:rsid w:val="00B66F71"/>
    <w:rsid w:val="00B676A0"/>
    <w:rsid w:val="00B67C67"/>
    <w:rsid w:val="00B67D87"/>
    <w:rsid w:val="00B701B7"/>
    <w:rsid w:val="00B706E5"/>
    <w:rsid w:val="00B707CE"/>
    <w:rsid w:val="00B70D8F"/>
    <w:rsid w:val="00B70ECB"/>
    <w:rsid w:val="00B71375"/>
    <w:rsid w:val="00B72205"/>
    <w:rsid w:val="00B72316"/>
    <w:rsid w:val="00B72582"/>
    <w:rsid w:val="00B728D0"/>
    <w:rsid w:val="00B7314C"/>
    <w:rsid w:val="00B73B2E"/>
    <w:rsid w:val="00B7403D"/>
    <w:rsid w:val="00B7471D"/>
    <w:rsid w:val="00B7531D"/>
    <w:rsid w:val="00B75457"/>
    <w:rsid w:val="00B75BBB"/>
    <w:rsid w:val="00B76ED4"/>
    <w:rsid w:val="00B76F11"/>
    <w:rsid w:val="00B7708C"/>
    <w:rsid w:val="00B773C2"/>
    <w:rsid w:val="00B77814"/>
    <w:rsid w:val="00B778AB"/>
    <w:rsid w:val="00B77E37"/>
    <w:rsid w:val="00B77E47"/>
    <w:rsid w:val="00B80427"/>
    <w:rsid w:val="00B80645"/>
    <w:rsid w:val="00B81AE9"/>
    <w:rsid w:val="00B823BF"/>
    <w:rsid w:val="00B823FE"/>
    <w:rsid w:val="00B8257D"/>
    <w:rsid w:val="00B82791"/>
    <w:rsid w:val="00B82DA2"/>
    <w:rsid w:val="00B83025"/>
    <w:rsid w:val="00B832D8"/>
    <w:rsid w:val="00B838FC"/>
    <w:rsid w:val="00B83E89"/>
    <w:rsid w:val="00B83FE5"/>
    <w:rsid w:val="00B846B6"/>
    <w:rsid w:val="00B846D3"/>
    <w:rsid w:val="00B856C8"/>
    <w:rsid w:val="00B8580C"/>
    <w:rsid w:val="00B85BEE"/>
    <w:rsid w:val="00B85F8F"/>
    <w:rsid w:val="00B86503"/>
    <w:rsid w:val="00B866BC"/>
    <w:rsid w:val="00B867AB"/>
    <w:rsid w:val="00B86E08"/>
    <w:rsid w:val="00B86F0C"/>
    <w:rsid w:val="00B86F0D"/>
    <w:rsid w:val="00B871F2"/>
    <w:rsid w:val="00B87366"/>
    <w:rsid w:val="00B8738F"/>
    <w:rsid w:val="00B87528"/>
    <w:rsid w:val="00B87FF8"/>
    <w:rsid w:val="00B87FFA"/>
    <w:rsid w:val="00B90091"/>
    <w:rsid w:val="00B905D6"/>
    <w:rsid w:val="00B907D3"/>
    <w:rsid w:val="00B915D8"/>
    <w:rsid w:val="00B91770"/>
    <w:rsid w:val="00B918B9"/>
    <w:rsid w:val="00B91BD7"/>
    <w:rsid w:val="00B91F91"/>
    <w:rsid w:val="00B922F8"/>
    <w:rsid w:val="00B923C8"/>
    <w:rsid w:val="00B925AF"/>
    <w:rsid w:val="00B9289F"/>
    <w:rsid w:val="00B92982"/>
    <w:rsid w:val="00B92A58"/>
    <w:rsid w:val="00B92D8A"/>
    <w:rsid w:val="00B92F82"/>
    <w:rsid w:val="00B9306F"/>
    <w:rsid w:val="00B9318E"/>
    <w:rsid w:val="00B931F8"/>
    <w:rsid w:val="00B93A83"/>
    <w:rsid w:val="00B93C30"/>
    <w:rsid w:val="00B93D26"/>
    <w:rsid w:val="00B93F73"/>
    <w:rsid w:val="00B944FD"/>
    <w:rsid w:val="00B9452C"/>
    <w:rsid w:val="00B94833"/>
    <w:rsid w:val="00B954B3"/>
    <w:rsid w:val="00B956DB"/>
    <w:rsid w:val="00B95C75"/>
    <w:rsid w:val="00B95D97"/>
    <w:rsid w:val="00B95EAD"/>
    <w:rsid w:val="00B9615B"/>
    <w:rsid w:val="00B962EE"/>
    <w:rsid w:val="00B9650A"/>
    <w:rsid w:val="00B96E32"/>
    <w:rsid w:val="00B971C1"/>
    <w:rsid w:val="00B977F7"/>
    <w:rsid w:val="00B97998"/>
    <w:rsid w:val="00B97A1C"/>
    <w:rsid w:val="00B97A39"/>
    <w:rsid w:val="00BA09A7"/>
    <w:rsid w:val="00BA0B8A"/>
    <w:rsid w:val="00BA1416"/>
    <w:rsid w:val="00BA16D4"/>
    <w:rsid w:val="00BA17C3"/>
    <w:rsid w:val="00BA1B32"/>
    <w:rsid w:val="00BA1B4A"/>
    <w:rsid w:val="00BA1C4F"/>
    <w:rsid w:val="00BA1C63"/>
    <w:rsid w:val="00BA1CC6"/>
    <w:rsid w:val="00BA1FFA"/>
    <w:rsid w:val="00BA2498"/>
    <w:rsid w:val="00BA25E4"/>
    <w:rsid w:val="00BA2729"/>
    <w:rsid w:val="00BA275E"/>
    <w:rsid w:val="00BA2920"/>
    <w:rsid w:val="00BA2CD0"/>
    <w:rsid w:val="00BA33B8"/>
    <w:rsid w:val="00BA3742"/>
    <w:rsid w:val="00BA382B"/>
    <w:rsid w:val="00BA3D93"/>
    <w:rsid w:val="00BA44C5"/>
    <w:rsid w:val="00BA4E15"/>
    <w:rsid w:val="00BA4EC3"/>
    <w:rsid w:val="00BA51FE"/>
    <w:rsid w:val="00BA553C"/>
    <w:rsid w:val="00BA55D2"/>
    <w:rsid w:val="00BA569F"/>
    <w:rsid w:val="00BA5A1E"/>
    <w:rsid w:val="00BA5B8D"/>
    <w:rsid w:val="00BA5BD4"/>
    <w:rsid w:val="00BA5D50"/>
    <w:rsid w:val="00BA61AC"/>
    <w:rsid w:val="00BA6698"/>
    <w:rsid w:val="00BA69F7"/>
    <w:rsid w:val="00BA6A8D"/>
    <w:rsid w:val="00BA6B54"/>
    <w:rsid w:val="00BA6CEC"/>
    <w:rsid w:val="00BA768C"/>
    <w:rsid w:val="00BA783E"/>
    <w:rsid w:val="00BA788C"/>
    <w:rsid w:val="00BA794A"/>
    <w:rsid w:val="00BA7B63"/>
    <w:rsid w:val="00BB0165"/>
    <w:rsid w:val="00BB06EF"/>
    <w:rsid w:val="00BB0B3F"/>
    <w:rsid w:val="00BB0C23"/>
    <w:rsid w:val="00BB0CA7"/>
    <w:rsid w:val="00BB1CFD"/>
    <w:rsid w:val="00BB20AE"/>
    <w:rsid w:val="00BB23E2"/>
    <w:rsid w:val="00BB280E"/>
    <w:rsid w:val="00BB2ED7"/>
    <w:rsid w:val="00BB2F1E"/>
    <w:rsid w:val="00BB3232"/>
    <w:rsid w:val="00BB3925"/>
    <w:rsid w:val="00BB3E09"/>
    <w:rsid w:val="00BB3E5C"/>
    <w:rsid w:val="00BB45C5"/>
    <w:rsid w:val="00BB473D"/>
    <w:rsid w:val="00BB5496"/>
    <w:rsid w:val="00BB58CC"/>
    <w:rsid w:val="00BB5B22"/>
    <w:rsid w:val="00BB5E41"/>
    <w:rsid w:val="00BB6097"/>
    <w:rsid w:val="00BB630C"/>
    <w:rsid w:val="00BB6845"/>
    <w:rsid w:val="00BB6DEC"/>
    <w:rsid w:val="00BB70EC"/>
    <w:rsid w:val="00BB72E7"/>
    <w:rsid w:val="00BB7546"/>
    <w:rsid w:val="00BB75EC"/>
    <w:rsid w:val="00BB7DE3"/>
    <w:rsid w:val="00BC0092"/>
    <w:rsid w:val="00BC1151"/>
    <w:rsid w:val="00BC1FE2"/>
    <w:rsid w:val="00BC2225"/>
    <w:rsid w:val="00BC223C"/>
    <w:rsid w:val="00BC22F5"/>
    <w:rsid w:val="00BC27BD"/>
    <w:rsid w:val="00BC2D53"/>
    <w:rsid w:val="00BC307F"/>
    <w:rsid w:val="00BC32DF"/>
    <w:rsid w:val="00BC4E9B"/>
    <w:rsid w:val="00BC5243"/>
    <w:rsid w:val="00BC524E"/>
    <w:rsid w:val="00BC5739"/>
    <w:rsid w:val="00BC5850"/>
    <w:rsid w:val="00BC5A9D"/>
    <w:rsid w:val="00BC5D07"/>
    <w:rsid w:val="00BC600B"/>
    <w:rsid w:val="00BC6162"/>
    <w:rsid w:val="00BC77A4"/>
    <w:rsid w:val="00BC79C6"/>
    <w:rsid w:val="00BC7ADF"/>
    <w:rsid w:val="00BC7D56"/>
    <w:rsid w:val="00BC7F51"/>
    <w:rsid w:val="00BC7FCB"/>
    <w:rsid w:val="00BD0167"/>
    <w:rsid w:val="00BD01F3"/>
    <w:rsid w:val="00BD04FE"/>
    <w:rsid w:val="00BD120C"/>
    <w:rsid w:val="00BD1374"/>
    <w:rsid w:val="00BD180F"/>
    <w:rsid w:val="00BD28FF"/>
    <w:rsid w:val="00BD2BA9"/>
    <w:rsid w:val="00BD2BC7"/>
    <w:rsid w:val="00BD3168"/>
    <w:rsid w:val="00BD321E"/>
    <w:rsid w:val="00BD35FA"/>
    <w:rsid w:val="00BD37F4"/>
    <w:rsid w:val="00BD3918"/>
    <w:rsid w:val="00BD3967"/>
    <w:rsid w:val="00BD3DFB"/>
    <w:rsid w:val="00BD405B"/>
    <w:rsid w:val="00BD4403"/>
    <w:rsid w:val="00BD49EE"/>
    <w:rsid w:val="00BD4CEB"/>
    <w:rsid w:val="00BD5904"/>
    <w:rsid w:val="00BD592D"/>
    <w:rsid w:val="00BD5B23"/>
    <w:rsid w:val="00BD6786"/>
    <w:rsid w:val="00BD6BB6"/>
    <w:rsid w:val="00BD6D7E"/>
    <w:rsid w:val="00BD73D1"/>
    <w:rsid w:val="00BD75F2"/>
    <w:rsid w:val="00BE0457"/>
    <w:rsid w:val="00BE0905"/>
    <w:rsid w:val="00BE1B2C"/>
    <w:rsid w:val="00BE201A"/>
    <w:rsid w:val="00BE204B"/>
    <w:rsid w:val="00BE2675"/>
    <w:rsid w:val="00BE2689"/>
    <w:rsid w:val="00BE2A6E"/>
    <w:rsid w:val="00BE2B01"/>
    <w:rsid w:val="00BE37CB"/>
    <w:rsid w:val="00BE3BA9"/>
    <w:rsid w:val="00BE3CA3"/>
    <w:rsid w:val="00BE4464"/>
    <w:rsid w:val="00BE4503"/>
    <w:rsid w:val="00BE458B"/>
    <w:rsid w:val="00BE4722"/>
    <w:rsid w:val="00BE4927"/>
    <w:rsid w:val="00BE4BB9"/>
    <w:rsid w:val="00BE6006"/>
    <w:rsid w:val="00BE672E"/>
    <w:rsid w:val="00BE69AC"/>
    <w:rsid w:val="00BE6A82"/>
    <w:rsid w:val="00BE75A4"/>
    <w:rsid w:val="00BE75D3"/>
    <w:rsid w:val="00BE7647"/>
    <w:rsid w:val="00BE7714"/>
    <w:rsid w:val="00BE7777"/>
    <w:rsid w:val="00BE78C6"/>
    <w:rsid w:val="00BF013E"/>
    <w:rsid w:val="00BF0474"/>
    <w:rsid w:val="00BF048C"/>
    <w:rsid w:val="00BF063C"/>
    <w:rsid w:val="00BF079B"/>
    <w:rsid w:val="00BF092D"/>
    <w:rsid w:val="00BF125F"/>
    <w:rsid w:val="00BF13A4"/>
    <w:rsid w:val="00BF19BC"/>
    <w:rsid w:val="00BF1F73"/>
    <w:rsid w:val="00BF21B1"/>
    <w:rsid w:val="00BF300C"/>
    <w:rsid w:val="00BF39C0"/>
    <w:rsid w:val="00BF3AF4"/>
    <w:rsid w:val="00BF3B3F"/>
    <w:rsid w:val="00BF3C4B"/>
    <w:rsid w:val="00BF3EED"/>
    <w:rsid w:val="00BF40AE"/>
    <w:rsid w:val="00BF4399"/>
    <w:rsid w:val="00BF4A83"/>
    <w:rsid w:val="00BF4BDD"/>
    <w:rsid w:val="00BF4D29"/>
    <w:rsid w:val="00BF4E37"/>
    <w:rsid w:val="00BF5090"/>
    <w:rsid w:val="00BF50FE"/>
    <w:rsid w:val="00BF55E6"/>
    <w:rsid w:val="00BF572C"/>
    <w:rsid w:val="00BF5779"/>
    <w:rsid w:val="00BF5B2D"/>
    <w:rsid w:val="00BF5CE7"/>
    <w:rsid w:val="00BF5D7B"/>
    <w:rsid w:val="00BF5EB7"/>
    <w:rsid w:val="00BF5FBE"/>
    <w:rsid w:val="00BF60A6"/>
    <w:rsid w:val="00BF6B00"/>
    <w:rsid w:val="00BF7764"/>
    <w:rsid w:val="00BF7B5F"/>
    <w:rsid w:val="00BF7EC3"/>
    <w:rsid w:val="00BF7F6B"/>
    <w:rsid w:val="00C000BE"/>
    <w:rsid w:val="00C00169"/>
    <w:rsid w:val="00C004D0"/>
    <w:rsid w:val="00C00D3A"/>
    <w:rsid w:val="00C00EA2"/>
    <w:rsid w:val="00C0144D"/>
    <w:rsid w:val="00C01E93"/>
    <w:rsid w:val="00C0255B"/>
    <w:rsid w:val="00C0286C"/>
    <w:rsid w:val="00C02AA4"/>
    <w:rsid w:val="00C034B2"/>
    <w:rsid w:val="00C03D4B"/>
    <w:rsid w:val="00C040A5"/>
    <w:rsid w:val="00C04104"/>
    <w:rsid w:val="00C04498"/>
    <w:rsid w:val="00C04F71"/>
    <w:rsid w:val="00C05D5A"/>
    <w:rsid w:val="00C06145"/>
    <w:rsid w:val="00C0677F"/>
    <w:rsid w:val="00C06D5C"/>
    <w:rsid w:val="00C07357"/>
    <w:rsid w:val="00C07525"/>
    <w:rsid w:val="00C079EB"/>
    <w:rsid w:val="00C10083"/>
    <w:rsid w:val="00C1032D"/>
    <w:rsid w:val="00C10755"/>
    <w:rsid w:val="00C10B03"/>
    <w:rsid w:val="00C10FC9"/>
    <w:rsid w:val="00C110BF"/>
    <w:rsid w:val="00C11358"/>
    <w:rsid w:val="00C11460"/>
    <w:rsid w:val="00C11574"/>
    <w:rsid w:val="00C118DE"/>
    <w:rsid w:val="00C1191D"/>
    <w:rsid w:val="00C11A99"/>
    <w:rsid w:val="00C11B23"/>
    <w:rsid w:val="00C125E1"/>
    <w:rsid w:val="00C127F3"/>
    <w:rsid w:val="00C12ABB"/>
    <w:rsid w:val="00C13321"/>
    <w:rsid w:val="00C137A1"/>
    <w:rsid w:val="00C1385D"/>
    <w:rsid w:val="00C13B50"/>
    <w:rsid w:val="00C14113"/>
    <w:rsid w:val="00C14458"/>
    <w:rsid w:val="00C14555"/>
    <w:rsid w:val="00C14B21"/>
    <w:rsid w:val="00C14F3C"/>
    <w:rsid w:val="00C15046"/>
    <w:rsid w:val="00C150A3"/>
    <w:rsid w:val="00C150C5"/>
    <w:rsid w:val="00C15719"/>
    <w:rsid w:val="00C15AF7"/>
    <w:rsid w:val="00C1697A"/>
    <w:rsid w:val="00C16CE2"/>
    <w:rsid w:val="00C179FC"/>
    <w:rsid w:val="00C207B0"/>
    <w:rsid w:val="00C20D97"/>
    <w:rsid w:val="00C21003"/>
    <w:rsid w:val="00C214EF"/>
    <w:rsid w:val="00C219D9"/>
    <w:rsid w:val="00C22011"/>
    <w:rsid w:val="00C23441"/>
    <w:rsid w:val="00C236C6"/>
    <w:rsid w:val="00C23833"/>
    <w:rsid w:val="00C23951"/>
    <w:rsid w:val="00C241B5"/>
    <w:rsid w:val="00C245F8"/>
    <w:rsid w:val="00C24891"/>
    <w:rsid w:val="00C24B7B"/>
    <w:rsid w:val="00C24DE7"/>
    <w:rsid w:val="00C265C1"/>
    <w:rsid w:val="00C2678E"/>
    <w:rsid w:val="00C26B70"/>
    <w:rsid w:val="00C26D95"/>
    <w:rsid w:val="00C27038"/>
    <w:rsid w:val="00C279FC"/>
    <w:rsid w:val="00C27B17"/>
    <w:rsid w:val="00C30C49"/>
    <w:rsid w:val="00C30F62"/>
    <w:rsid w:val="00C315E0"/>
    <w:rsid w:val="00C316A1"/>
    <w:rsid w:val="00C31C7D"/>
    <w:rsid w:val="00C32950"/>
    <w:rsid w:val="00C3295D"/>
    <w:rsid w:val="00C33DD2"/>
    <w:rsid w:val="00C34DE1"/>
    <w:rsid w:val="00C3524C"/>
    <w:rsid w:val="00C35349"/>
    <w:rsid w:val="00C3545E"/>
    <w:rsid w:val="00C35668"/>
    <w:rsid w:val="00C35AFE"/>
    <w:rsid w:val="00C35B12"/>
    <w:rsid w:val="00C36B97"/>
    <w:rsid w:val="00C36C97"/>
    <w:rsid w:val="00C36D94"/>
    <w:rsid w:val="00C36E4C"/>
    <w:rsid w:val="00C37405"/>
    <w:rsid w:val="00C37AA0"/>
    <w:rsid w:val="00C37B3E"/>
    <w:rsid w:val="00C37D72"/>
    <w:rsid w:val="00C40009"/>
    <w:rsid w:val="00C40352"/>
    <w:rsid w:val="00C404A2"/>
    <w:rsid w:val="00C40DFB"/>
    <w:rsid w:val="00C41286"/>
    <w:rsid w:val="00C412E9"/>
    <w:rsid w:val="00C41544"/>
    <w:rsid w:val="00C41849"/>
    <w:rsid w:val="00C41982"/>
    <w:rsid w:val="00C41FF5"/>
    <w:rsid w:val="00C42147"/>
    <w:rsid w:val="00C4282E"/>
    <w:rsid w:val="00C42934"/>
    <w:rsid w:val="00C42CA0"/>
    <w:rsid w:val="00C4307B"/>
    <w:rsid w:val="00C4400A"/>
    <w:rsid w:val="00C443FF"/>
    <w:rsid w:val="00C44589"/>
    <w:rsid w:val="00C44742"/>
    <w:rsid w:val="00C44DDB"/>
    <w:rsid w:val="00C4525C"/>
    <w:rsid w:val="00C4544F"/>
    <w:rsid w:val="00C45773"/>
    <w:rsid w:val="00C45A57"/>
    <w:rsid w:val="00C4626E"/>
    <w:rsid w:val="00C46A63"/>
    <w:rsid w:val="00C46C33"/>
    <w:rsid w:val="00C4736B"/>
    <w:rsid w:val="00C47692"/>
    <w:rsid w:val="00C47958"/>
    <w:rsid w:val="00C47AA0"/>
    <w:rsid w:val="00C47C75"/>
    <w:rsid w:val="00C47F21"/>
    <w:rsid w:val="00C50FA8"/>
    <w:rsid w:val="00C510E8"/>
    <w:rsid w:val="00C5174C"/>
    <w:rsid w:val="00C51C92"/>
    <w:rsid w:val="00C51D05"/>
    <w:rsid w:val="00C5237D"/>
    <w:rsid w:val="00C523AE"/>
    <w:rsid w:val="00C52673"/>
    <w:rsid w:val="00C526AD"/>
    <w:rsid w:val="00C52832"/>
    <w:rsid w:val="00C53417"/>
    <w:rsid w:val="00C536D2"/>
    <w:rsid w:val="00C539E1"/>
    <w:rsid w:val="00C53C79"/>
    <w:rsid w:val="00C53E78"/>
    <w:rsid w:val="00C549D1"/>
    <w:rsid w:val="00C54D92"/>
    <w:rsid w:val="00C55497"/>
    <w:rsid w:val="00C556E0"/>
    <w:rsid w:val="00C565AE"/>
    <w:rsid w:val="00C56989"/>
    <w:rsid w:val="00C56B95"/>
    <w:rsid w:val="00C57145"/>
    <w:rsid w:val="00C57156"/>
    <w:rsid w:val="00C57233"/>
    <w:rsid w:val="00C573F7"/>
    <w:rsid w:val="00C57561"/>
    <w:rsid w:val="00C577F3"/>
    <w:rsid w:val="00C57A8B"/>
    <w:rsid w:val="00C6014D"/>
    <w:rsid w:val="00C60456"/>
    <w:rsid w:val="00C6070B"/>
    <w:rsid w:val="00C6093D"/>
    <w:rsid w:val="00C61131"/>
    <w:rsid w:val="00C61A05"/>
    <w:rsid w:val="00C61AF7"/>
    <w:rsid w:val="00C61C60"/>
    <w:rsid w:val="00C61F6D"/>
    <w:rsid w:val="00C61FBE"/>
    <w:rsid w:val="00C6204D"/>
    <w:rsid w:val="00C629BF"/>
    <w:rsid w:val="00C62BB0"/>
    <w:rsid w:val="00C6301A"/>
    <w:rsid w:val="00C6389C"/>
    <w:rsid w:val="00C63B44"/>
    <w:rsid w:val="00C63C2C"/>
    <w:rsid w:val="00C63CCE"/>
    <w:rsid w:val="00C6410E"/>
    <w:rsid w:val="00C6413E"/>
    <w:rsid w:val="00C64470"/>
    <w:rsid w:val="00C65006"/>
    <w:rsid w:val="00C6520B"/>
    <w:rsid w:val="00C653B2"/>
    <w:rsid w:val="00C653C8"/>
    <w:rsid w:val="00C656B0"/>
    <w:rsid w:val="00C6571F"/>
    <w:rsid w:val="00C6598A"/>
    <w:rsid w:val="00C6599E"/>
    <w:rsid w:val="00C65A38"/>
    <w:rsid w:val="00C65BF5"/>
    <w:rsid w:val="00C66351"/>
    <w:rsid w:val="00C66772"/>
    <w:rsid w:val="00C66990"/>
    <w:rsid w:val="00C66B95"/>
    <w:rsid w:val="00C67283"/>
    <w:rsid w:val="00C67752"/>
    <w:rsid w:val="00C6776E"/>
    <w:rsid w:val="00C67BC9"/>
    <w:rsid w:val="00C67DB9"/>
    <w:rsid w:val="00C700E3"/>
    <w:rsid w:val="00C7026D"/>
    <w:rsid w:val="00C7032F"/>
    <w:rsid w:val="00C70393"/>
    <w:rsid w:val="00C708CB"/>
    <w:rsid w:val="00C710C6"/>
    <w:rsid w:val="00C71383"/>
    <w:rsid w:val="00C7138A"/>
    <w:rsid w:val="00C71589"/>
    <w:rsid w:val="00C71667"/>
    <w:rsid w:val="00C722F5"/>
    <w:rsid w:val="00C72536"/>
    <w:rsid w:val="00C72678"/>
    <w:rsid w:val="00C72A78"/>
    <w:rsid w:val="00C72BD6"/>
    <w:rsid w:val="00C72D62"/>
    <w:rsid w:val="00C7303A"/>
    <w:rsid w:val="00C73045"/>
    <w:rsid w:val="00C73517"/>
    <w:rsid w:val="00C73E25"/>
    <w:rsid w:val="00C740F2"/>
    <w:rsid w:val="00C74294"/>
    <w:rsid w:val="00C749F9"/>
    <w:rsid w:val="00C74B60"/>
    <w:rsid w:val="00C74F78"/>
    <w:rsid w:val="00C7507F"/>
    <w:rsid w:val="00C75214"/>
    <w:rsid w:val="00C7524B"/>
    <w:rsid w:val="00C752BE"/>
    <w:rsid w:val="00C75C0F"/>
    <w:rsid w:val="00C75F1D"/>
    <w:rsid w:val="00C75F27"/>
    <w:rsid w:val="00C76BCC"/>
    <w:rsid w:val="00C76DDA"/>
    <w:rsid w:val="00C77D7A"/>
    <w:rsid w:val="00C813ED"/>
    <w:rsid w:val="00C81653"/>
    <w:rsid w:val="00C82444"/>
    <w:rsid w:val="00C828B3"/>
    <w:rsid w:val="00C83196"/>
    <w:rsid w:val="00C838BA"/>
    <w:rsid w:val="00C83945"/>
    <w:rsid w:val="00C83B5B"/>
    <w:rsid w:val="00C84145"/>
    <w:rsid w:val="00C8622E"/>
    <w:rsid w:val="00C86772"/>
    <w:rsid w:val="00C867D5"/>
    <w:rsid w:val="00C86A2F"/>
    <w:rsid w:val="00C8771B"/>
    <w:rsid w:val="00C879E0"/>
    <w:rsid w:val="00C87ED4"/>
    <w:rsid w:val="00C87F05"/>
    <w:rsid w:val="00C9093C"/>
    <w:rsid w:val="00C9098C"/>
    <w:rsid w:val="00C90E90"/>
    <w:rsid w:val="00C90E91"/>
    <w:rsid w:val="00C90F32"/>
    <w:rsid w:val="00C91101"/>
    <w:rsid w:val="00C91190"/>
    <w:rsid w:val="00C91D0C"/>
    <w:rsid w:val="00C9205E"/>
    <w:rsid w:val="00C92072"/>
    <w:rsid w:val="00C923B1"/>
    <w:rsid w:val="00C926DF"/>
    <w:rsid w:val="00C933FD"/>
    <w:rsid w:val="00C93642"/>
    <w:rsid w:val="00C93A64"/>
    <w:rsid w:val="00C941F0"/>
    <w:rsid w:val="00C9426A"/>
    <w:rsid w:val="00C950CF"/>
    <w:rsid w:val="00C95430"/>
    <w:rsid w:val="00C9549E"/>
    <w:rsid w:val="00C95578"/>
    <w:rsid w:val="00C9576F"/>
    <w:rsid w:val="00C95DFD"/>
    <w:rsid w:val="00C96664"/>
    <w:rsid w:val="00C973E3"/>
    <w:rsid w:val="00C9745E"/>
    <w:rsid w:val="00C97832"/>
    <w:rsid w:val="00C97A9C"/>
    <w:rsid w:val="00CA0420"/>
    <w:rsid w:val="00CA0739"/>
    <w:rsid w:val="00CA07AE"/>
    <w:rsid w:val="00CA0902"/>
    <w:rsid w:val="00CA0E29"/>
    <w:rsid w:val="00CA1180"/>
    <w:rsid w:val="00CA1202"/>
    <w:rsid w:val="00CA128E"/>
    <w:rsid w:val="00CA173E"/>
    <w:rsid w:val="00CA1788"/>
    <w:rsid w:val="00CA1819"/>
    <w:rsid w:val="00CA1C46"/>
    <w:rsid w:val="00CA1E81"/>
    <w:rsid w:val="00CA230E"/>
    <w:rsid w:val="00CA23F6"/>
    <w:rsid w:val="00CA2B11"/>
    <w:rsid w:val="00CA2C7E"/>
    <w:rsid w:val="00CA3347"/>
    <w:rsid w:val="00CA3BDD"/>
    <w:rsid w:val="00CA3E8B"/>
    <w:rsid w:val="00CA3EE2"/>
    <w:rsid w:val="00CA41FC"/>
    <w:rsid w:val="00CA489D"/>
    <w:rsid w:val="00CA4CE1"/>
    <w:rsid w:val="00CA50B4"/>
    <w:rsid w:val="00CA5603"/>
    <w:rsid w:val="00CA5A83"/>
    <w:rsid w:val="00CA61B8"/>
    <w:rsid w:val="00CA65A5"/>
    <w:rsid w:val="00CA6A09"/>
    <w:rsid w:val="00CA6B37"/>
    <w:rsid w:val="00CA7272"/>
    <w:rsid w:val="00CA73FE"/>
    <w:rsid w:val="00CA783F"/>
    <w:rsid w:val="00CA7B01"/>
    <w:rsid w:val="00CB01A7"/>
    <w:rsid w:val="00CB032D"/>
    <w:rsid w:val="00CB06FE"/>
    <w:rsid w:val="00CB1C7D"/>
    <w:rsid w:val="00CB2B45"/>
    <w:rsid w:val="00CB2F49"/>
    <w:rsid w:val="00CB3550"/>
    <w:rsid w:val="00CB3C66"/>
    <w:rsid w:val="00CB3F7A"/>
    <w:rsid w:val="00CB40F3"/>
    <w:rsid w:val="00CB450E"/>
    <w:rsid w:val="00CB4AF6"/>
    <w:rsid w:val="00CB513B"/>
    <w:rsid w:val="00CB522B"/>
    <w:rsid w:val="00CB5951"/>
    <w:rsid w:val="00CB5975"/>
    <w:rsid w:val="00CB6772"/>
    <w:rsid w:val="00CB6B81"/>
    <w:rsid w:val="00CB7061"/>
    <w:rsid w:val="00CB7364"/>
    <w:rsid w:val="00CB7489"/>
    <w:rsid w:val="00CB748C"/>
    <w:rsid w:val="00CB7A3E"/>
    <w:rsid w:val="00CB7C64"/>
    <w:rsid w:val="00CB7E08"/>
    <w:rsid w:val="00CC1095"/>
    <w:rsid w:val="00CC1745"/>
    <w:rsid w:val="00CC19C6"/>
    <w:rsid w:val="00CC1E23"/>
    <w:rsid w:val="00CC2625"/>
    <w:rsid w:val="00CC27DD"/>
    <w:rsid w:val="00CC2C75"/>
    <w:rsid w:val="00CC352F"/>
    <w:rsid w:val="00CC3D56"/>
    <w:rsid w:val="00CC407C"/>
    <w:rsid w:val="00CC4F20"/>
    <w:rsid w:val="00CC53A7"/>
    <w:rsid w:val="00CC60C4"/>
    <w:rsid w:val="00CC6203"/>
    <w:rsid w:val="00CC6744"/>
    <w:rsid w:val="00CC67E4"/>
    <w:rsid w:val="00CC6870"/>
    <w:rsid w:val="00CC6F08"/>
    <w:rsid w:val="00CD0189"/>
    <w:rsid w:val="00CD1226"/>
    <w:rsid w:val="00CD153D"/>
    <w:rsid w:val="00CD15DC"/>
    <w:rsid w:val="00CD17A6"/>
    <w:rsid w:val="00CD1AB7"/>
    <w:rsid w:val="00CD1D22"/>
    <w:rsid w:val="00CD1E04"/>
    <w:rsid w:val="00CD217D"/>
    <w:rsid w:val="00CD228C"/>
    <w:rsid w:val="00CD2312"/>
    <w:rsid w:val="00CD2637"/>
    <w:rsid w:val="00CD2975"/>
    <w:rsid w:val="00CD2CF9"/>
    <w:rsid w:val="00CD2E2D"/>
    <w:rsid w:val="00CD30B2"/>
    <w:rsid w:val="00CD30B5"/>
    <w:rsid w:val="00CD31A1"/>
    <w:rsid w:val="00CD32A8"/>
    <w:rsid w:val="00CD35F5"/>
    <w:rsid w:val="00CD39D9"/>
    <w:rsid w:val="00CD3AA8"/>
    <w:rsid w:val="00CD3BC0"/>
    <w:rsid w:val="00CD4105"/>
    <w:rsid w:val="00CD472D"/>
    <w:rsid w:val="00CD4819"/>
    <w:rsid w:val="00CD4968"/>
    <w:rsid w:val="00CD4F76"/>
    <w:rsid w:val="00CD5444"/>
    <w:rsid w:val="00CD5479"/>
    <w:rsid w:val="00CD5626"/>
    <w:rsid w:val="00CD59A8"/>
    <w:rsid w:val="00CD5CE3"/>
    <w:rsid w:val="00CD622B"/>
    <w:rsid w:val="00CD6779"/>
    <w:rsid w:val="00CD7291"/>
    <w:rsid w:val="00CD7A8C"/>
    <w:rsid w:val="00CD7BA6"/>
    <w:rsid w:val="00CD7EE8"/>
    <w:rsid w:val="00CD7F70"/>
    <w:rsid w:val="00CE013A"/>
    <w:rsid w:val="00CE05A6"/>
    <w:rsid w:val="00CE07FE"/>
    <w:rsid w:val="00CE088C"/>
    <w:rsid w:val="00CE1396"/>
    <w:rsid w:val="00CE16A9"/>
    <w:rsid w:val="00CE1943"/>
    <w:rsid w:val="00CE1BE8"/>
    <w:rsid w:val="00CE1BEF"/>
    <w:rsid w:val="00CE274B"/>
    <w:rsid w:val="00CE29B8"/>
    <w:rsid w:val="00CE2A1F"/>
    <w:rsid w:val="00CE2DC5"/>
    <w:rsid w:val="00CE305D"/>
    <w:rsid w:val="00CE312A"/>
    <w:rsid w:val="00CE31E8"/>
    <w:rsid w:val="00CE320E"/>
    <w:rsid w:val="00CE4675"/>
    <w:rsid w:val="00CE50C1"/>
    <w:rsid w:val="00CE528E"/>
    <w:rsid w:val="00CE5F8D"/>
    <w:rsid w:val="00CE67E8"/>
    <w:rsid w:val="00CE6E0E"/>
    <w:rsid w:val="00CE6E13"/>
    <w:rsid w:val="00CE6F99"/>
    <w:rsid w:val="00CE75CA"/>
    <w:rsid w:val="00CE7602"/>
    <w:rsid w:val="00CE7C0E"/>
    <w:rsid w:val="00CE7EAD"/>
    <w:rsid w:val="00CF02C7"/>
    <w:rsid w:val="00CF04D4"/>
    <w:rsid w:val="00CF0769"/>
    <w:rsid w:val="00CF104A"/>
    <w:rsid w:val="00CF1143"/>
    <w:rsid w:val="00CF2732"/>
    <w:rsid w:val="00CF2F86"/>
    <w:rsid w:val="00CF3D3F"/>
    <w:rsid w:val="00CF4846"/>
    <w:rsid w:val="00CF492A"/>
    <w:rsid w:val="00CF51D4"/>
    <w:rsid w:val="00CF543E"/>
    <w:rsid w:val="00CF55CB"/>
    <w:rsid w:val="00CF577D"/>
    <w:rsid w:val="00CF6459"/>
    <w:rsid w:val="00CF6486"/>
    <w:rsid w:val="00CF6CE0"/>
    <w:rsid w:val="00CF7870"/>
    <w:rsid w:val="00CF7A88"/>
    <w:rsid w:val="00CF7BDD"/>
    <w:rsid w:val="00CF7C34"/>
    <w:rsid w:val="00CF7ED2"/>
    <w:rsid w:val="00D00978"/>
    <w:rsid w:val="00D00ECC"/>
    <w:rsid w:val="00D0160A"/>
    <w:rsid w:val="00D01647"/>
    <w:rsid w:val="00D016E4"/>
    <w:rsid w:val="00D0170B"/>
    <w:rsid w:val="00D0181A"/>
    <w:rsid w:val="00D02C0E"/>
    <w:rsid w:val="00D03F65"/>
    <w:rsid w:val="00D0408B"/>
    <w:rsid w:val="00D04194"/>
    <w:rsid w:val="00D047A2"/>
    <w:rsid w:val="00D04B89"/>
    <w:rsid w:val="00D0536E"/>
    <w:rsid w:val="00D055BE"/>
    <w:rsid w:val="00D05D2A"/>
    <w:rsid w:val="00D05FF5"/>
    <w:rsid w:val="00D0616A"/>
    <w:rsid w:val="00D06405"/>
    <w:rsid w:val="00D06975"/>
    <w:rsid w:val="00D06986"/>
    <w:rsid w:val="00D06A80"/>
    <w:rsid w:val="00D06CE8"/>
    <w:rsid w:val="00D079EA"/>
    <w:rsid w:val="00D07CEB"/>
    <w:rsid w:val="00D07F5D"/>
    <w:rsid w:val="00D102DB"/>
    <w:rsid w:val="00D10452"/>
    <w:rsid w:val="00D1076F"/>
    <w:rsid w:val="00D10901"/>
    <w:rsid w:val="00D10C6C"/>
    <w:rsid w:val="00D10DA5"/>
    <w:rsid w:val="00D10FEA"/>
    <w:rsid w:val="00D11371"/>
    <w:rsid w:val="00D1173A"/>
    <w:rsid w:val="00D11EE4"/>
    <w:rsid w:val="00D11FD9"/>
    <w:rsid w:val="00D1238D"/>
    <w:rsid w:val="00D123E0"/>
    <w:rsid w:val="00D12C07"/>
    <w:rsid w:val="00D12F81"/>
    <w:rsid w:val="00D13312"/>
    <w:rsid w:val="00D133CA"/>
    <w:rsid w:val="00D139EB"/>
    <w:rsid w:val="00D13AEB"/>
    <w:rsid w:val="00D13FA4"/>
    <w:rsid w:val="00D14CEB"/>
    <w:rsid w:val="00D15254"/>
    <w:rsid w:val="00D15868"/>
    <w:rsid w:val="00D15A04"/>
    <w:rsid w:val="00D15B89"/>
    <w:rsid w:val="00D15D2F"/>
    <w:rsid w:val="00D15FDB"/>
    <w:rsid w:val="00D163BE"/>
    <w:rsid w:val="00D165A3"/>
    <w:rsid w:val="00D16675"/>
    <w:rsid w:val="00D16BC0"/>
    <w:rsid w:val="00D16C58"/>
    <w:rsid w:val="00D16F9B"/>
    <w:rsid w:val="00D17086"/>
    <w:rsid w:val="00D1728C"/>
    <w:rsid w:val="00D173E9"/>
    <w:rsid w:val="00D17445"/>
    <w:rsid w:val="00D17470"/>
    <w:rsid w:val="00D17A9A"/>
    <w:rsid w:val="00D17F0C"/>
    <w:rsid w:val="00D20266"/>
    <w:rsid w:val="00D206CF"/>
    <w:rsid w:val="00D20AA7"/>
    <w:rsid w:val="00D21533"/>
    <w:rsid w:val="00D21639"/>
    <w:rsid w:val="00D21DB6"/>
    <w:rsid w:val="00D21E8E"/>
    <w:rsid w:val="00D22447"/>
    <w:rsid w:val="00D233B3"/>
    <w:rsid w:val="00D23453"/>
    <w:rsid w:val="00D23881"/>
    <w:rsid w:val="00D239D0"/>
    <w:rsid w:val="00D23A38"/>
    <w:rsid w:val="00D23E4E"/>
    <w:rsid w:val="00D23FD3"/>
    <w:rsid w:val="00D24789"/>
    <w:rsid w:val="00D2531A"/>
    <w:rsid w:val="00D258FF"/>
    <w:rsid w:val="00D259AF"/>
    <w:rsid w:val="00D25EEA"/>
    <w:rsid w:val="00D2613B"/>
    <w:rsid w:val="00D266E3"/>
    <w:rsid w:val="00D2674D"/>
    <w:rsid w:val="00D26CC5"/>
    <w:rsid w:val="00D27452"/>
    <w:rsid w:val="00D2750B"/>
    <w:rsid w:val="00D27828"/>
    <w:rsid w:val="00D2783F"/>
    <w:rsid w:val="00D279EE"/>
    <w:rsid w:val="00D27C30"/>
    <w:rsid w:val="00D27E16"/>
    <w:rsid w:val="00D3010D"/>
    <w:rsid w:val="00D30147"/>
    <w:rsid w:val="00D30BAE"/>
    <w:rsid w:val="00D30DCA"/>
    <w:rsid w:val="00D311D4"/>
    <w:rsid w:val="00D3168E"/>
    <w:rsid w:val="00D319E8"/>
    <w:rsid w:val="00D31AC4"/>
    <w:rsid w:val="00D31F50"/>
    <w:rsid w:val="00D31F51"/>
    <w:rsid w:val="00D32126"/>
    <w:rsid w:val="00D32AC6"/>
    <w:rsid w:val="00D32CFC"/>
    <w:rsid w:val="00D33639"/>
    <w:rsid w:val="00D337C8"/>
    <w:rsid w:val="00D33805"/>
    <w:rsid w:val="00D33A57"/>
    <w:rsid w:val="00D3403B"/>
    <w:rsid w:val="00D34CAF"/>
    <w:rsid w:val="00D35697"/>
    <w:rsid w:val="00D35B0A"/>
    <w:rsid w:val="00D36135"/>
    <w:rsid w:val="00D3653A"/>
    <w:rsid w:val="00D37026"/>
    <w:rsid w:val="00D37896"/>
    <w:rsid w:val="00D37E22"/>
    <w:rsid w:val="00D400A7"/>
    <w:rsid w:val="00D401DA"/>
    <w:rsid w:val="00D402B2"/>
    <w:rsid w:val="00D4069D"/>
    <w:rsid w:val="00D40823"/>
    <w:rsid w:val="00D4086F"/>
    <w:rsid w:val="00D415B9"/>
    <w:rsid w:val="00D41C52"/>
    <w:rsid w:val="00D41D57"/>
    <w:rsid w:val="00D42169"/>
    <w:rsid w:val="00D4219E"/>
    <w:rsid w:val="00D42A69"/>
    <w:rsid w:val="00D42B3A"/>
    <w:rsid w:val="00D42C78"/>
    <w:rsid w:val="00D43319"/>
    <w:rsid w:val="00D43958"/>
    <w:rsid w:val="00D43A68"/>
    <w:rsid w:val="00D43B2F"/>
    <w:rsid w:val="00D43BDD"/>
    <w:rsid w:val="00D43D40"/>
    <w:rsid w:val="00D43DD2"/>
    <w:rsid w:val="00D43F0C"/>
    <w:rsid w:val="00D446BC"/>
    <w:rsid w:val="00D446BF"/>
    <w:rsid w:val="00D44723"/>
    <w:rsid w:val="00D44D84"/>
    <w:rsid w:val="00D452BD"/>
    <w:rsid w:val="00D45A3D"/>
    <w:rsid w:val="00D46139"/>
    <w:rsid w:val="00D46948"/>
    <w:rsid w:val="00D47052"/>
    <w:rsid w:val="00D4706D"/>
    <w:rsid w:val="00D47296"/>
    <w:rsid w:val="00D47530"/>
    <w:rsid w:val="00D47718"/>
    <w:rsid w:val="00D47945"/>
    <w:rsid w:val="00D47F0E"/>
    <w:rsid w:val="00D50072"/>
    <w:rsid w:val="00D508A6"/>
    <w:rsid w:val="00D5096A"/>
    <w:rsid w:val="00D50B0C"/>
    <w:rsid w:val="00D50E61"/>
    <w:rsid w:val="00D50EBC"/>
    <w:rsid w:val="00D52135"/>
    <w:rsid w:val="00D525F1"/>
    <w:rsid w:val="00D52623"/>
    <w:rsid w:val="00D52C01"/>
    <w:rsid w:val="00D53234"/>
    <w:rsid w:val="00D53AA7"/>
    <w:rsid w:val="00D5471F"/>
    <w:rsid w:val="00D54CAD"/>
    <w:rsid w:val="00D54E7F"/>
    <w:rsid w:val="00D552B6"/>
    <w:rsid w:val="00D553B0"/>
    <w:rsid w:val="00D5547C"/>
    <w:rsid w:val="00D5587E"/>
    <w:rsid w:val="00D55C14"/>
    <w:rsid w:val="00D55D8C"/>
    <w:rsid w:val="00D560BC"/>
    <w:rsid w:val="00D5652D"/>
    <w:rsid w:val="00D56AB2"/>
    <w:rsid w:val="00D57637"/>
    <w:rsid w:val="00D57751"/>
    <w:rsid w:val="00D57C54"/>
    <w:rsid w:val="00D57CDD"/>
    <w:rsid w:val="00D6072D"/>
    <w:rsid w:val="00D60AAF"/>
    <w:rsid w:val="00D60E5E"/>
    <w:rsid w:val="00D61379"/>
    <w:rsid w:val="00D61D32"/>
    <w:rsid w:val="00D62415"/>
    <w:rsid w:val="00D628AF"/>
    <w:rsid w:val="00D62B23"/>
    <w:rsid w:val="00D62C7F"/>
    <w:rsid w:val="00D62CA8"/>
    <w:rsid w:val="00D62D49"/>
    <w:rsid w:val="00D62E72"/>
    <w:rsid w:val="00D63117"/>
    <w:rsid w:val="00D639D0"/>
    <w:rsid w:val="00D6446D"/>
    <w:rsid w:val="00D64952"/>
    <w:rsid w:val="00D64F08"/>
    <w:rsid w:val="00D65FC3"/>
    <w:rsid w:val="00D6664A"/>
    <w:rsid w:val="00D66A4A"/>
    <w:rsid w:val="00D67353"/>
    <w:rsid w:val="00D675F2"/>
    <w:rsid w:val="00D67643"/>
    <w:rsid w:val="00D677DF"/>
    <w:rsid w:val="00D70322"/>
    <w:rsid w:val="00D705C6"/>
    <w:rsid w:val="00D70CD3"/>
    <w:rsid w:val="00D70F82"/>
    <w:rsid w:val="00D7139B"/>
    <w:rsid w:val="00D71534"/>
    <w:rsid w:val="00D7161C"/>
    <w:rsid w:val="00D719DB"/>
    <w:rsid w:val="00D71ADB"/>
    <w:rsid w:val="00D71D5B"/>
    <w:rsid w:val="00D72043"/>
    <w:rsid w:val="00D72CC1"/>
    <w:rsid w:val="00D72CDB"/>
    <w:rsid w:val="00D73750"/>
    <w:rsid w:val="00D7385E"/>
    <w:rsid w:val="00D73B1D"/>
    <w:rsid w:val="00D74830"/>
    <w:rsid w:val="00D74A2E"/>
    <w:rsid w:val="00D74E9E"/>
    <w:rsid w:val="00D750A9"/>
    <w:rsid w:val="00D758CD"/>
    <w:rsid w:val="00D7634D"/>
    <w:rsid w:val="00D764D8"/>
    <w:rsid w:val="00D76C89"/>
    <w:rsid w:val="00D76CBE"/>
    <w:rsid w:val="00D76F14"/>
    <w:rsid w:val="00D76F61"/>
    <w:rsid w:val="00D77309"/>
    <w:rsid w:val="00D80242"/>
    <w:rsid w:val="00D8036D"/>
    <w:rsid w:val="00D8161D"/>
    <w:rsid w:val="00D81622"/>
    <w:rsid w:val="00D81A7A"/>
    <w:rsid w:val="00D82058"/>
    <w:rsid w:val="00D826E5"/>
    <w:rsid w:val="00D8308A"/>
    <w:rsid w:val="00D83254"/>
    <w:rsid w:val="00D83545"/>
    <w:rsid w:val="00D8359C"/>
    <w:rsid w:val="00D839CB"/>
    <w:rsid w:val="00D83AFD"/>
    <w:rsid w:val="00D8456F"/>
    <w:rsid w:val="00D84AF6"/>
    <w:rsid w:val="00D8516C"/>
    <w:rsid w:val="00D853D6"/>
    <w:rsid w:val="00D85CA2"/>
    <w:rsid w:val="00D85D04"/>
    <w:rsid w:val="00D85E54"/>
    <w:rsid w:val="00D860F4"/>
    <w:rsid w:val="00D86313"/>
    <w:rsid w:val="00D865A5"/>
    <w:rsid w:val="00D86776"/>
    <w:rsid w:val="00D86DB2"/>
    <w:rsid w:val="00D86DC8"/>
    <w:rsid w:val="00D86E05"/>
    <w:rsid w:val="00D873FE"/>
    <w:rsid w:val="00D87932"/>
    <w:rsid w:val="00D87C1F"/>
    <w:rsid w:val="00D87D9D"/>
    <w:rsid w:val="00D90699"/>
    <w:rsid w:val="00D90914"/>
    <w:rsid w:val="00D90964"/>
    <w:rsid w:val="00D90CFA"/>
    <w:rsid w:val="00D916F8"/>
    <w:rsid w:val="00D91B78"/>
    <w:rsid w:val="00D91F9E"/>
    <w:rsid w:val="00D920D3"/>
    <w:rsid w:val="00D927A1"/>
    <w:rsid w:val="00D929B4"/>
    <w:rsid w:val="00D92E86"/>
    <w:rsid w:val="00D92F0D"/>
    <w:rsid w:val="00D93614"/>
    <w:rsid w:val="00D939E8"/>
    <w:rsid w:val="00D93CBE"/>
    <w:rsid w:val="00D941C0"/>
    <w:rsid w:val="00D94288"/>
    <w:rsid w:val="00D94E96"/>
    <w:rsid w:val="00D95913"/>
    <w:rsid w:val="00D9604D"/>
    <w:rsid w:val="00D96072"/>
    <w:rsid w:val="00D960DE"/>
    <w:rsid w:val="00D9664F"/>
    <w:rsid w:val="00D96AEC"/>
    <w:rsid w:val="00D96B4B"/>
    <w:rsid w:val="00D96DCA"/>
    <w:rsid w:val="00D975E3"/>
    <w:rsid w:val="00D9774A"/>
    <w:rsid w:val="00D97A30"/>
    <w:rsid w:val="00D97D6E"/>
    <w:rsid w:val="00DA04B8"/>
    <w:rsid w:val="00DA04FB"/>
    <w:rsid w:val="00DA09DF"/>
    <w:rsid w:val="00DA151A"/>
    <w:rsid w:val="00DA1646"/>
    <w:rsid w:val="00DA1D42"/>
    <w:rsid w:val="00DA1D7F"/>
    <w:rsid w:val="00DA2028"/>
    <w:rsid w:val="00DA24C4"/>
    <w:rsid w:val="00DA2CAC"/>
    <w:rsid w:val="00DA2DE6"/>
    <w:rsid w:val="00DA313E"/>
    <w:rsid w:val="00DA3198"/>
    <w:rsid w:val="00DA34FF"/>
    <w:rsid w:val="00DA3533"/>
    <w:rsid w:val="00DA3C74"/>
    <w:rsid w:val="00DA3D60"/>
    <w:rsid w:val="00DA3F0C"/>
    <w:rsid w:val="00DA47C2"/>
    <w:rsid w:val="00DA4955"/>
    <w:rsid w:val="00DA4982"/>
    <w:rsid w:val="00DA4B6E"/>
    <w:rsid w:val="00DA4FCB"/>
    <w:rsid w:val="00DA5387"/>
    <w:rsid w:val="00DA5DE3"/>
    <w:rsid w:val="00DA5E85"/>
    <w:rsid w:val="00DA63F7"/>
    <w:rsid w:val="00DA6582"/>
    <w:rsid w:val="00DA65DE"/>
    <w:rsid w:val="00DA694B"/>
    <w:rsid w:val="00DA718B"/>
    <w:rsid w:val="00DA749F"/>
    <w:rsid w:val="00DA763B"/>
    <w:rsid w:val="00DA772E"/>
    <w:rsid w:val="00DA7A04"/>
    <w:rsid w:val="00DA7A0C"/>
    <w:rsid w:val="00DA7B1A"/>
    <w:rsid w:val="00DA7F19"/>
    <w:rsid w:val="00DA7F71"/>
    <w:rsid w:val="00DB07D0"/>
    <w:rsid w:val="00DB0869"/>
    <w:rsid w:val="00DB0892"/>
    <w:rsid w:val="00DB0E5C"/>
    <w:rsid w:val="00DB11DF"/>
    <w:rsid w:val="00DB18B5"/>
    <w:rsid w:val="00DB1950"/>
    <w:rsid w:val="00DB1DD2"/>
    <w:rsid w:val="00DB2030"/>
    <w:rsid w:val="00DB28F1"/>
    <w:rsid w:val="00DB28F6"/>
    <w:rsid w:val="00DB2CB7"/>
    <w:rsid w:val="00DB3148"/>
    <w:rsid w:val="00DB34C6"/>
    <w:rsid w:val="00DB36DF"/>
    <w:rsid w:val="00DB4376"/>
    <w:rsid w:val="00DB44CE"/>
    <w:rsid w:val="00DB45FC"/>
    <w:rsid w:val="00DB4683"/>
    <w:rsid w:val="00DB48CB"/>
    <w:rsid w:val="00DB58FB"/>
    <w:rsid w:val="00DB5BBC"/>
    <w:rsid w:val="00DB5C66"/>
    <w:rsid w:val="00DB6029"/>
    <w:rsid w:val="00DB60C5"/>
    <w:rsid w:val="00DB6780"/>
    <w:rsid w:val="00DB6BC6"/>
    <w:rsid w:val="00DB6DD1"/>
    <w:rsid w:val="00DB705E"/>
    <w:rsid w:val="00DB724D"/>
    <w:rsid w:val="00DB7B82"/>
    <w:rsid w:val="00DB7BA3"/>
    <w:rsid w:val="00DC00AD"/>
    <w:rsid w:val="00DC0242"/>
    <w:rsid w:val="00DC075C"/>
    <w:rsid w:val="00DC078C"/>
    <w:rsid w:val="00DC0896"/>
    <w:rsid w:val="00DC08A0"/>
    <w:rsid w:val="00DC0A5C"/>
    <w:rsid w:val="00DC0B3A"/>
    <w:rsid w:val="00DC0BC8"/>
    <w:rsid w:val="00DC0DAE"/>
    <w:rsid w:val="00DC15EE"/>
    <w:rsid w:val="00DC1D55"/>
    <w:rsid w:val="00DC28A7"/>
    <w:rsid w:val="00DC29D1"/>
    <w:rsid w:val="00DC2AD9"/>
    <w:rsid w:val="00DC2AF4"/>
    <w:rsid w:val="00DC31B1"/>
    <w:rsid w:val="00DC3361"/>
    <w:rsid w:val="00DC34F6"/>
    <w:rsid w:val="00DC3FA2"/>
    <w:rsid w:val="00DC42C8"/>
    <w:rsid w:val="00DC46ED"/>
    <w:rsid w:val="00DC4D17"/>
    <w:rsid w:val="00DC4DC1"/>
    <w:rsid w:val="00DC4F19"/>
    <w:rsid w:val="00DC520B"/>
    <w:rsid w:val="00DC5449"/>
    <w:rsid w:val="00DC64EE"/>
    <w:rsid w:val="00DC6C18"/>
    <w:rsid w:val="00DC6F2D"/>
    <w:rsid w:val="00DC7449"/>
    <w:rsid w:val="00DC7631"/>
    <w:rsid w:val="00DC7C2C"/>
    <w:rsid w:val="00DD0169"/>
    <w:rsid w:val="00DD0BC3"/>
    <w:rsid w:val="00DD0F31"/>
    <w:rsid w:val="00DD18B6"/>
    <w:rsid w:val="00DD1C37"/>
    <w:rsid w:val="00DD1C94"/>
    <w:rsid w:val="00DD1EA1"/>
    <w:rsid w:val="00DD1F09"/>
    <w:rsid w:val="00DD1FCA"/>
    <w:rsid w:val="00DD25EB"/>
    <w:rsid w:val="00DD2663"/>
    <w:rsid w:val="00DD2987"/>
    <w:rsid w:val="00DD2CE7"/>
    <w:rsid w:val="00DD443B"/>
    <w:rsid w:val="00DD460A"/>
    <w:rsid w:val="00DD5277"/>
    <w:rsid w:val="00DD52C4"/>
    <w:rsid w:val="00DD541D"/>
    <w:rsid w:val="00DD5633"/>
    <w:rsid w:val="00DD5D3B"/>
    <w:rsid w:val="00DD6C16"/>
    <w:rsid w:val="00DD6E0C"/>
    <w:rsid w:val="00DD73F3"/>
    <w:rsid w:val="00DE0050"/>
    <w:rsid w:val="00DE006C"/>
    <w:rsid w:val="00DE0494"/>
    <w:rsid w:val="00DE078C"/>
    <w:rsid w:val="00DE08E7"/>
    <w:rsid w:val="00DE0D22"/>
    <w:rsid w:val="00DE100D"/>
    <w:rsid w:val="00DE1398"/>
    <w:rsid w:val="00DE1A2D"/>
    <w:rsid w:val="00DE1DA6"/>
    <w:rsid w:val="00DE1E76"/>
    <w:rsid w:val="00DE1E8A"/>
    <w:rsid w:val="00DE262D"/>
    <w:rsid w:val="00DE26E1"/>
    <w:rsid w:val="00DE27F4"/>
    <w:rsid w:val="00DE2910"/>
    <w:rsid w:val="00DE2D7C"/>
    <w:rsid w:val="00DE3029"/>
    <w:rsid w:val="00DE3323"/>
    <w:rsid w:val="00DE3639"/>
    <w:rsid w:val="00DE36E8"/>
    <w:rsid w:val="00DE3957"/>
    <w:rsid w:val="00DE39E6"/>
    <w:rsid w:val="00DE3DA0"/>
    <w:rsid w:val="00DE3E7D"/>
    <w:rsid w:val="00DE3F24"/>
    <w:rsid w:val="00DE410C"/>
    <w:rsid w:val="00DE433D"/>
    <w:rsid w:val="00DE435C"/>
    <w:rsid w:val="00DE47C5"/>
    <w:rsid w:val="00DE4F87"/>
    <w:rsid w:val="00DE5367"/>
    <w:rsid w:val="00DE5E8B"/>
    <w:rsid w:val="00DE5FF2"/>
    <w:rsid w:val="00DE62FF"/>
    <w:rsid w:val="00DE6824"/>
    <w:rsid w:val="00DE6BC0"/>
    <w:rsid w:val="00DE6BC6"/>
    <w:rsid w:val="00DE6CB5"/>
    <w:rsid w:val="00DE77B5"/>
    <w:rsid w:val="00DE7928"/>
    <w:rsid w:val="00DF062E"/>
    <w:rsid w:val="00DF0D11"/>
    <w:rsid w:val="00DF18DE"/>
    <w:rsid w:val="00DF2118"/>
    <w:rsid w:val="00DF2601"/>
    <w:rsid w:val="00DF3228"/>
    <w:rsid w:val="00DF33F9"/>
    <w:rsid w:val="00DF3564"/>
    <w:rsid w:val="00DF4058"/>
    <w:rsid w:val="00DF427E"/>
    <w:rsid w:val="00DF47E5"/>
    <w:rsid w:val="00DF49DB"/>
    <w:rsid w:val="00DF4D7B"/>
    <w:rsid w:val="00DF4F89"/>
    <w:rsid w:val="00DF522F"/>
    <w:rsid w:val="00DF52CF"/>
    <w:rsid w:val="00DF5387"/>
    <w:rsid w:val="00DF6078"/>
    <w:rsid w:val="00DF6125"/>
    <w:rsid w:val="00DF64DF"/>
    <w:rsid w:val="00DF671F"/>
    <w:rsid w:val="00DF6DE3"/>
    <w:rsid w:val="00DF725A"/>
    <w:rsid w:val="00DF7276"/>
    <w:rsid w:val="00DF7672"/>
    <w:rsid w:val="00DF79CE"/>
    <w:rsid w:val="00E00107"/>
    <w:rsid w:val="00E0067F"/>
    <w:rsid w:val="00E0095F"/>
    <w:rsid w:val="00E009FF"/>
    <w:rsid w:val="00E0138E"/>
    <w:rsid w:val="00E014F8"/>
    <w:rsid w:val="00E016DB"/>
    <w:rsid w:val="00E029B4"/>
    <w:rsid w:val="00E034BA"/>
    <w:rsid w:val="00E03FF6"/>
    <w:rsid w:val="00E0439D"/>
    <w:rsid w:val="00E04E44"/>
    <w:rsid w:val="00E05349"/>
    <w:rsid w:val="00E05519"/>
    <w:rsid w:val="00E06A59"/>
    <w:rsid w:val="00E10412"/>
    <w:rsid w:val="00E108B1"/>
    <w:rsid w:val="00E10FDD"/>
    <w:rsid w:val="00E111F8"/>
    <w:rsid w:val="00E11797"/>
    <w:rsid w:val="00E118B6"/>
    <w:rsid w:val="00E119B3"/>
    <w:rsid w:val="00E11A0D"/>
    <w:rsid w:val="00E11BDD"/>
    <w:rsid w:val="00E122D6"/>
    <w:rsid w:val="00E1249B"/>
    <w:rsid w:val="00E12EE1"/>
    <w:rsid w:val="00E13151"/>
    <w:rsid w:val="00E1337E"/>
    <w:rsid w:val="00E133E7"/>
    <w:rsid w:val="00E13489"/>
    <w:rsid w:val="00E13AAE"/>
    <w:rsid w:val="00E13B6A"/>
    <w:rsid w:val="00E13DE3"/>
    <w:rsid w:val="00E13ECB"/>
    <w:rsid w:val="00E147A2"/>
    <w:rsid w:val="00E14BB1"/>
    <w:rsid w:val="00E15242"/>
    <w:rsid w:val="00E159DC"/>
    <w:rsid w:val="00E15F46"/>
    <w:rsid w:val="00E16042"/>
    <w:rsid w:val="00E1631B"/>
    <w:rsid w:val="00E16418"/>
    <w:rsid w:val="00E1658C"/>
    <w:rsid w:val="00E16ADA"/>
    <w:rsid w:val="00E16AEE"/>
    <w:rsid w:val="00E16E0D"/>
    <w:rsid w:val="00E17725"/>
    <w:rsid w:val="00E17996"/>
    <w:rsid w:val="00E20109"/>
    <w:rsid w:val="00E20981"/>
    <w:rsid w:val="00E209F2"/>
    <w:rsid w:val="00E20A01"/>
    <w:rsid w:val="00E20D1D"/>
    <w:rsid w:val="00E2135C"/>
    <w:rsid w:val="00E2190C"/>
    <w:rsid w:val="00E21A6A"/>
    <w:rsid w:val="00E21D23"/>
    <w:rsid w:val="00E22663"/>
    <w:rsid w:val="00E22E37"/>
    <w:rsid w:val="00E232F7"/>
    <w:rsid w:val="00E24809"/>
    <w:rsid w:val="00E24A4B"/>
    <w:rsid w:val="00E24CCB"/>
    <w:rsid w:val="00E25186"/>
    <w:rsid w:val="00E253D6"/>
    <w:rsid w:val="00E25A71"/>
    <w:rsid w:val="00E25D6C"/>
    <w:rsid w:val="00E2614E"/>
    <w:rsid w:val="00E2627F"/>
    <w:rsid w:val="00E262F1"/>
    <w:rsid w:val="00E26348"/>
    <w:rsid w:val="00E263E9"/>
    <w:rsid w:val="00E26D22"/>
    <w:rsid w:val="00E26E47"/>
    <w:rsid w:val="00E26ECB"/>
    <w:rsid w:val="00E27A1E"/>
    <w:rsid w:val="00E27BC1"/>
    <w:rsid w:val="00E30333"/>
    <w:rsid w:val="00E30359"/>
    <w:rsid w:val="00E3090B"/>
    <w:rsid w:val="00E30C30"/>
    <w:rsid w:val="00E30D89"/>
    <w:rsid w:val="00E30E6F"/>
    <w:rsid w:val="00E30FE0"/>
    <w:rsid w:val="00E3127C"/>
    <w:rsid w:val="00E3164F"/>
    <w:rsid w:val="00E31CCF"/>
    <w:rsid w:val="00E31F0E"/>
    <w:rsid w:val="00E32A06"/>
    <w:rsid w:val="00E33029"/>
    <w:rsid w:val="00E33525"/>
    <w:rsid w:val="00E33796"/>
    <w:rsid w:val="00E344CA"/>
    <w:rsid w:val="00E34502"/>
    <w:rsid w:val="00E34826"/>
    <w:rsid w:val="00E34D9A"/>
    <w:rsid w:val="00E34FA7"/>
    <w:rsid w:val="00E35461"/>
    <w:rsid w:val="00E35B10"/>
    <w:rsid w:val="00E36368"/>
    <w:rsid w:val="00E363EA"/>
    <w:rsid w:val="00E3665E"/>
    <w:rsid w:val="00E3694D"/>
    <w:rsid w:val="00E36984"/>
    <w:rsid w:val="00E36A2E"/>
    <w:rsid w:val="00E36AA3"/>
    <w:rsid w:val="00E36DA5"/>
    <w:rsid w:val="00E36DF3"/>
    <w:rsid w:val="00E36F56"/>
    <w:rsid w:val="00E36F97"/>
    <w:rsid w:val="00E371D6"/>
    <w:rsid w:val="00E37818"/>
    <w:rsid w:val="00E37A13"/>
    <w:rsid w:val="00E37C17"/>
    <w:rsid w:val="00E37E2E"/>
    <w:rsid w:val="00E37EA3"/>
    <w:rsid w:val="00E4062A"/>
    <w:rsid w:val="00E40906"/>
    <w:rsid w:val="00E40A7B"/>
    <w:rsid w:val="00E40EC3"/>
    <w:rsid w:val="00E40F69"/>
    <w:rsid w:val="00E411F9"/>
    <w:rsid w:val="00E41317"/>
    <w:rsid w:val="00E41516"/>
    <w:rsid w:val="00E41709"/>
    <w:rsid w:val="00E41785"/>
    <w:rsid w:val="00E41A8C"/>
    <w:rsid w:val="00E41C7D"/>
    <w:rsid w:val="00E41CE4"/>
    <w:rsid w:val="00E42217"/>
    <w:rsid w:val="00E423F7"/>
    <w:rsid w:val="00E428EE"/>
    <w:rsid w:val="00E42D60"/>
    <w:rsid w:val="00E43115"/>
    <w:rsid w:val="00E4329E"/>
    <w:rsid w:val="00E43357"/>
    <w:rsid w:val="00E433C7"/>
    <w:rsid w:val="00E43A20"/>
    <w:rsid w:val="00E43FC7"/>
    <w:rsid w:val="00E440BF"/>
    <w:rsid w:val="00E4429D"/>
    <w:rsid w:val="00E4442C"/>
    <w:rsid w:val="00E44958"/>
    <w:rsid w:val="00E44ED8"/>
    <w:rsid w:val="00E4513A"/>
    <w:rsid w:val="00E4516D"/>
    <w:rsid w:val="00E451D9"/>
    <w:rsid w:val="00E45290"/>
    <w:rsid w:val="00E454E6"/>
    <w:rsid w:val="00E45505"/>
    <w:rsid w:val="00E455C8"/>
    <w:rsid w:val="00E45D70"/>
    <w:rsid w:val="00E461A6"/>
    <w:rsid w:val="00E46382"/>
    <w:rsid w:val="00E463EA"/>
    <w:rsid w:val="00E46D03"/>
    <w:rsid w:val="00E46D85"/>
    <w:rsid w:val="00E46F3A"/>
    <w:rsid w:val="00E46F7D"/>
    <w:rsid w:val="00E46F88"/>
    <w:rsid w:val="00E46FF8"/>
    <w:rsid w:val="00E472E0"/>
    <w:rsid w:val="00E47928"/>
    <w:rsid w:val="00E47951"/>
    <w:rsid w:val="00E50532"/>
    <w:rsid w:val="00E50EC8"/>
    <w:rsid w:val="00E51F53"/>
    <w:rsid w:val="00E52030"/>
    <w:rsid w:val="00E52715"/>
    <w:rsid w:val="00E52C6E"/>
    <w:rsid w:val="00E52D6E"/>
    <w:rsid w:val="00E5314D"/>
    <w:rsid w:val="00E53707"/>
    <w:rsid w:val="00E53DE5"/>
    <w:rsid w:val="00E5428C"/>
    <w:rsid w:val="00E549B3"/>
    <w:rsid w:val="00E54FA5"/>
    <w:rsid w:val="00E557E7"/>
    <w:rsid w:val="00E55D7E"/>
    <w:rsid w:val="00E560D0"/>
    <w:rsid w:val="00E56845"/>
    <w:rsid w:val="00E57079"/>
    <w:rsid w:val="00E57247"/>
    <w:rsid w:val="00E57811"/>
    <w:rsid w:val="00E57942"/>
    <w:rsid w:val="00E57D16"/>
    <w:rsid w:val="00E57E91"/>
    <w:rsid w:val="00E6000C"/>
    <w:rsid w:val="00E603D6"/>
    <w:rsid w:val="00E6095F"/>
    <w:rsid w:val="00E60C44"/>
    <w:rsid w:val="00E612DE"/>
    <w:rsid w:val="00E61576"/>
    <w:rsid w:val="00E618D7"/>
    <w:rsid w:val="00E61DF3"/>
    <w:rsid w:val="00E6209B"/>
    <w:rsid w:val="00E6225C"/>
    <w:rsid w:val="00E624AA"/>
    <w:rsid w:val="00E63133"/>
    <w:rsid w:val="00E632B5"/>
    <w:rsid w:val="00E6378F"/>
    <w:rsid w:val="00E639C0"/>
    <w:rsid w:val="00E63BA9"/>
    <w:rsid w:val="00E63C1A"/>
    <w:rsid w:val="00E643BD"/>
    <w:rsid w:val="00E64AD3"/>
    <w:rsid w:val="00E64F65"/>
    <w:rsid w:val="00E6524B"/>
    <w:rsid w:val="00E656CB"/>
    <w:rsid w:val="00E6594F"/>
    <w:rsid w:val="00E65966"/>
    <w:rsid w:val="00E65D4D"/>
    <w:rsid w:val="00E65FE8"/>
    <w:rsid w:val="00E660A9"/>
    <w:rsid w:val="00E662FA"/>
    <w:rsid w:val="00E663F3"/>
    <w:rsid w:val="00E664F3"/>
    <w:rsid w:val="00E6651E"/>
    <w:rsid w:val="00E66613"/>
    <w:rsid w:val="00E6690B"/>
    <w:rsid w:val="00E673E6"/>
    <w:rsid w:val="00E676D9"/>
    <w:rsid w:val="00E6779B"/>
    <w:rsid w:val="00E67CC0"/>
    <w:rsid w:val="00E70216"/>
    <w:rsid w:val="00E706E9"/>
    <w:rsid w:val="00E70900"/>
    <w:rsid w:val="00E70BFF"/>
    <w:rsid w:val="00E716BF"/>
    <w:rsid w:val="00E71781"/>
    <w:rsid w:val="00E7182A"/>
    <w:rsid w:val="00E719C7"/>
    <w:rsid w:val="00E726CC"/>
    <w:rsid w:val="00E72E40"/>
    <w:rsid w:val="00E72E72"/>
    <w:rsid w:val="00E73E2A"/>
    <w:rsid w:val="00E73F78"/>
    <w:rsid w:val="00E73FBD"/>
    <w:rsid w:val="00E7469F"/>
    <w:rsid w:val="00E749EC"/>
    <w:rsid w:val="00E74D25"/>
    <w:rsid w:val="00E7502C"/>
    <w:rsid w:val="00E75E08"/>
    <w:rsid w:val="00E75F11"/>
    <w:rsid w:val="00E7610B"/>
    <w:rsid w:val="00E7634D"/>
    <w:rsid w:val="00E7635A"/>
    <w:rsid w:val="00E763F0"/>
    <w:rsid w:val="00E76920"/>
    <w:rsid w:val="00E76AA5"/>
    <w:rsid w:val="00E76D62"/>
    <w:rsid w:val="00E76FC5"/>
    <w:rsid w:val="00E7706B"/>
    <w:rsid w:val="00E773BF"/>
    <w:rsid w:val="00E77452"/>
    <w:rsid w:val="00E774E0"/>
    <w:rsid w:val="00E77750"/>
    <w:rsid w:val="00E77B3D"/>
    <w:rsid w:val="00E80016"/>
    <w:rsid w:val="00E80109"/>
    <w:rsid w:val="00E80135"/>
    <w:rsid w:val="00E801F7"/>
    <w:rsid w:val="00E80231"/>
    <w:rsid w:val="00E80263"/>
    <w:rsid w:val="00E80C69"/>
    <w:rsid w:val="00E815CB"/>
    <w:rsid w:val="00E8193A"/>
    <w:rsid w:val="00E81BA4"/>
    <w:rsid w:val="00E8214F"/>
    <w:rsid w:val="00E82573"/>
    <w:rsid w:val="00E829A2"/>
    <w:rsid w:val="00E829EB"/>
    <w:rsid w:val="00E83A6A"/>
    <w:rsid w:val="00E83E42"/>
    <w:rsid w:val="00E84216"/>
    <w:rsid w:val="00E84832"/>
    <w:rsid w:val="00E84B2E"/>
    <w:rsid w:val="00E8584D"/>
    <w:rsid w:val="00E85CC8"/>
    <w:rsid w:val="00E86EF5"/>
    <w:rsid w:val="00E87597"/>
    <w:rsid w:val="00E87B54"/>
    <w:rsid w:val="00E87C52"/>
    <w:rsid w:val="00E87C79"/>
    <w:rsid w:val="00E87E93"/>
    <w:rsid w:val="00E9109E"/>
    <w:rsid w:val="00E911FF"/>
    <w:rsid w:val="00E91233"/>
    <w:rsid w:val="00E9175A"/>
    <w:rsid w:val="00E91C10"/>
    <w:rsid w:val="00E91C8A"/>
    <w:rsid w:val="00E91D44"/>
    <w:rsid w:val="00E92040"/>
    <w:rsid w:val="00E92111"/>
    <w:rsid w:val="00E9236A"/>
    <w:rsid w:val="00E92FA2"/>
    <w:rsid w:val="00E9307D"/>
    <w:rsid w:val="00E9312F"/>
    <w:rsid w:val="00E93152"/>
    <w:rsid w:val="00E93888"/>
    <w:rsid w:val="00E93AEA"/>
    <w:rsid w:val="00E94555"/>
    <w:rsid w:val="00E94865"/>
    <w:rsid w:val="00E94FEE"/>
    <w:rsid w:val="00E95127"/>
    <w:rsid w:val="00E956BD"/>
    <w:rsid w:val="00E95B12"/>
    <w:rsid w:val="00E95CCD"/>
    <w:rsid w:val="00E95EC1"/>
    <w:rsid w:val="00E95F55"/>
    <w:rsid w:val="00E964D3"/>
    <w:rsid w:val="00E966EE"/>
    <w:rsid w:val="00E96A7B"/>
    <w:rsid w:val="00E96B8C"/>
    <w:rsid w:val="00E96BA5"/>
    <w:rsid w:val="00E96E30"/>
    <w:rsid w:val="00E9711C"/>
    <w:rsid w:val="00E97AB4"/>
    <w:rsid w:val="00E97AED"/>
    <w:rsid w:val="00E97D3F"/>
    <w:rsid w:val="00E97D45"/>
    <w:rsid w:val="00E97E39"/>
    <w:rsid w:val="00EA02D1"/>
    <w:rsid w:val="00EA0845"/>
    <w:rsid w:val="00EA0849"/>
    <w:rsid w:val="00EA0F17"/>
    <w:rsid w:val="00EA0F33"/>
    <w:rsid w:val="00EA0FA6"/>
    <w:rsid w:val="00EA15FD"/>
    <w:rsid w:val="00EA19EA"/>
    <w:rsid w:val="00EA1CB9"/>
    <w:rsid w:val="00EA1E33"/>
    <w:rsid w:val="00EA1FD6"/>
    <w:rsid w:val="00EA25BB"/>
    <w:rsid w:val="00EA283F"/>
    <w:rsid w:val="00EA2D64"/>
    <w:rsid w:val="00EA2FD3"/>
    <w:rsid w:val="00EA335B"/>
    <w:rsid w:val="00EA3520"/>
    <w:rsid w:val="00EA35BC"/>
    <w:rsid w:val="00EA3671"/>
    <w:rsid w:val="00EA376B"/>
    <w:rsid w:val="00EA3887"/>
    <w:rsid w:val="00EA38BC"/>
    <w:rsid w:val="00EA3980"/>
    <w:rsid w:val="00EA3BFE"/>
    <w:rsid w:val="00EA3DFB"/>
    <w:rsid w:val="00EA3FF5"/>
    <w:rsid w:val="00EA4123"/>
    <w:rsid w:val="00EA4295"/>
    <w:rsid w:val="00EA444F"/>
    <w:rsid w:val="00EA49BD"/>
    <w:rsid w:val="00EA4E5D"/>
    <w:rsid w:val="00EA4FBC"/>
    <w:rsid w:val="00EA5332"/>
    <w:rsid w:val="00EA5340"/>
    <w:rsid w:val="00EA5456"/>
    <w:rsid w:val="00EA5888"/>
    <w:rsid w:val="00EA5E47"/>
    <w:rsid w:val="00EA5EA9"/>
    <w:rsid w:val="00EA63C2"/>
    <w:rsid w:val="00EA69BD"/>
    <w:rsid w:val="00EA6F12"/>
    <w:rsid w:val="00EA6F4C"/>
    <w:rsid w:val="00EA7013"/>
    <w:rsid w:val="00EA7155"/>
    <w:rsid w:val="00EA7BDF"/>
    <w:rsid w:val="00EA7E57"/>
    <w:rsid w:val="00EA7FB2"/>
    <w:rsid w:val="00EB06FA"/>
    <w:rsid w:val="00EB1182"/>
    <w:rsid w:val="00EB1811"/>
    <w:rsid w:val="00EB1898"/>
    <w:rsid w:val="00EB1F30"/>
    <w:rsid w:val="00EB24E3"/>
    <w:rsid w:val="00EB275D"/>
    <w:rsid w:val="00EB2B63"/>
    <w:rsid w:val="00EB2F9B"/>
    <w:rsid w:val="00EB4051"/>
    <w:rsid w:val="00EB5003"/>
    <w:rsid w:val="00EB50E8"/>
    <w:rsid w:val="00EB5171"/>
    <w:rsid w:val="00EB5408"/>
    <w:rsid w:val="00EB563F"/>
    <w:rsid w:val="00EB5921"/>
    <w:rsid w:val="00EB599C"/>
    <w:rsid w:val="00EB6219"/>
    <w:rsid w:val="00EB6637"/>
    <w:rsid w:val="00EB66E7"/>
    <w:rsid w:val="00EB6898"/>
    <w:rsid w:val="00EB69F9"/>
    <w:rsid w:val="00EB6C78"/>
    <w:rsid w:val="00EB6FDE"/>
    <w:rsid w:val="00EB7097"/>
    <w:rsid w:val="00EB71A6"/>
    <w:rsid w:val="00EB71E6"/>
    <w:rsid w:val="00EB7A67"/>
    <w:rsid w:val="00EB7E04"/>
    <w:rsid w:val="00EC08E0"/>
    <w:rsid w:val="00EC1092"/>
    <w:rsid w:val="00EC1466"/>
    <w:rsid w:val="00EC1693"/>
    <w:rsid w:val="00EC16C1"/>
    <w:rsid w:val="00EC1AD5"/>
    <w:rsid w:val="00EC1B7A"/>
    <w:rsid w:val="00EC1DC9"/>
    <w:rsid w:val="00EC25B4"/>
    <w:rsid w:val="00EC28DA"/>
    <w:rsid w:val="00EC297E"/>
    <w:rsid w:val="00EC2F64"/>
    <w:rsid w:val="00EC3810"/>
    <w:rsid w:val="00EC3828"/>
    <w:rsid w:val="00EC3E38"/>
    <w:rsid w:val="00EC59EE"/>
    <w:rsid w:val="00EC5AAE"/>
    <w:rsid w:val="00EC5C92"/>
    <w:rsid w:val="00EC6306"/>
    <w:rsid w:val="00EC6884"/>
    <w:rsid w:val="00EC6A13"/>
    <w:rsid w:val="00EC6DCD"/>
    <w:rsid w:val="00EC6E3B"/>
    <w:rsid w:val="00EC71CF"/>
    <w:rsid w:val="00EC738E"/>
    <w:rsid w:val="00EC7390"/>
    <w:rsid w:val="00EC7C83"/>
    <w:rsid w:val="00ED0458"/>
    <w:rsid w:val="00ED0DD6"/>
    <w:rsid w:val="00ED0F05"/>
    <w:rsid w:val="00ED1485"/>
    <w:rsid w:val="00ED14DF"/>
    <w:rsid w:val="00ED1CB6"/>
    <w:rsid w:val="00ED2BEA"/>
    <w:rsid w:val="00ED313F"/>
    <w:rsid w:val="00ED3230"/>
    <w:rsid w:val="00ED33CC"/>
    <w:rsid w:val="00ED36C3"/>
    <w:rsid w:val="00ED385C"/>
    <w:rsid w:val="00ED3E42"/>
    <w:rsid w:val="00ED3F60"/>
    <w:rsid w:val="00ED47CE"/>
    <w:rsid w:val="00ED4CE7"/>
    <w:rsid w:val="00ED51B2"/>
    <w:rsid w:val="00ED52FD"/>
    <w:rsid w:val="00ED5537"/>
    <w:rsid w:val="00ED64F0"/>
    <w:rsid w:val="00ED662F"/>
    <w:rsid w:val="00ED6881"/>
    <w:rsid w:val="00ED716A"/>
    <w:rsid w:val="00ED73CD"/>
    <w:rsid w:val="00ED7C42"/>
    <w:rsid w:val="00ED7FAA"/>
    <w:rsid w:val="00EE030C"/>
    <w:rsid w:val="00EE0590"/>
    <w:rsid w:val="00EE0E04"/>
    <w:rsid w:val="00EE1BBB"/>
    <w:rsid w:val="00EE2338"/>
    <w:rsid w:val="00EE2682"/>
    <w:rsid w:val="00EE2813"/>
    <w:rsid w:val="00EE2851"/>
    <w:rsid w:val="00EE29D6"/>
    <w:rsid w:val="00EE2EEA"/>
    <w:rsid w:val="00EE3543"/>
    <w:rsid w:val="00EE36EB"/>
    <w:rsid w:val="00EE3906"/>
    <w:rsid w:val="00EE3F5E"/>
    <w:rsid w:val="00EE4142"/>
    <w:rsid w:val="00EE55D7"/>
    <w:rsid w:val="00EE560C"/>
    <w:rsid w:val="00EE5AEB"/>
    <w:rsid w:val="00EE5F0E"/>
    <w:rsid w:val="00EE60DC"/>
    <w:rsid w:val="00EE6744"/>
    <w:rsid w:val="00EE69C8"/>
    <w:rsid w:val="00EE6E2A"/>
    <w:rsid w:val="00EE71A7"/>
    <w:rsid w:val="00EE723D"/>
    <w:rsid w:val="00EE733E"/>
    <w:rsid w:val="00EE7929"/>
    <w:rsid w:val="00EE79B5"/>
    <w:rsid w:val="00EE7F29"/>
    <w:rsid w:val="00EF019F"/>
    <w:rsid w:val="00EF0242"/>
    <w:rsid w:val="00EF0D27"/>
    <w:rsid w:val="00EF1107"/>
    <w:rsid w:val="00EF289E"/>
    <w:rsid w:val="00EF3074"/>
    <w:rsid w:val="00EF32EA"/>
    <w:rsid w:val="00EF3FDC"/>
    <w:rsid w:val="00EF3FE0"/>
    <w:rsid w:val="00EF4C6B"/>
    <w:rsid w:val="00EF55CF"/>
    <w:rsid w:val="00EF676E"/>
    <w:rsid w:val="00EF6929"/>
    <w:rsid w:val="00EF6DB2"/>
    <w:rsid w:val="00EF6F8F"/>
    <w:rsid w:val="00EF76F3"/>
    <w:rsid w:val="00EF77EB"/>
    <w:rsid w:val="00F00070"/>
    <w:rsid w:val="00F0016E"/>
    <w:rsid w:val="00F0036F"/>
    <w:rsid w:val="00F003DA"/>
    <w:rsid w:val="00F0089D"/>
    <w:rsid w:val="00F0097E"/>
    <w:rsid w:val="00F0138C"/>
    <w:rsid w:val="00F0142B"/>
    <w:rsid w:val="00F01666"/>
    <w:rsid w:val="00F018EB"/>
    <w:rsid w:val="00F01AF2"/>
    <w:rsid w:val="00F022E3"/>
    <w:rsid w:val="00F02768"/>
    <w:rsid w:val="00F02912"/>
    <w:rsid w:val="00F02A8D"/>
    <w:rsid w:val="00F02C88"/>
    <w:rsid w:val="00F03219"/>
    <w:rsid w:val="00F033CD"/>
    <w:rsid w:val="00F0359D"/>
    <w:rsid w:val="00F03694"/>
    <w:rsid w:val="00F04815"/>
    <w:rsid w:val="00F04BAC"/>
    <w:rsid w:val="00F055A2"/>
    <w:rsid w:val="00F05635"/>
    <w:rsid w:val="00F05AC4"/>
    <w:rsid w:val="00F06160"/>
    <w:rsid w:val="00F0691D"/>
    <w:rsid w:val="00F06CC9"/>
    <w:rsid w:val="00F06D0E"/>
    <w:rsid w:val="00F07104"/>
    <w:rsid w:val="00F07B6E"/>
    <w:rsid w:val="00F07EFC"/>
    <w:rsid w:val="00F10667"/>
    <w:rsid w:val="00F1087B"/>
    <w:rsid w:val="00F10B0A"/>
    <w:rsid w:val="00F10D8A"/>
    <w:rsid w:val="00F11501"/>
    <w:rsid w:val="00F11728"/>
    <w:rsid w:val="00F11738"/>
    <w:rsid w:val="00F11CC0"/>
    <w:rsid w:val="00F12F28"/>
    <w:rsid w:val="00F1362B"/>
    <w:rsid w:val="00F1518C"/>
    <w:rsid w:val="00F151C9"/>
    <w:rsid w:val="00F15AC2"/>
    <w:rsid w:val="00F15E81"/>
    <w:rsid w:val="00F15F9C"/>
    <w:rsid w:val="00F163FB"/>
    <w:rsid w:val="00F16A24"/>
    <w:rsid w:val="00F16B6F"/>
    <w:rsid w:val="00F16C2F"/>
    <w:rsid w:val="00F16C7C"/>
    <w:rsid w:val="00F16F1B"/>
    <w:rsid w:val="00F17227"/>
    <w:rsid w:val="00F177A2"/>
    <w:rsid w:val="00F1794C"/>
    <w:rsid w:val="00F17AD7"/>
    <w:rsid w:val="00F17F9A"/>
    <w:rsid w:val="00F202E8"/>
    <w:rsid w:val="00F20DE8"/>
    <w:rsid w:val="00F20E54"/>
    <w:rsid w:val="00F20EA1"/>
    <w:rsid w:val="00F2102E"/>
    <w:rsid w:val="00F212AA"/>
    <w:rsid w:val="00F212CF"/>
    <w:rsid w:val="00F21768"/>
    <w:rsid w:val="00F21D10"/>
    <w:rsid w:val="00F21DD7"/>
    <w:rsid w:val="00F220E8"/>
    <w:rsid w:val="00F22249"/>
    <w:rsid w:val="00F2272B"/>
    <w:rsid w:val="00F23009"/>
    <w:rsid w:val="00F23071"/>
    <w:rsid w:val="00F230C9"/>
    <w:rsid w:val="00F23C70"/>
    <w:rsid w:val="00F23FED"/>
    <w:rsid w:val="00F24102"/>
    <w:rsid w:val="00F2425B"/>
    <w:rsid w:val="00F24680"/>
    <w:rsid w:val="00F24A4C"/>
    <w:rsid w:val="00F24C15"/>
    <w:rsid w:val="00F24CF6"/>
    <w:rsid w:val="00F250F2"/>
    <w:rsid w:val="00F25967"/>
    <w:rsid w:val="00F26706"/>
    <w:rsid w:val="00F26C03"/>
    <w:rsid w:val="00F2709C"/>
    <w:rsid w:val="00F27249"/>
    <w:rsid w:val="00F273FA"/>
    <w:rsid w:val="00F27610"/>
    <w:rsid w:val="00F27656"/>
    <w:rsid w:val="00F27E3D"/>
    <w:rsid w:val="00F27F41"/>
    <w:rsid w:val="00F30125"/>
    <w:rsid w:val="00F303FA"/>
    <w:rsid w:val="00F30439"/>
    <w:rsid w:val="00F30491"/>
    <w:rsid w:val="00F304AE"/>
    <w:rsid w:val="00F30E66"/>
    <w:rsid w:val="00F31365"/>
    <w:rsid w:val="00F315EC"/>
    <w:rsid w:val="00F32CB0"/>
    <w:rsid w:val="00F32CEE"/>
    <w:rsid w:val="00F32D48"/>
    <w:rsid w:val="00F32DC6"/>
    <w:rsid w:val="00F330E1"/>
    <w:rsid w:val="00F3361C"/>
    <w:rsid w:val="00F3380A"/>
    <w:rsid w:val="00F33ADD"/>
    <w:rsid w:val="00F33D99"/>
    <w:rsid w:val="00F341BD"/>
    <w:rsid w:val="00F34237"/>
    <w:rsid w:val="00F34C20"/>
    <w:rsid w:val="00F34E7A"/>
    <w:rsid w:val="00F3535F"/>
    <w:rsid w:val="00F353F0"/>
    <w:rsid w:val="00F35D40"/>
    <w:rsid w:val="00F367EC"/>
    <w:rsid w:val="00F36AEC"/>
    <w:rsid w:val="00F372B8"/>
    <w:rsid w:val="00F37EE9"/>
    <w:rsid w:val="00F4044F"/>
    <w:rsid w:val="00F40A7A"/>
    <w:rsid w:val="00F40C63"/>
    <w:rsid w:val="00F412BE"/>
    <w:rsid w:val="00F4142C"/>
    <w:rsid w:val="00F417C1"/>
    <w:rsid w:val="00F41DED"/>
    <w:rsid w:val="00F42907"/>
    <w:rsid w:val="00F43117"/>
    <w:rsid w:val="00F43739"/>
    <w:rsid w:val="00F43A5C"/>
    <w:rsid w:val="00F43EC8"/>
    <w:rsid w:val="00F44BE3"/>
    <w:rsid w:val="00F44CBA"/>
    <w:rsid w:val="00F4512E"/>
    <w:rsid w:val="00F453C4"/>
    <w:rsid w:val="00F462E3"/>
    <w:rsid w:val="00F46B1C"/>
    <w:rsid w:val="00F46B4F"/>
    <w:rsid w:val="00F46B6B"/>
    <w:rsid w:val="00F46E2D"/>
    <w:rsid w:val="00F46EC7"/>
    <w:rsid w:val="00F502B0"/>
    <w:rsid w:val="00F5043D"/>
    <w:rsid w:val="00F50468"/>
    <w:rsid w:val="00F50541"/>
    <w:rsid w:val="00F507BD"/>
    <w:rsid w:val="00F50AF8"/>
    <w:rsid w:val="00F50C23"/>
    <w:rsid w:val="00F50F99"/>
    <w:rsid w:val="00F5100A"/>
    <w:rsid w:val="00F51083"/>
    <w:rsid w:val="00F51127"/>
    <w:rsid w:val="00F516FE"/>
    <w:rsid w:val="00F51FDD"/>
    <w:rsid w:val="00F52304"/>
    <w:rsid w:val="00F52600"/>
    <w:rsid w:val="00F5261A"/>
    <w:rsid w:val="00F529B8"/>
    <w:rsid w:val="00F52D24"/>
    <w:rsid w:val="00F52EE8"/>
    <w:rsid w:val="00F53882"/>
    <w:rsid w:val="00F54799"/>
    <w:rsid w:val="00F54C92"/>
    <w:rsid w:val="00F54E71"/>
    <w:rsid w:val="00F55068"/>
    <w:rsid w:val="00F55294"/>
    <w:rsid w:val="00F553AB"/>
    <w:rsid w:val="00F5591A"/>
    <w:rsid w:val="00F55CD8"/>
    <w:rsid w:val="00F560D5"/>
    <w:rsid w:val="00F56329"/>
    <w:rsid w:val="00F56345"/>
    <w:rsid w:val="00F56B79"/>
    <w:rsid w:val="00F56CFA"/>
    <w:rsid w:val="00F56D18"/>
    <w:rsid w:val="00F57167"/>
    <w:rsid w:val="00F57680"/>
    <w:rsid w:val="00F57A6E"/>
    <w:rsid w:val="00F57B6A"/>
    <w:rsid w:val="00F601FB"/>
    <w:rsid w:val="00F603D0"/>
    <w:rsid w:val="00F605C1"/>
    <w:rsid w:val="00F608B6"/>
    <w:rsid w:val="00F60EC2"/>
    <w:rsid w:val="00F61127"/>
    <w:rsid w:val="00F613AF"/>
    <w:rsid w:val="00F613E3"/>
    <w:rsid w:val="00F628D4"/>
    <w:rsid w:val="00F62DAA"/>
    <w:rsid w:val="00F631BD"/>
    <w:rsid w:val="00F635DA"/>
    <w:rsid w:val="00F636B6"/>
    <w:rsid w:val="00F63C65"/>
    <w:rsid w:val="00F64379"/>
    <w:rsid w:val="00F6486C"/>
    <w:rsid w:val="00F64897"/>
    <w:rsid w:val="00F64D90"/>
    <w:rsid w:val="00F64F28"/>
    <w:rsid w:val="00F6532E"/>
    <w:rsid w:val="00F653FD"/>
    <w:rsid w:val="00F65651"/>
    <w:rsid w:val="00F65ADD"/>
    <w:rsid w:val="00F65AEB"/>
    <w:rsid w:val="00F65B94"/>
    <w:rsid w:val="00F65EA3"/>
    <w:rsid w:val="00F6602D"/>
    <w:rsid w:val="00F66092"/>
    <w:rsid w:val="00F66444"/>
    <w:rsid w:val="00F6658C"/>
    <w:rsid w:val="00F66AB9"/>
    <w:rsid w:val="00F66C1F"/>
    <w:rsid w:val="00F676F4"/>
    <w:rsid w:val="00F67BA7"/>
    <w:rsid w:val="00F67C39"/>
    <w:rsid w:val="00F67EE0"/>
    <w:rsid w:val="00F67FBD"/>
    <w:rsid w:val="00F7000C"/>
    <w:rsid w:val="00F70174"/>
    <w:rsid w:val="00F70234"/>
    <w:rsid w:val="00F710A9"/>
    <w:rsid w:val="00F71459"/>
    <w:rsid w:val="00F71E08"/>
    <w:rsid w:val="00F72147"/>
    <w:rsid w:val="00F7279C"/>
    <w:rsid w:val="00F72DCA"/>
    <w:rsid w:val="00F730DF"/>
    <w:rsid w:val="00F736D0"/>
    <w:rsid w:val="00F737D0"/>
    <w:rsid w:val="00F73811"/>
    <w:rsid w:val="00F73972"/>
    <w:rsid w:val="00F73B82"/>
    <w:rsid w:val="00F73F37"/>
    <w:rsid w:val="00F740CC"/>
    <w:rsid w:val="00F74127"/>
    <w:rsid w:val="00F74142"/>
    <w:rsid w:val="00F74150"/>
    <w:rsid w:val="00F745D8"/>
    <w:rsid w:val="00F746B4"/>
    <w:rsid w:val="00F74E70"/>
    <w:rsid w:val="00F75092"/>
    <w:rsid w:val="00F7556D"/>
    <w:rsid w:val="00F75A66"/>
    <w:rsid w:val="00F75C56"/>
    <w:rsid w:val="00F76198"/>
    <w:rsid w:val="00F76DCF"/>
    <w:rsid w:val="00F776AB"/>
    <w:rsid w:val="00F7798A"/>
    <w:rsid w:val="00F77AA6"/>
    <w:rsid w:val="00F77E79"/>
    <w:rsid w:val="00F802CD"/>
    <w:rsid w:val="00F80398"/>
    <w:rsid w:val="00F80ABF"/>
    <w:rsid w:val="00F80B66"/>
    <w:rsid w:val="00F80D34"/>
    <w:rsid w:val="00F8171F"/>
    <w:rsid w:val="00F8174F"/>
    <w:rsid w:val="00F818E6"/>
    <w:rsid w:val="00F81AF3"/>
    <w:rsid w:val="00F820F4"/>
    <w:rsid w:val="00F8229D"/>
    <w:rsid w:val="00F8282E"/>
    <w:rsid w:val="00F82952"/>
    <w:rsid w:val="00F82D6A"/>
    <w:rsid w:val="00F83C0C"/>
    <w:rsid w:val="00F83D59"/>
    <w:rsid w:val="00F83DF2"/>
    <w:rsid w:val="00F840AF"/>
    <w:rsid w:val="00F84129"/>
    <w:rsid w:val="00F847FA"/>
    <w:rsid w:val="00F849CC"/>
    <w:rsid w:val="00F84B0A"/>
    <w:rsid w:val="00F84CA5"/>
    <w:rsid w:val="00F85970"/>
    <w:rsid w:val="00F86744"/>
    <w:rsid w:val="00F86D27"/>
    <w:rsid w:val="00F86FD1"/>
    <w:rsid w:val="00F878FB"/>
    <w:rsid w:val="00F87A4A"/>
    <w:rsid w:val="00F87C36"/>
    <w:rsid w:val="00F905AC"/>
    <w:rsid w:val="00F90A58"/>
    <w:rsid w:val="00F90B6F"/>
    <w:rsid w:val="00F90B9A"/>
    <w:rsid w:val="00F90D9F"/>
    <w:rsid w:val="00F9100C"/>
    <w:rsid w:val="00F911F8"/>
    <w:rsid w:val="00F9136B"/>
    <w:rsid w:val="00F913AD"/>
    <w:rsid w:val="00F913E9"/>
    <w:rsid w:val="00F91411"/>
    <w:rsid w:val="00F926AA"/>
    <w:rsid w:val="00F92E8E"/>
    <w:rsid w:val="00F93C01"/>
    <w:rsid w:val="00F93CF7"/>
    <w:rsid w:val="00F9418C"/>
    <w:rsid w:val="00F94221"/>
    <w:rsid w:val="00F943A0"/>
    <w:rsid w:val="00F94587"/>
    <w:rsid w:val="00F94764"/>
    <w:rsid w:val="00F94A39"/>
    <w:rsid w:val="00F94DA3"/>
    <w:rsid w:val="00F94DED"/>
    <w:rsid w:val="00F94F56"/>
    <w:rsid w:val="00F954E6"/>
    <w:rsid w:val="00F9563E"/>
    <w:rsid w:val="00F95AAC"/>
    <w:rsid w:val="00F95D08"/>
    <w:rsid w:val="00F95E1F"/>
    <w:rsid w:val="00F95EB0"/>
    <w:rsid w:val="00F9672A"/>
    <w:rsid w:val="00F97300"/>
    <w:rsid w:val="00F97FE3"/>
    <w:rsid w:val="00FA01F1"/>
    <w:rsid w:val="00FA0215"/>
    <w:rsid w:val="00FA0572"/>
    <w:rsid w:val="00FA0DD8"/>
    <w:rsid w:val="00FA0E87"/>
    <w:rsid w:val="00FA1035"/>
    <w:rsid w:val="00FA1061"/>
    <w:rsid w:val="00FA1888"/>
    <w:rsid w:val="00FA1C62"/>
    <w:rsid w:val="00FA1CC1"/>
    <w:rsid w:val="00FA2075"/>
    <w:rsid w:val="00FA2D56"/>
    <w:rsid w:val="00FA2E63"/>
    <w:rsid w:val="00FA2EE1"/>
    <w:rsid w:val="00FA33E4"/>
    <w:rsid w:val="00FA37B7"/>
    <w:rsid w:val="00FA3B94"/>
    <w:rsid w:val="00FA3BC9"/>
    <w:rsid w:val="00FA40ED"/>
    <w:rsid w:val="00FA422D"/>
    <w:rsid w:val="00FA468D"/>
    <w:rsid w:val="00FA4787"/>
    <w:rsid w:val="00FA4B22"/>
    <w:rsid w:val="00FA4DC0"/>
    <w:rsid w:val="00FA5052"/>
    <w:rsid w:val="00FA56A6"/>
    <w:rsid w:val="00FA56FC"/>
    <w:rsid w:val="00FA5714"/>
    <w:rsid w:val="00FA5A65"/>
    <w:rsid w:val="00FA5A76"/>
    <w:rsid w:val="00FA5CCC"/>
    <w:rsid w:val="00FA6094"/>
    <w:rsid w:val="00FA62AE"/>
    <w:rsid w:val="00FA6954"/>
    <w:rsid w:val="00FA71A7"/>
    <w:rsid w:val="00FA7333"/>
    <w:rsid w:val="00FA78BF"/>
    <w:rsid w:val="00FA7D57"/>
    <w:rsid w:val="00FB02C8"/>
    <w:rsid w:val="00FB0391"/>
    <w:rsid w:val="00FB0708"/>
    <w:rsid w:val="00FB08A6"/>
    <w:rsid w:val="00FB0FA3"/>
    <w:rsid w:val="00FB0FCD"/>
    <w:rsid w:val="00FB13A1"/>
    <w:rsid w:val="00FB13AC"/>
    <w:rsid w:val="00FB14B0"/>
    <w:rsid w:val="00FB15A6"/>
    <w:rsid w:val="00FB1B4E"/>
    <w:rsid w:val="00FB1C5D"/>
    <w:rsid w:val="00FB228A"/>
    <w:rsid w:val="00FB3196"/>
    <w:rsid w:val="00FB3599"/>
    <w:rsid w:val="00FB373C"/>
    <w:rsid w:val="00FB38C3"/>
    <w:rsid w:val="00FB3E5E"/>
    <w:rsid w:val="00FB40E3"/>
    <w:rsid w:val="00FB4423"/>
    <w:rsid w:val="00FB46D0"/>
    <w:rsid w:val="00FB4738"/>
    <w:rsid w:val="00FB4C83"/>
    <w:rsid w:val="00FB5008"/>
    <w:rsid w:val="00FB50AA"/>
    <w:rsid w:val="00FB521C"/>
    <w:rsid w:val="00FB5B62"/>
    <w:rsid w:val="00FB5C95"/>
    <w:rsid w:val="00FB5FF9"/>
    <w:rsid w:val="00FB617A"/>
    <w:rsid w:val="00FB61DE"/>
    <w:rsid w:val="00FB6366"/>
    <w:rsid w:val="00FB63EE"/>
    <w:rsid w:val="00FB65DC"/>
    <w:rsid w:val="00FB69DE"/>
    <w:rsid w:val="00FB6A41"/>
    <w:rsid w:val="00FB6BA0"/>
    <w:rsid w:val="00FB6BEA"/>
    <w:rsid w:val="00FB6CFA"/>
    <w:rsid w:val="00FB7B8C"/>
    <w:rsid w:val="00FB7FB1"/>
    <w:rsid w:val="00FC07A1"/>
    <w:rsid w:val="00FC1305"/>
    <w:rsid w:val="00FC1C36"/>
    <w:rsid w:val="00FC1EF5"/>
    <w:rsid w:val="00FC2484"/>
    <w:rsid w:val="00FC2D7E"/>
    <w:rsid w:val="00FC2DEA"/>
    <w:rsid w:val="00FC317E"/>
    <w:rsid w:val="00FC352F"/>
    <w:rsid w:val="00FC3B30"/>
    <w:rsid w:val="00FC4A31"/>
    <w:rsid w:val="00FC4B0D"/>
    <w:rsid w:val="00FC4F17"/>
    <w:rsid w:val="00FC50A9"/>
    <w:rsid w:val="00FC56E6"/>
    <w:rsid w:val="00FC5845"/>
    <w:rsid w:val="00FC5AC1"/>
    <w:rsid w:val="00FC5C3C"/>
    <w:rsid w:val="00FC61BA"/>
    <w:rsid w:val="00FC6964"/>
    <w:rsid w:val="00FC735A"/>
    <w:rsid w:val="00FC750B"/>
    <w:rsid w:val="00FC771B"/>
    <w:rsid w:val="00FC77C0"/>
    <w:rsid w:val="00FC7C03"/>
    <w:rsid w:val="00FC7C52"/>
    <w:rsid w:val="00FC7E62"/>
    <w:rsid w:val="00FD0D83"/>
    <w:rsid w:val="00FD1AFD"/>
    <w:rsid w:val="00FD1FC1"/>
    <w:rsid w:val="00FD203C"/>
    <w:rsid w:val="00FD2083"/>
    <w:rsid w:val="00FD246F"/>
    <w:rsid w:val="00FD33E0"/>
    <w:rsid w:val="00FD3D68"/>
    <w:rsid w:val="00FD435B"/>
    <w:rsid w:val="00FD4871"/>
    <w:rsid w:val="00FD60EC"/>
    <w:rsid w:val="00FD64FF"/>
    <w:rsid w:val="00FD6715"/>
    <w:rsid w:val="00FD6D4C"/>
    <w:rsid w:val="00FD6D9C"/>
    <w:rsid w:val="00FD6E2F"/>
    <w:rsid w:val="00FD71C4"/>
    <w:rsid w:val="00FD7235"/>
    <w:rsid w:val="00FD756A"/>
    <w:rsid w:val="00FE022C"/>
    <w:rsid w:val="00FE03E2"/>
    <w:rsid w:val="00FE04FA"/>
    <w:rsid w:val="00FE1018"/>
    <w:rsid w:val="00FE12FE"/>
    <w:rsid w:val="00FE1E42"/>
    <w:rsid w:val="00FE253C"/>
    <w:rsid w:val="00FE25D8"/>
    <w:rsid w:val="00FE2A46"/>
    <w:rsid w:val="00FE3117"/>
    <w:rsid w:val="00FE31BF"/>
    <w:rsid w:val="00FE3370"/>
    <w:rsid w:val="00FE37D2"/>
    <w:rsid w:val="00FE39FB"/>
    <w:rsid w:val="00FE5A1E"/>
    <w:rsid w:val="00FE5D17"/>
    <w:rsid w:val="00FE6173"/>
    <w:rsid w:val="00FE65F8"/>
    <w:rsid w:val="00FE6663"/>
    <w:rsid w:val="00FE6898"/>
    <w:rsid w:val="00FE6F65"/>
    <w:rsid w:val="00FE6F89"/>
    <w:rsid w:val="00FE72F1"/>
    <w:rsid w:val="00FE738F"/>
    <w:rsid w:val="00FE772A"/>
    <w:rsid w:val="00FE785B"/>
    <w:rsid w:val="00FE7B1B"/>
    <w:rsid w:val="00FE7DCA"/>
    <w:rsid w:val="00FF01CC"/>
    <w:rsid w:val="00FF02CB"/>
    <w:rsid w:val="00FF13D6"/>
    <w:rsid w:val="00FF151F"/>
    <w:rsid w:val="00FF1CB5"/>
    <w:rsid w:val="00FF1FF8"/>
    <w:rsid w:val="00FF2611"/>
    <w:rsid w:val="00FF3118"/>
    <w:rsid w:val="00FF3907"/>
    <w:rsid w:val="00FF39D6"/>
    <w:rsid w:val="00FF3CC2"/>
    <w:rsid w:val="00FF3EE2"/>
    <w:rsid w:val="00FF417C"/>
    <w:rsid w:val="00FF44D1"/>
    <w:rsid w:val="00FF4552"/>
    <w:rsid w:val="00FF45AB"/>
    <w:rsid w:val="00FF4ED7"/>
    <w:rsid w:val="00FF52E8"/>
    <w:rsid w:val="00FF52F3"/>
    <w:rsid w:val="00FF67E3"/>
    <w:rsid w:val="00FF6BB7"/>
    <w:rsid w:val="00FF6BFD"/>
    <w:rsid w:val="00FF7099"/>
    <w:rsid w:val="00FF70C4"/>
    <w:rsid w:val="00FF7378"/>
    <w:rsid w:val="00FF78E3"/>
    <w:rsid w:val="00FF799D"/>
    <w:rsid w:val="00FF7D2E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5A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E15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6E1583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E158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56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6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7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</TotalTime>
  <Pages>7</Pages>
  <Words>3291</Words>
  <Characters>18761</Characters>
  <Application>Microsoft Office Outlook</Application>
  <DocSecurity>0</DocSecurity>
  <Lines>0</Lines>
  <Paragraphs>0</Paragraphs>
  <ScaleCrop>false</ScaleCrop>
  <Company>depart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</dc:creator>
  <cp:keywords/>
  <dc:description/>
  <cp:lastModifiedBy>Teteryatnikova</cp:lastModifiedBy>
  <cp:revision>3</cp:revision>
  <dcterms:created xsi:type="dcterms:W3CDTF">2015-04-21T08:39:00Z</dcterms:created>
  <dcterms:modified xsi:type="dcterms:W3CDTF">2015-04-21T11:45:00Z</dcterms:modified>
</cp:coreProperties>
</file>