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91B" w:rsidRPr="00937F23" w:rsidRDefault="00C1791B" w:rsidP="001D109E">
      <w:pPr>
        <w:shd w:val="clear" w:color="auto" w:fill="FFFFFF"/>
        <w:ind w:left="566"/>
        <w:jc w:val="center"/>
        <w:rPr>
          <w:b/>
          <w:color w:val="000000"/>
          <w:sz w:val="26"/>
          <w:szCs w:val="26"/>
        </w:rPr>
      </w:pPr>
    </w:p>
    <w:p w:rsidR="002E1B0C" w:rsidRPr="00937F23" w:rsidRDefault="001D109E" w:rsidP="00937F23">
      <w:pPr>
        <w:shd w:val="clear" w:color="auto" w:fill="FFFFFF"/>
        <w:tabs>
          <w:tab w:val="left" w:pos="567"/>
          <w:tab w:val="left" w:pos="851"/>
        </w:tabs>
        <w:jc w:val="center"/>
        <w:rPr>
          <w:b/>
          <w:color w:val="000000"/>
          <w:sz w:val="26"/>
          <w:szCs w:val="26"/>
        </w:rPr>
      </w:pPr>
      <w:r w:rsidRPr="00937F23">
        <w:rPr>
          <w:b/>
          <w:color w:val="000000"/>
          <w:sz w:val="26"/>
          <w:szCs w:val="26"/>
        </w:rPr>
        <w:t xml:space="preserve">Результаты государственной экологической экспертизы документации </w:t>
      </w:r>
    </w:p>
    <w:p w:rsidR="001D109E" w:rsidRPr="00937F23" w:rsidRDefault="001D109E" w:rsidP="002E1B0C">
      <w:pPr>
        <w:shd w:val="clear" w:color="auto" w:fill="FFFFFF"/>
        <w:ind w:left="566"/>
        <w:jc w:val="center"/>
        <w:rPr>
          <w:b/>
          <w:color w:val="000000"/>
          <w:sz w:val="26"/>
          <w:szCs w:val="26"/>
        </w:rPr>
      </w:pPr>
      <w:r w:rsidRPr="00937F23">
        <w:rPr>
          <w:b/>
          <w:color w:val="000000"/>
          <w:sz w:val="26"/>
          <w:szCs w:val="26"/>
        </w:rPr>
        <w:t>в 2016 году</w:t>
      </w:r>
    </w:p>
    <w:p w:rsidR="001D109E" w:rsidRDefault="001D109E" w:rsidP="001D109E">
      <w:pPr>
        <w:shd w:val="clear" w:color="auto" w:fill="FFFFFF"/>
        <w:ind w:left="566"/>
        <w:jc w:val="both"/>
        <w:rPr>
          <w:color w:val="000000"/>
          <w:sz w:val="26"/>
          <w:szCs w:val="2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4"/>
        <w:gridCol w:w="3811"/>
        <w:gridCol w:w="2835"/>
        <w:gridCol w:w="2268"/>
      </w:tblGrid>
      <w:tr w:rsidR="001D109E" w:rsidTr="00937F23">
        <w:trPr>
          <w:trHeight w:val="240"/>
        </w:trPr>
        <w:tc>
          <w:tcPr>
            <w:tcW w:w="584" w:type="dxa"/>
          </w:tcPr>
          <w:p w:rsidR="001D109E" w:rsidRDefault="001D109E" w:rsidP="00937F23">
            <w:pPr>
              <w:ind w:hanging="645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color w:val="000000"/>
                <w:sz w:val="26"/>
                <w:szCs w:val="26"/>
              </w:rPr>
              <w:t>/</w:t>
            </w:r>
            <w:proofErr w:type="spellStart"/>
            <w:r>
              <w:rPr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811" w:type="dxa"/>
          </w:tcPr>
          <w:p w:rsidR="001D109E" w:rsidRDefault="001D109E" w:rsidP="00BC627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Объект ГЭЭ</w:t>
            </w:r>
          </w:p>
        </w:tc>
        <w:tc>
          <w:tcPr>
            <w:tcW w:w="2835" w:type="dxa"/>
          </w:tcPr>
          <w:p w:rsidR="001D109E" w:rsidRDefault="001D109E" w:rsidP="00BC627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Сроки проведения ГЭЭ</w:t>
            </w:r>
          </w:p>
        </w:tc>
        <w:tc>
          <w:tcPr>
            <w:tcW w:w="2268" w:type="dxa"/>
          </w:tcPr>
          <w:p w:rsidR="001D109E" w:rsidRDefault="001D109E" w:rsidP="00BC627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Результат ГЭЭ</w:t>
            </w:r>
          </w:p>
        </w:tc>
      </w:tr>
      <w:tr w:rsidR="001D109E" w:rsidTr="00937F23">
        <w:trPr>
          <w:trHeight w:val="240"/>
        </w:trPr>
        <w:tc>
          <w:tcPr>
            <w:tcW w:w="584" w:type="dxa"/>
          </w:tcPr>
          <w:p w:rsidR="001D109E" w:rsidRDefault="001D109E" w:rsidP="00BC627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811" w:type="dxa"/>
          </w:tcPr>
          <w:p w:rsidR="001D109E" w:rsidRPr="00821603" w:rsidRDefault="001D109E" w:rsidP="00BC627A">
            <w:pPr>
              <w:jc w:val="both"/>
              <w:rPr>
                <w:color w:val="000000"/>
                <w:sz w:val="26"/>
                <w:szCs w:val="26"/>
              </w:rPr>
            </w:pPr>
            <w:r w:rsidRPr="00821603">
              <w:rPr>
                <w:sz w:val="26"/>
                <w:szCs w:val="26"/>
              </w:rPr>
              <w:t xml:space="preserve">Проектная  документация по объекту «Канализационный коллектор с камерой гашения в районе ул. Заречная, 2 Первомайского района </w:t>
            </w:r>
            <w:proofErr w:type="gramStart"/>
            <w:r w:rsidRPr="00821603">
              <w:rPr>
                <w:sz w:val="26"/>
                <w:szCs w:val="26"/>
              </w:rPr>
              <w:t>г</w:t>
            </w:r>
            <w:proofErr w:type="gramEnd"/>
            <w:r w:rsidRPr="00821603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Pr="00821603">
              <w:rPr>
                <w:sz w:val="26"/>
                <w:szCs w:val="26"/>
              </w:rPr>
              <w:t>Кирова»</w:t>
            </w:r>
          </w:p>
        </w:tc>
        <w:tc>
          <w:tcPr>
            <w:tcW w:w="2835" w:type="dxa"/>
          </w:tcPr>
          <w:p w:rsidR="001D109E" w:rsidRDefault="001D109E" w:rsidP="002E1B0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21.01.2016 – 17.02.2016</w:t>
            </w:r>
          </w:p>
          <w:p w:rsidR="001D109E" w:rsidRDefault="001D109E" w:rsidP="002E1B0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даты заседаний экспертных</w:t>
            </w:r>
          </w:p>
          <w:p w:rsidR="001D109E" w:rsidRDefault="001D109E" w:rsidP="002E1B0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комиссий</w:t>
            </w:r>
          </w:p>
          <w:p w:rsidR="001D109E" w:rsidRPr="009711DA" w:rsidRDefault="001D109E" w:rsidP="002E1B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22.01</w:t>
            </w:r>
            <w:r w:rsidR="002E1B0C">
              <w:rPr>
                <w:sz w:val="26"/>
                <w:szCs w:val="26"/>
              </w:rPr>
              <w:t>.2016</w:t>
            </w:r>
            <w:r>
              <w:rPr>
                <w:sz w:val="26"/>
                <w:szCs w:val="26"/>
              </w:rPr>
              <w:t>; 12.02.2016</w:t>
            </w:r>
          </w:p>
        </w:tc>
        <w:tc>
          <w:tcPr>
            <w:tcW w:w="2268" w:type="dxa"/>
          </w:tcPr>
          <w:p w:rsidR="001D109E" w:rsidRDefault="001D109E" w:rsidP="00C1791B">
            <w:pPr>
              <w:ind w:left="3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Заключение положительное</w:t>
            </w:r>
          </w:p>
        </w:tc>
      </w:tr>
      <w:tr w:rsidR="001D109E" w:rsidTr="00937F23">
        <w:trPr>
          <w:trHeight w:val="240"/>
        </w:trPr>
        <w:tc>
          <w:tcPr>
            <w:tcW w:w="584" w:type="dxa"/>
          </w:tcPr>
          <w:p w:rsidR="001D109E" w:rsidRDefault="001D109E" w:rsidP="00BC627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811" w:type="dxa"/>
          </w:tcPr>
          <w:p w:rsidR="001D109E" w:rsidRPr="005549B6" w:rsidRDefault="001D109E" w:rsidP="00BC627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1C3D18">
              <w:rPr>
                <w:sz w:val="26"/>
                <w:szCs w:val="26"/>
              </w:rPr>
              <w:t>роектн</w:t>
            </w:r>
            <w:r>
              <w:rPr>
                <w:sz w:val="26"/>
                <w:szCs w:val="26"/>
              </w:rPr>
              <w:t>ая</w:t>
            </w:r>
            <w:r w:rsidRPr="001C3D18">
              <w:rPr>
                <w:sz w:val="26"/>
                <w:szCs w:val="26"/>
              </w:rPr>
              <w:t xml:space="preserve">  документаци</w:t>
            </w:r>
            <w:r>
              <w:rPr>
                <w:sz w:val="26"/>
                <w:szCs w:val="26"/>
              </w:rPr>
              <w:t>я</w:t>
            </w:r>
            <w:r w:rsidRPr="001C3D18">
              <w:rPr>
                <w:sz w:val="26"/>
                <w:szCs w:val="26"/>
              </w:rPr>
              <w:t xml:space="preserve"> по объекту </w:t>
            </w:r>
            <w:r w:rsidRPr="00540AC0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Лечебно-оздоровительный комплекс с теплым переходом на территории ФБУ Центр реабилитации Фонда социального страхования Российской Федерации «Вятские Увалы»</w:t>
            </w:r>
          </w:p>
        </w:tc>
        <w:tc>
          <w:tcPr>
            <w:tcW w:w="2835" w:type="dxa"/>
          </w:tcPr>
          <w:p w:rsidR="001D109E" w:rsidRDefault="001D109E" w:rsidP="002E1B0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11.03.2016 – 07.04.2016</w:t>
            </w:r>
          </w:p>
          <w:p w:rsidR="001D109E" w:rsidRDefault="001D109E" w:rsidP="002E1B0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даты заседаний экспертных</w:t>
            </w:r>
          </w:p>
          <w:p w:rsidR="001D109E" w:rsidRDefault="001D109E" w:rsidP="002E1B0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комиссий</w:t>
            </w:r>
          </w:p>
          <w:p w:rsidR="001D109E" w:rsidRDefault="001D109E" w:rsidP="002E1B0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14.03</w:t>
            </w:r>
            <w:r w:rsidR="002E1B0C">
              <w:rPr>
                <w:sz w:val="26"/>
                <w:szCs w:val="26"/>
              </w:rPr>
              <w:t>.2016</w:t>
            </w:r>
            <w:r>
              <w:rPr>
                <w:sz w:val="26"/>
                <w:szCs w:val="26"/>
              </w:rPr>
              <w:t>;  01.04.2016</w:t>
            </w:r>
          </w:p>
        </w:tc>
        <w:tc>
          <w:tcPr>
            <w:tcW w:w="2268" w:type="dxa"/>
          </w:tcPr>
          <w:p w:rsidR="001D109E" w:rsidRDefault="001D109E" w:rsidP="00C1791B">
            <w:pPr>
              <w:ind w:left="3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Заключение  положительное</w:t>
            </w:r>
          </w:p>
        </w:tc>
      </w:tr>
      <w:tr w:rsidR="001D109E" w:rsidTr="00937F23">
        <w:trPr>
          <w:trHeight w:val="240"/>
        </w:trPr>
        <w:tc>
          <w:tcPr>
            <w:tcW w:w="584" w:type="dxa"/>
          </w:tcPr>
          <w:p w:rsidR="001D109E" w:rsidRDefault="001D109E" w:rsidP="00BC627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3811" w:type="dxa"/>
          </w:tcPr>
          <w:p w:rsidR="001D109E" w:rsidRPr="005549B6" w:rsidRDefault="001D109E" w:rsidP="00BC627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Документация по объекту </w:t>
            </w:r>
            <w:r w:rsidRPr="00754161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Материалы, обосновывающие лимиты и квоты добычи охотничьих ресурсов на территории Кировской области в период с 01.08.2016 по 31.07.2017»</w:t>
            </w:r>
          </w:p>
        </w:tc>
        <w:tc>
          <w:tcPr>
            <w:tcW w:w="2835" w:type="dxa"/>
          </w:tcPr>
          <w:p w:rsidR="001D109E" w:rsidRDefault="001D109E" w:rsidP="002E1B0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16.05.2016-03.06.2016</w:t>
            </w:r>
          </w:p>
          <w:p w:rsidR="004E08A3" w:rsidRDefault="004E08A3" w:rsidP="002E1B0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даты заседаний экспертных</w:t>
            </w:r>
          </w:p>
          <w:p w:rsidR="004E08A3" w:rsidRDefault="004E08A3" w:rsidP="002E1B0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комиссий</w:t>
            </w:r>
          </w:p>
          <w:p w:rsidR="001D109E" w:rsidRPr="009711DA" w:rsidRDefault="001D109E" w:rsidP="002E1B0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17.05</w:t>
            </w:r>
            <w:r w:rsidR="002E1B0C">
              <w:rPr>
                <w:color w:val="000000"/>
                <w:sz w:val="26"/>
                <w:szCs w:val="26"/>
              </w:rPr>
              <w:t>.2016</w:t>
            </w:r>
            <w:r>
              <w:rPr>
                <w:color w:val="000000"/>
                <w:sz w:val="26"/>
                <w:szCs w:val="26"/>
              </w:rPr>
              <w:t>; 30.05.2016</w:t>
            </w:r>
          </w:p>
        </w:tc>
        <w:tc>
          <w:tcPr>
            <w:tcW w:w="2268" w:type="dxa"/>
          </w:tcPr>
          <w:p w:rsidR="001D109E" w:rsidRDefault="00F11AF5" w:rsidP="00C1791B">
            <w:pPr>
              <w:ind w:left="3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Заключение  положительное</w:t>
            </w:r>
          </w:p>
        </w:tc>
      </w:tr>
      <w:tr w:rsidR="00F11AF5" w:rsidTr="00937F23">
        <w:trPr>
          <w:trHeight w:val="240"/>
        </w:trPr>
        <w:tc>
          <w:tcPr>
            <w:tcW w:w="584" w:type="dxa"/>
          </w:tcPr>
          <w:p w:rsidR="00F11AF5" w:rsidRDefault="00F11AF5" w:rsidP="00BC627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3811" w:type="dxa"/>
          </w:tcPr>
          <w:p w:rsidR="00F11AF5" w:rsidRDefault="004E08A3" w:rsidP="00BC627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Проектная документация по объекту «</w:t>
            </w:r>
            <w:r w:rsidRPr="00FF3058">
              <w:rPr>
                <w:sz w:val="26"/>
                <w:szCs w:val="26"/>
              </w:rPr>
              <w:t>«Реконструкция электроснабжения ГПП 110/35/6 кВ»</w:t>
            </w:r>
          </w:p>
        </w:tc>
        <w:tc>
          <w:tcPr>
            <w:tcW w:w="2835" w:type="dxa"/>
          </w:tcPr>
          <w:p w:rsidR="004E08A3" w:rsidRDefault="004E08A3" w:rsidP="002E1B0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10.11.2016-07.12.2016</w:t>
            </w:r>
          </w:p>
          <w:p w:rsidR="004E08A3" w:rsidRDefault="004E08A3" w:rsidP="002E1B0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даты заседаний экспертных</w:t>
            </w:r>
          </w:p>
          <w:p w:rsidR="004E08A3" w:rsidRDefault="004E08A3" w:rsidP="002E1B0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комиссий</w:t>
            </w:r>
          </w:p>
          <w:p w:rsidR="00937F23" w:rsidRDefault="002E1B0C" w:rsidP="002E1B0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11.11.2016; </w:t>
            </w:r>
          </w:p>
          <w:p w:rsidR="002E1B0C" w:rsidRDefault="002E1B0C" w:rsidP="002E1B0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30.11.2016</w:t>
            </w:r>
          </w:p>
        </w:tc>
        <w:tc>
          <w:tcPr>
            <w:tcW w:w="2268" w:type="dxa"/>
          </w:tcPr>
          <w:p w:rsidR="00F11AF5" w:rsidRDefault="00C1791B" w:rsidP="00C1791B">
            <w:pPr>
              <w:ind w:left="3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Заключение  отрицательное</w:t>
            </w:r>
          </w:p>
        </w:tc>
      </w:tr>
      <w:tr w:rsidR="00C1791B" w:rsidTr="00937F23">
        <w:trPr>
          <w:trHeight w:val="240"/>
        </w:trPr>
        <w:tc>
          <w:tcPr>
            <w:tcW w:w="584" w:type="dxa"/>
          </w:tcPr>
          <w:p w:rsidR="00C1791B" w:rsidRDefault="00C1791B" w:rsidP="00BC627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3811" w:type="dxa"/>
          </w:tcPr>
          <w:p w:rsidR="00C1791B" w:rsidRDefault="00C1791B" w:rsidP="00C1791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Проектная документация по объекту «</w:t>
            </w:r>
            <w:r w:rsidRPr="00B4513F">
              <w:rPr>
                <w:sz w:val="26"/>
                <w:szCs w:val="26"/>
              </w:rPr>
              <w:t xml:space="preserve">Капитальный ремонт моста через реку Пижма на </w:t>
            </w:r>
            <w:proofErr w:type="gramStart"/>
            <w:r w:rsidRPr="00B4513F">
              <w:rPr>
                <w:sz w:val="26"/>
                <w:szCs w:val="26"/>
              </w:rPr>
              <w:t>км</w:t>
            </w:r>
            <w:proofErr w:type="gramEnd"/>
            <w:r w:rsidRPr="00B4513F">
              <w:rPr>
                <w:sz w:val="26"/>
                <w:szCs w:val="26"/>
              </w:rPr>
              <w:t xml:space="preserve"> 219+965 автомобильной дороги Р-176 «Вятка» </w:t>
            </w:r>
            <w:proofErr w:type="spellStart"/>
            <w:r w:rsidRPr="00B4513F">
              <w:rPr>
                <w:sz w:val="26"/>
                <w:szCs w:val="26"/>
              </w:rPr>
              <w:t>Чебоксары-Йошкар-Ола</w:t>
            </w:r>
            <w:r>
              <w:rPr>
                <w:sz w:val="26"/>
                <w:szCs w:val="26"/>
              </w:rPr>
              <w:t>-</w:t>
            </w:r>
            <w:r w:rsidRPr="00B4513F">
              <w:rPr>
                <w:sz w:val="26"/>
                <w:szCs w:val="26"/>
              </w:rPr>
              <w:t>Киров-Сыктывкар</w:t>
            </w:r>
            <w:proofErr w:type="spellEnd"/>
            <w:r w:rsidRPr="00B4513F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Pr="00B4513F">
              <w:rPr>
                <w:sz w:val="26"/>
                <w:szCs w:val="26"/>
              </w:rPr>
              <w:t>Кировская область»</w:t>
            </w:r>
          </w:p>
        </w:tc>
        <w:tc>
          <w:tcPr>
            <w:tcW w:w="2835" w:type="dxa"/>
          </w:tcPr>
          <w:p w:rsidR="00937F23" w:rsidRPr="00DC7DDA" w:rsidRDefault="00937F23" w:rsidP="00937F23">
            <w:pPr>
              <w:jc w:val="center"/>
              <w:rPr>
                <w:color w:val="000000"/>
                <w:sz w:val="26"/>
                <w:szCs w:val="26"/>
              </w:rPr>
            </w:pPr>
            <w:r w:rsidRPr="00DC7DDA">
              <w:rPr>
                <w:color w:val="000000"/>
                <w:sz w:val="26"/>
                <w:szCs w:val="26"/>
              </w:rPr>
              <w:t>23.12.2016-</w:t>
            </w:r>
          </w:p>
          <w:p w:rsidR="00937F23" w:rsidRPr="00DC7DDA" w:rsidRDefault="00937F23" w:rsidP="00937F23">
            <w:pPr>
              <w:jc w:val="center"/>
              <w:rPr>
                <w:color w:val="000000"/>
                <w:sz w:val="26"/>
                <w:szCs w:val="26"/>
              </w:rPr>
            </w:pPr>
            <w:r w:rsidRPr="00DC7DDA">
              <w:rPr>
                <w:color w:val="000000"/>
                <w:sz w:val="26"/>
                <w:szCs w:val="26"/>
              </w:rPr>
              <w:t>01.03.2017</w:t>
            </w:r>
          </w:p>
          <w:p w:rsidR="00937F23" w:rsidRDefault="00937F23" w:rsidP="00937F2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даты заседаний экспертных</w:t>
            </w:r>
          </w:p>
          <w:p w:rsidR="00937F23" w:rsidRDefault="00937F23" w:rsidP="00937F23">
            <w:pPr>
              <w:ind w:left="34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комиссий</w:t>
            </w:r>
          </w:p>
          <w:p w:rsidR="00937F23" w:rsidRPr="00882A7C" w:rsidRDefault="00937F23" w:rsidP="00937F2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</w:t>
            </w:r>
            <w:r w:rsidRPr="00882A7C">
              <w:rPr>
                <w:color w:val="000000"/>
                <w:sz w:val="26"/>
                <w:szCs w:val="26"/>
              </w:rPr>
              <w:t>.</w:t>
            </w:r>
            <w:r>
              <w:rPr>
                <w:color w:val="000000"/>
                <w:sz w:val="26"/>
                <w:szCs w:val="26"/>
              </w:rPr>
              <w:t>12</w:t>
            </w:r>
            <w:r w:rsidRPr="00882A7C">
              <w:rPr>
                <w:color w:val="000000"/>
                <w:sz w:val="26"/>
                <w:szCs w:val="26"/>
              </w:rPr>
              <w:t>.201</w:t>
            </w:r>
            <w:r>
              <w:rPr>
                <w:color w:val="000000"/>
                <w:sz w:val="26"/>
                <w:szCs w:val="26"/>
              </w:rPr>
              <w:t>6</w:t>
            </w:r>
            <w:r w:rsidRPr="00882A7C">
              <w:rPr>
                <w:color w:val="000000"/>
                <w:sz w:val="26"/>
                <w:szCs w:val="26"/>
              </w:rPr>
              <w:t>;</w:t>
            </w:r>
          </w:p>
          <w:p w:rsidR="00C1791B" w:rsidRDefault="00937F23" w:rsidP="00937F2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</w:t>
            </w:r>
            <w:r w:rsidRPr="00882A7C">
              <w:rPr>
                <w:color w:val="000000"/>
                <w:sz w:val="26"/>
                <w:szCs w:val="26"/>
              </w:rPr>
              <w:t>.0</w:t>
            </w:r>
            <w:r>
              <w:rPr>
                <w:color w:val="000000"/>
                <w:sz w:val="26"/>
                <w:szCs w:val="26"/>
              </w:rPr>
              <w:t>2</w:t>
            </w:r>
            <w:r w:rsidRPr="00882A7C">
              <w:rPr>
                <w:color w:val="000000"/>
                <w:sz w:val="26"/>
                <w:szCs w:val="26"/>
              </w:rPr>
              <w:t>.2017</w:t>
            </w:r>
          </w:p>
        </w:tc>
        <w:tc>
          <w:tcPr>
            <w:tcW w:w="2268" w:type="dxa"/>
          </w:tcPr>
          <w:p w:rsidR="00C1791B" w:rsidRDefault="00937F23" w:rsidP="00C1791B">
            <w:pPr>
              <w:ind w:left="3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Заключение  положительное</w:t>
            </w:r>
          </w:p>
        </w:tc>
      </w:tr>
      <w:tr w:rsidR="00FC0E57" w:rsidTr="00937F23">
        <w:trPr>
          <w:trHeight w:val="240"/>
        </w:trPr>
        <w:tc>
          <w:tcPr>
            <w:tcW w:w="584" w:type="dxa"/>
          </w:tcPr>
          <w:p w:rsidR="00FC0E57" w:rsidRDefault="00FC0E57" w:rsidP="00BC627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3811" w:type="dxa"/>
          </w:tcPr>
          <w:p w:rsidR="00FC0E57" w:rsidRDefault="00FC0E57" w:rsidP="00FC0E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2139AB">
              <w:rPr>
                <w:sz w:val="26"/>
                <w:szCs w:val="26"/>
              </w:rPr>
              <w:t>роектн</w:t>
            </w:r>
            <w:r>
              <w:rPr>
                <w:sz w:val="26"/>
                <w:szCs w:val="26"/>
              </w:rPr>
              <w:t>ая</w:t>
            </w:r>
            <w:r w:rsidRPr="002139AB">
              <w:rPr>
                <w:sz w:val="26"/>
                <w:szCs w:val="26"/>
              </w:rPr>
              <w:t xml:space="preserve"> документаци</w:t>
            </w:r>
            <w:r>
              <w:rPr>
                <w:sz w:val="26"/>
                <w:szCs w:val="26"/>
              </w:rPr>
              <w:t>я</w:t>
            </w:r>
            <w:r w:rsidRPr="002139AB">
              <w:rPr>
                <w:sz w:val="26"/>
                <w:szCs w:val="26"/>
              </w:rPr>
              <w:t xml:space="preserve"> по объекту «Модернизация системы водоснабжения в </w:t>
            </w:r>
            <w:proofErr w:type="gramStart"/>
            <w:r w:rsidRPr="002139AB">
              <w:rPr>
                <w:sz w:val="26"/>
                <w:szCs w:val="26"/>
              </w:rPr>
              <w:t>г</w:t>
            </w:r>
            <w:proofErr w:type="gramEnd"/>
            <w:r w:rsidRPr="002139AB">
              <w:rPr>
                <w:sz w:val="26"/>
                <w:szCs w:val="26"/>
              </w:rPr>
              <w:t>. Луза»</w:t>
            </w:r>
          </w:p>
        </w:tc>
        <w:tc>
          <w:tcPr>
            <w:tcW w:w="2835" w:type="dxa"/>
          </w:tcPr>
          <w:p w:rsidR="00937F23" w:rsidRDefault="00937F23" w:rsidP="00937F2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23.12.2016 – 17.01.2017 </w:t>
            </w:r>
          </w:p>
          <w:p w:rsidR="00937F23" w:rsidRDefault="00937F23" w:rsidP="00937F2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даты заседаний экспертных</w:t>
            </w:r>
          </w:p>
          <w:p w:rsidR="00937F23" w:rsidRDefault="00937F23" w:rsidP="00937F23">
            <w:pPr>
              <w:ind w:left="34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комиссий</w:t>
            </w:r>
          </w:p>
          <w:p w:rsidR="00937F23" w:rsidRDefault="00937F23" w:rsidP="00937F2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26.12.2016;</w:t>
            </w:r>
          </w:p>
          <w:p w:rsidR="00FC0E57" w:rsidRDefault="00937F23" w:rsidP="00937F2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12.01.2017</w:t>
            </w:r>
          </w:p>
        </w:tc>
        <w:tc>
          <w:tcPr>
            <w:tcW w:w="2268" w:type="dxa"/>
          </w:tcPr>
          <w:p w:rsidR="00FC0E57" w:rsidRDefault="00937F23" w:rsidP="00C1791B">
            <w:pPr>
              <w:ind w:left="3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Заключение  положительное </w:t>
            </w:r>
          </w:p>
        </w:tc>
      </w:tr>
    </w:tbl>
    <w:p w:rsidR="00C1791B" w:rsidRDefault="00C1791B" w:rsidP="00937F23">
      <w:pPr>
        <w:shd w:val="clear" w:color="auto" w:fill="FFFFFF"/>
        <w:ind w:left="566"/>
        <w:jc w:val="both"/>
        <w:rPr>
          <w:color w:val="000000"/>
          <w:sz w:val="26"/>
          <w:szCs w:val="26"/>
        </w:rPr>
      </w:pPr>
    </w:p>
    <w:sectPr w:rsidR="00C1791B" w:rsidSect="00937F23">
      <w:headerReference w:type="even" r:id="rId6"/>
      <w:headerReference w:type="default" r:id="rId7"/>
      <w:footerReference w:type="even" r:id="rId8"/>
      <w:headerReference w:type="first" r:id="rId9"/>
      <w:pgSz w:w="11907" w:h="16840" w:code="9"/>
      <w:pgMar w:top="568" w:right="850" w:bottom="426" w:left="1701" w:header="454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8D6" w:rsidRDefault="009C18D6">
      <w:r>
        <w:separator/>
      </w:r>
    </w:p>
  </w:endnote>
  <w:endnote w:type="continuationSeparator" w:id="1">
    <w:p w:rsidR="009C18D6" w:rsidRDefault="009C1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5FE" w:rsidRPr="006056F7" w:rsidRDefault="00782866">
    <w:pPr>
      <w:pStyle w:val="10"/>
    </w:pPr>
    <w:fldSimple w:instr=" SAVEDATE  \* MERGEFORMAT ">
      <w:r w:rsidR="004C46B8">
        <w:rPr>
          <w:noProof/>
        </w:rPr>
        <w:t>09.01.2017 14:33:00</w:t>
      </w:r>
    </w:fldSimple>
    <w:r w:rsidR="009605FE" w:rsidRPr="006056F7">
      <w:t xml:space="preserve"> </w:t>
    </w:r>
    <w:fldSimple w:instr=" FILENAME \* LOWER\p \* MERGEFORMAT ">
      <w:r w:rsidR="00BA1B1A" w:rsidRPr="00BA1B1A">
        <w:rPr>
          <w:noProof/>
          <w:lang w:val="en-US"/>
        </w:rPr>
        <w:t>e</w:t>
      </w:r>
      <w:r w:rsidR="00BA1B1A">
        <w:rPr>
          <w:noProof/>
        </w:rPr>
        <w:t>:\харитонова\экспертиза\2016\модернизация системы водоснабжения в г. луза\бекетову на сайт гээ.docx</w:t>
      </w:r>
    </w:fldSimple>
    <w:r w:rsidR="009605FE" w:rsidRPr="006056F7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8D6" w:rsidRDefault="009C18D6">
      <w:r>
        <w:separator/>
      </w:r>
    </w:p>
  </w:footnote>
  <w:footnote w:type="continuationSeparator" w:id="1">
    <w:p w:rsidR="009C18D6" w:rsidRDefault="009C18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5FE" w:rsidRDefault="0078286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605F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605FE">
      <w:rPr>
        <w:rStyle w:val="a5"/>
        <w:noProof/>
      </w:rPr>
      <w:t>4</w:t>
    </w:r>
    <w:r>
      <w:rPr>
        <w:rStyle w:val="a5"/>
      </w:rPr>
      <w:fldChar w:fldCharType="end"/>
    </w:r>
  </w:p>
  <w:p w:rsidR="009605FE" w:rsidRDefault="009605FE">
    <w:pPr>
      <w:pStyle w:val="a3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5FE" w:rsidRDefault="009605FE">
    <w:pPr>
      <w:pStyle w:val="a3"/>
      <w:framePr w:wrap="around" w:vAnchor="page" w:hAnchor="margin" w:xAlign="center" w:y="568" w:anchorLock="1"/>
      <w:rPr>
        <w:rStyle w:val="a5"/>
      </w:rPr>
    </w:pPr>
  </w:p>
  <w:p w:rsidR="009605FE" w:rsidRDefault="009605FE">
    <w:pPr>
      <w:pStyle w:val="a3"/>
      <w:ind w:right="360"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4139"/>
      <w:gridCol w:w="510"/>
      <w:gridCol w:w="4422"/>
    </w:tblGrid>
    <w:tr w:rsidR="009605FE">
      <w:trPr>
        <w:cantSplit/>
        <w:trHeight w:hRule="exact" w:val="947"/>
      </w:trPr>
      <w:tc>
        <w:tcPr>
          <w:tcW w:w="4139" w:type="dxa"/>
        </w:tcPr>
        <w:p w:rsidR="009605FE" w:rsidRDefault="009605FE">
          <w:pPr>
            <w:spacing w:after="60"/>
            <w:jc w:val="center"/>
          </w:pPr>
        </w:p>
        <w:p w:rsidR="009605FE" w:rsidRDefault="009605FE">
          <w:pPr>
            <w:pStyle w:val="aff"/>
            <w:framePr w:wrap="around"/>
            <w:spacing w:line="200" w:lineRule="exact"/>
            <w:rPr>
              <w:sz w:val="28"/>
            </w:rPr>
          </w:pPr>
        </w:p>
      </w:tc>
      <w:tc>
        <w:tcPr>
          <w:tcW w:w="510" w:type="dxa"/>
        </w:tcPr>
        <w:p w:rsidR="009605FE" w:rsidRDefault="009605FE">
          <w:pPr>
            <w:pStyle w:val="16"/>
            <w:spacing w:line="240" w:lineRule="auto"/>
            <w:ind w:left="1021"/>
          </w:pPr>
        </w:p>
      </w:tc>
      <w:tc>
        <w:tcPr>
          <w:tcW w:w="4422" w:type="dxa"/>
        </w:tcPr>
        <w:p w:rsidR="009605FE" w:rsidRDefault="009605FE">
          <w:pPr>
            <w:pStyle w:val="16"/>
            <w:spacing w:before="120" w:line="240" w:lineRule="auto"/>
            <w:jc w:val="left"/>
          </w:pPr>
        </w:p>
      </w:tc>
    </w:tr>
  </w:tbl>
  <w:p w:rsidR="009605FE" w:rsidRDefault="009605FE">
    <w:pPr>
      <w:pStyle w:val="a3"/>
      <w:rPr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0"/>
    <w:footnote w:id="1"/>
  </w:footnotePr>
  <w:endnotePr>
    <w:endnote w:id="0"/>
    <w:endnote w:id="1"/>
  </w:endnotePr>
  <w:compat/>
  <w:rsids>
    <w:rsidRoot w:val="00AD4990"/>
    <w:rsid w:val="00044C9F"/>
    <w:rsid w:val="00070EA4"/>
    <w:rsid w:val="000D32E5"/>
    <w:rsid w:val="000E1674"/>
    <w:rsid w:val="000E7849"/>
    <w:rsid w:val="001261A9"/>
    <w:rsid w:val="00126BC9"/>
    <w:rsid w:val="00133D8B"/>
    <w:rsid w:val="001403BA"/>
    <w:rsid w:val="00151355"/>
    <w:rsid w:val="001961D3"/>
    <w:rsid w:val="001C62E6"/>
    <w:rsid w:val="001D109E"/>
    <w:rsid w:val="00204850"/>
    <w:rsid w:val="002532C0"/>
    <w:rsid w:val="00253DC9"/>
    <w:rsid w:val="002570C6"/>
    <w:rsid w:val="002914BA"/>
    <w:rsid w:val="002D0DBE"/>
    <w:rsid w:val="002E1B0C"/>
    <w:rsid w:val="002F02E8"/>
    <w:rsid w:val="002F7C44"/>
    <w:rsid w:val="00305D72"/>
    <w:rsid w:val="0030647C"/>
    <w:rsid w:val="003263BC"/>
    <w:rsid w:val="003556FB"/>
    <w:rsid w:val="003606FF"/>
    <w:rsid w:val="003B4F66"/>
    <w:rsid w:val="003E4746"/>
    <w:rsid w:val="00403460"/>
    <w:rsid w:val="004048A5"/>
    <w:rsid w:val="00412AE4"/>
    <w:rsid w:val="0041744E"/>
    <w:rsid w:val="004315A4"/>
    <w:rsid w:val="00435CB0"/>
    <w:rsid w:val="00476546"/>
    <w:rsid w:val="00480F82"/>
    <w:rsid w:val="004C0CA2"/>
    <w:rsid w:val="004C46B8"/>
    <w:rsid w:val="004D4A51"/>
    <w:rsid w:val="004D4D79"/>
    <w:rsid w:val="004E08A3"/>
    <w:rsid w:val="00530379"/>
    <w:rsid w:val="005474EB"/>
    <w:rsid w:val="00551CF3"/>
    <w:rsid w:val="00584F32"/>
    <w:rsid w:val="00591D60"/>
    <w:rsid w:val="006056F7"/>
    <w:rsid w:val="00647548"/>
    <w:rsid w:val="00681B3D"/>
    <w:rsid w:val="006839C1"/>
    <w:rsid w:val="006B1CFE"/>
    <w:rsid w:val="006C17FB"/>
    <w:rsid w:val="006E09E9"/>
    <w:rsid w:val="007062AE"/>
    <w:rsid w:val="00722956"/>
    <w:rsid w:val="00745ECF"/>
    <w:rsid w:val="007657CD"/>
    <w:rsid w:val="00774BAD"/>
    <w:rsid w:val="00782866"/>
    <w:rsid w:val="007A6324"/>
    <w:rsid w:val="008121D4"/>
    <w:rsid w:val="008313CC"/>
    <w:rsid w:val="008330C6"/>
    <w:rsid w:val="00841854"/>
    <w:rsid w:val="00841C04"/>
    <w:rsid w:val="00842D7B"/>
    <w:rsid w:val="00872487"/>
    <w:rsid w:val="008A5E12"/>
    <w:rsid w:val="008C67E2"/>
    <w:rsid w:val="00937678"/>
    <w:rsid w:val="00937F23"/>
    <w:rsid w:val="009571E7"/>
    <w:rsid w:val="009571F9"/>
    <w:rsid w:val="009605FE"/>
    <w:rsid w:val="009A6C7A"/>
    <w:rsid w:val="009B3CBC"/>
    <w:rsid w:val="009C18D6"/>
    <w:rsid w:val="009D0DD6"/>
    <w:rsid w:val="00A30FDB"/>
    <w:rsid w:val="00A310D9"/>
    <w:rsid w:val="00A422D6"/>
    <w:rsid w:val="00A9530A"/>
    <w:rsid w:val="00AA11E6"/>
    <w:rsid w:val="00AA4E60"/>
    <w:rsid w:val="00AB0C38"/>
    <w:rsid w:val="00AD4990"/>
    <w:rsid w:val="00B13CA1"/>
    <w:rsid w:val="00B6630B"/>
    <w:rsid w:val="00B947BA"/>
    <w:rsid w:val="00BA1B1A"/>
    <w:rsid w:val="00BD4CED"/>
    <w:rsid w:val="00BD705B"/>
    <w:rsid w:val="00BF30AD"/>
    <w:rsid w:val="00C1791B"/>
    <w:rsid w:val="00C27139"/>
    <w:rsid w:val="00C413B9"/>
    <w:rsid w:val="00C43103"/>
    <w:rsid w:val="00C55DB7"/>
    <w:rsid w:val="00C57C75"/>
    <w:rsid w:val="00C63EC0"/>
    <w:rsid w:val="00C85A87"/>
    <w:rsid w:val="00C964A4"/>
    <w:rsid w:val="00CB1B7E"/>
    <w:rsid w:val="00CB4A5A"/>
    <w:rsid w:val="00D0161C"/>
    <w:rsid w:val="00D33B26"/>
    <w:rsid w:val="00D43F67"/>
    <w:rsid w:val="00DC0C69"/>
    <w:rsid w:val="00DE3134"/>
    <w:rsid w:val="00DE48C1"/>
    <w:rsid w:val="00DF0358"/>
    <w:rsid w:val="00E12B8D"/>
    <w:rsid w:val="00E246AE"/>
    <w:rsid w:val="00E6153D"/>
    <w:rsid w:val="00E619E9"/>
    <w:rsid w:val="00E6431C"/>
    <w:rsid w:val="00E6579D"/>
    <w:rsid w:val="00E8353B"/>
    <w:rsid w:val="00E84380"/>
    <w:rsid w:val="00EB2DA4"/>
    <w:rsid w:val="00EC4827"/>
    <w:rsid w:val="00ED5F13"/>
    <w:rsid w:val="00EE7432"/>
    <w:rsid w:val="00F11AF5"/>
    <w:rsid w:val="00F4373E"/>
    <w:rsid w:val="00F8057D"/>
    <w:rsid w:val="00F8352D"/>
    <w:rsid w:val="00FC0E57"/>
    <w:rsid w:val="00FC6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D60"/>
  </w:style>
  <w:style w:type="paragraph" w:styleId="1">
    <w:name w:val="heading 1"/>
    <w:basedOn w:val="a"/>
    <w:next w:val="a"/>
    <w:qFormat/>
    <w:rsid w:val="00591D6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591D60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591D60"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91D60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591D60"/>
    <w:pPr>
      <w:tabs>
        <w:tab w:val="center" w:pos="4703"/>
        <w:tab w:val="right" w:pos="9406"/>
      </w:tabs>
    </w:pPr>
    <w:rPr>
      <w:sz w:val="10"/>
    </w:rPr>
  </w:style>
  <w:style w:type="character" w:styleId="a5">
    <w:name w:val="page number"/>
    <w:rsid w:val="00591D60"/>
    <w:rPr>
      <w:sz w:val="28"/>
      <w:bdr w:val="none" w:sz="0" w:space="0" w:color="auto"/>
    </w:rPr>
  </w:style>
  <w:style w:type="paragraph" w:customStyle="1" w:styleId="a6">
    <w:name w:val="абзац"/>
    <w:basedOn w:val="a"/>
    <w:rsid w:val="00591D60"/>
    <w:pPr>
      <w:ind w:left="851"/>
    </w:pPr>
    <w:rPr>
      <w:sz w:val="26"/>
    </w:rPr>
  </w:style>
  <w:style w:type="paragraph" w:customStyle="1" w:styleId="a7">
    <w:name w:val="Текст табл.с отступом"/>
    <w:basedOn w:val="a8"/>
    <w:rsid w:val="00591D60"/>
    <w:pPr>
      <w:spacing w:before="120"/>
      <w:ind w:firstLine="709"/>
    </w:pPr>
  </w:style>
  <w:style w:type="paragraph" w:customStyle="1" w:styleId="a9">
    <w:name w:val="краткое содержание"/>
    <w:basedOn w:val="a"/>
    <w:next w:val="a"/>
    <w:rsid w:val="00591D60"/>
    <w:pPr>
      <w:keepNext/>
      <w:keepLines/>
      <w:spacing w:after="480"/>
      <w:ind w:right="5103"/>
      <w:jc w:val="both"/>
    </w:pPr>
    <w:rPr>
      <w:sz w:val="28"/>
    </w:rPr>
  </w:style>
  <w:style w:type="paragraph" w:customStyle="1" w:styleId="10">
    <w:name w:val="НК1"/>
    <w:basedOn w:val="a4"/>
    <w:rsid w:val="00591D60"/>
    <w:pPr>
      <w:spacing w:before="120"/>
    </w:pPr>
    <w:rPr>
      <w:sz w:val="16"/>
    </w:rPr>
  </w:style>
  <w:style w:type="paragraph" w:styleId="aa">
    <w:name w:val="Signature"/>
    <w:basedOn w:val="a"/>
    <w:rsid w:val="00591D60"/>
    <w:pPr>
      <w:ind w:left="4252"/>
    </w:pPr>
    <w:rPr>
      <w:sz w:val="26"/>
    </w:rPr>
  </w:style>
  <w:style w:type="paragraph" w:customStyle="1" w:styleId="ab">
    <w:name w:val="строка с номером бланка"/>
    <w:basedOn w:val="a"/>
    <w:rsid w:val="00591D60"/>
    <w:pPr>
      <w:framePr w:w="4491" w:h="3169" w:hSpace="142" w:wrap="around" w:vAnchor="text" w:hAnchor="page" w:x="1727" w:y="20"/>
      <w:spacing w:before="240"/>
      <w:jc w:val="center"/>
    </w:pPr>
    <w:rPr>
      <w:noProof/>
    </w:rPr>
  </w:style>
  <w:style w:type="paragraph" w:styleId="ac">
    <w:name w:val="footnote text"/>
    <w:basedOn w:val="a"/>
    <w:semiHidden/>
    <w:rsid w:val="00591D60"/>
  </w:style>
  <w:style w:type="paragraph" w:customStyle="1" w:styleId="11">
    <w:name w:val="ВК1"/>
    <w:basedOn w:val="a3"/>
    <w:rsid w:val="00591D60"/>
    <w:pPr>
      <w:tabs>
        <w:tab w:val="clear" w:pos="9406"/>
        <w:tab w:val="right" w:pos="9214"/>
      </w:tabs>
      <w:ind w:right="1418"/>
      <w:jc w:val="center"/>
    </w:pPr>
    <w:rPr>
      <w:b/>
      <w:sz w:val="26"/>
    </w:rPr>
  </w:style>
  <w:style w:type="paragraph" w:styleId="ad">
    <w:name w:val="Plain Text"/>
    <w:basedOn w:val="a"/>
    <w:rsid w:val="00591D60"/>
    <w:pPr>
      <w:spacing w:after="120"/>
      <w:ind w:firstLine="851"/>
      <w:jc w:val="both"/>
    </w:pPr>
    <w:rPr>
      <w:sz w:val="26"/>
    </w:rPr>
  </w:style>
  <w:style w:type="paragraph" w:styleId="ae">
    <w:name w:val="caption"/>
    <w:basedOn w:val="a"/>
    <w:next w:val="a"/>
    <w:qFormat/>
    <w:rsid w:val="00591D60"/>
    <w:pPr>
      <w:spacing w:before="120" w:after="120"/>
    </w:pPr>
    <w:rPr>
      <w:b/>
    </w:rPr>
  </w:style>
  <w:style w:type="paragraph" w:customStyle="1" w:styleId="af">
    <w:name w:val="По центру"/>
    <w:basedOn w:val="a"/>
    <w:rsid w:val="00591D60"/>
    <w:pPr>
      <w:keepNext/>
      <w:keepLines/>
      <w:spacing w:before="240" w:after="240"/>
      <w:jc w:val="center"/>
    </w:pPr>
    <w:rPr>
      <w:b/>
      <w:sz w:val="28"/>
    </w:rPr>
  </w:style>
  <w:style w:type="paragraph" w:customStyle="1" w:styleId="20">
    <w:name w:val="Подпись2"/>
    <w:basedOn w:val="a"/>
    <w:rsid w:val="00591D60"/>
    <w:pPr>
      <w:suppressAutoHyphens/>
      <w:spacing w:before="480" w:after="480"/>
    </w:pPr>
    <w:rPr>
      <w:sz w:val="28"/>
    </w:rPr>
  </w:style>
  <w:style w:type="paragraph" w:customStyle="1" w:styleId="12">
    <w:name w:val="Подпись1"/>
    <w:basedOn w:val="20"/>
    <w:rsid w:val="00591D60"/>
    <w:pPr>
      <w:jc w:val="right"/>
    </w:pPr>
  </w:style>
  <w:style w:type="paragraph" w:customStyle="1" w:styleId="1c">
    <w:name w:val="Абзац1 c отступом"/>
    <w:basedOn w:val="a6"/>
    <w:rsid w:val="00591D60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af0">
    <w:name w:val="разослать"/>
    <w:basedOn w:val="ad"/>
    <w:rsid w:val="00591D60"/>
    <w:pPr>
      <w:spacing w:after="160"/>
      <w:ind w:left="1418" w:hanging="1418"/>
    </w:pPr>
    <w:rPr>
      <w:sz w:val="28"/>
    </w:rPr>
  </w:style>
  <w:style w:type="paragraph" w:customStyle="1" w:styleId="af1">
    <w:name w:val="Утверждено"/>
    <w:basedOn w:val="1c"/>
    <w:rsid w:val="00591D60"/>
    <w:pPr>
      <w:keepNext/>
      <w:keepLines/>
      <w:tabs>
        <w:tab w:val="left" w:pos="5387"/>
      </w:tabs>
      <w:spacing w:after="120"/>
      <w:ind w:left="5103" w:firstLine="0"/>
    </w:pPr>
  </w:style>
  <w:style w:type="paragraph" w:customStyle="1" w:styleId="af2">
    <w:name w:val="Приложение"/>
    <w:basedOn w:val="1c"/>
    <w:rsid w:val="00591D60"/>
    <w:pPr>
      <w:ind w:firstLine="4678"/>
    </w:pPr>
  </w:style>
  <w:style w:type="paragraph" w:customStyle="1" w:styleId="af3">
    <w:name w:val="Крат.сод. полож."/>
    <w:aliases w:val="и т.д."/>
    <w:basedOn w:val="af"/>
    <w:rsid w:val="00591D60"/>
    <w:pPr>
      <w:spacing w:before="0" w:after="0"/>
    </w:pPr>
    <w:rPr>
      <w:sz w:val="32"/>
    </w:rPr>
  </w:style>
  <w:style w:type="paragraph" w:customStyle="1" w:styleId="13">
    <w:name w:val="Стиль1"/>
    <w:basedOn w:val="af"/>
    <w:rsid w:val="00591D60"/>
    <w:pPr>
      <w:spacing w:before="0" w:after="0"/>
    </w:pPr>
    <w:rPr>
      <w:sz w:val="32"/>
    </w:rPr>
  </w:style>
  <w:style w:type="paragraph" w:customStyle="1" w:styleId="af4">
    <w:name w:val="Наименование документа"/>
    <w:basedOn w:val="af"/>
    <w:rsid w:val="00591D60"/>
    <w:pPr>
      <w:spacing w:before="720" w:after="120"/>
    </w:pPr>
    <w:rPr>
      <w:spacing w:val="140"/>
      <w:sz w:val="32"/>
    </w:rPr>
  </w:style>
  <w:style w:type="paragraph" w:customStyle="1" w:styleId="af5">
    <w:name w:val="Наименование раздела"/>
    <w:basedOn w:val="af"/>
    <w:rsid w:val="00591D60"/>
    <w:pPr>
      <w:keepLines w:val="0"/>
      <w:suppressAutoHyphens/>
      <w:spacing w:before="360"/>
      <w:ind w:left="709" w:right="709"/>
    </w:pPr>
  </w:style>
  <w:style w:type="paragraph" w:customStyle="1" w:styleId="21">
    <w:name w:val="Стиль2"/>
    <w:basedOn w:val="20"/>
    <w:rsid w:val="00591D60"/>
    <w:pPr>
      <w:jc w:val="both"/>
    </w:pPr>
  </w:style>
  <w:style w:type="paragraph" w:customStyle="1" w:styleId="a8">
    <w:name w:val="Текст табличный"/>
    <w:basedOn w:val="20"/>
    <w:rsid w:val="00591D60"/>
    <w:pPr>
      <w:spacing w:before="0" w:after="0"/>
    </w:pPr>
  </w:style>
  <w:style w:type="paragraph" w:customStyle="1" w:styleId="af6">
    <w:name w:val="Визы"/>
    <w:basedOn w:val="a8"/>
    <w:rsid w:val="00591D60"/>
  </w:style>
  <w:style w:type="character" w:styleId="af7">
    <w:name w:val="footnote reference"/>
    <w:semiHidden/>
    <w:rsid w:val="00591D60"/>
    <w:rPr>
      <w:vertAlign w:val="superscript"/>
    </w:rPr>
  </w:style>
  <w:style w:type="paragraph" w:customStyle="1" w:styleId="22">
    <w:name w:val="Текст2"/>
    <w:basedOn w:val="ad"/>
    <w:rsid w:val="00591D60"/>
    <w:pPr>
      <w:tabs>
        <w:tab w:val="left" w:pos="709"/>
      </w:tabs>
      <w:spacing w:after="160"/>
      <w:ind w:firstLine="709"/>
    </w:pPr>
  </w:style>
  <w:style w:type="paragraph" w:customStyle="1" w:styleId="14">
    <w:name w:val="абзац1 для образца"/>
    <w:basedOn w:val="1c"/>
    <w:rsid w:val="00591D60"/>
    <w:pPr>
      <w:ind w:left="1559" w:right="1134"/>
    </w:pPr>
  </w:style>
  <w:style w:type="paragraph" w:customStyle="1" w:styleId="30">
    <w:name w:val="Стиль3"/>
    <w:basedOn w:val="1c"/>
    <w:rsid w:val="00591D60"/>
    <w:pPr>
      <w:ind w:left="1701"/>
    </w:pPr>
  </w:style>
  <w:style w:type="paragraph" w:customStyle="1" w:styleId="af8">
    <w:name w:val="Заголовок утв.док."/>
    <w:aliases w:val="прилож."/>
    <w:basedOn w:val="af3"/>
    <w:rsid w:val="00591D60"/>
    <w:pPr>
      <w:spacing w:before="960" w:after="120"/>
    </w:pPr>
    <w:rPr>
      <w:noProof/>
      <w:sz w:val="20"/>
    </w:rPr>
  </w:style>
  <w:style w:type="paragraph" w:customStyle="1" w:styleId="af9">
    <w:name w:val="Последняя строка абзаца"/>
    <w:basedOn w:val="1c"/>
    <w:rsid w:val="00591D60"/>
    <w:pPr>
      <w:jc w:val="left"/>
    </w:pPr>
  </w:style>
  <w:style w:type="paragraph" w:customStyle="1" w:styleId="afa">
    <w:name w:val="Первая строка заголовка"/>
    <w:basedOn w:val="af8"/>
    <w:rsid w:val="00591D60"/>
    <w:rPr>
      <w:sz w:val="32"/>
    </w:rPr>
  </w:style>
  <w:style w:type="paragraph" w:customStyle="1" w:styleId="afb">
    <w:name w:val="остальные строки заголовка"/>
    <w:basedOn w:val="a"/>
    <w:rsid w:val="00591D60"/>
    <w:pPr>
      <w:keepNext/>
      <w:keepLines/>
      <w:spacing w:after="480"/>
      <w:ind w:left="851" w:right="851"/>
      <w:jc w:val="center"/>
    </w:pPr>
    <w:rPr>
      <w:b/>
      <w:noProof/>
      <w:sz w:val="28"/>
    </w:rPr>
  </w:style>
  <w:style w:type="paragraph" w:customStyle="1" w:styleId="15">
    <w:name w:val="НК1 на обороте"/>
    <w:basedOn w:val="10"/>
    <w:rsid w:val="00591D60"/>
  </w:style>
  <w:style w:type="paragraph" w:customStyle="1" w:styleId="afc">
    <w:name w:val="Черта в конце текста"/>
    <w:basedOn w:val="aa"/>
    <w:rsid w:val="00591D60"/>
    <w:pPr>
      <w:spacing w:before="480"/>
      <w:ind w:left="4253"/>
    </w:pPr>
  </w:style>
  <w:style w:type="paragraph" w:customStyle="1" w:styleId="23">
    <w:name w:val="ВК2 для бл.нем.культ.центра"/>
    <w:basedOn w:val="a3"/>
    <w:rsid w:val="00591D60"/>
  </w:style>
  <w:style w:type="paragraph" w:customStyle="1" w:styleId="4">
    <w:name w:val="Стиль4"/>
    <w:basedOn w:val="afd"/>
    <w:rsid w:val="00591D60"/>
    <w:pPr>
      <w:framePr w:w="4536" w:h="3170" w:wrap="around" w:vAnchor="page" w:hAnchor="page" w:x="1560" w:y="1498"/>
      <w:spacing w:before="60" w:after="60" w:line="180" w:lineRule="exact"/>
      <w:jc w:val="center"/>
    </w:pPr>
    <w:rPr>
      <w:color w:val="000000"/>
      <w:sz w:val="18"/>
    </w:rPr>
  </w:style>
  <w:style w:type="paragraph" w:customStyle="1" w:styleId="16">
    <w:name w:val="Абзац1 без отступа"/>
    <w:basedOn w:val="1c"/>
    <w:rsid w:val="00591D60"/>
    <w:pPr>
      <w:ind w:firstLine="0"/>
    </w:pPr>
  </w:style>
  <w:style w:type="paragraph" w:customStyle="1" w:styleId="17">
    <w:name w:val="Абзац1 с отступом"/>
    <w:basedOn w:val="a"/>
    <w:rsid w:val="00591D60"/>
    <w:pPr>
      <w:spacing w:after="60" w:line="360" w:lineRule="auto"/>
      <w:ind w:firstLine="709"/>
      <w:jc w:val="both"/>
    </w:pPr>
    <w:rPr>
      <w:sz w:val="28"/>
    </w:rPr>
  </w:style>
  <w:style w:type="paragraph" w:customStyle="1" w:styleId="afe">
    <w:name w:val="Обращение в письме"/>
    <w:basedOn w:val="af5"/>
    <w:rsid w:val="00591D60"/>
  </w:style>
  <w:style w:type="paragraph" w:customStyle="1" w:styleId="31">
    <w:name w:val="3 интервала"/>
    <w:basedOn w:val="af"/>
    <w:rsid w:val="00591D60"/>
    <w:pPr>
      <w:spacing w:before="0" w:after="480"/>
      <w:jc w:val="left"/>
    </w:pPr>
  </w:style>
  <w:style w:type="paragraph" w:styleId="afd">
    <w:name w:val="Body Text"/>
    <w:basedOn w:val="a"/>
    <w:rsid w:val="00591D60"/>
    <w:pPr>
      <w:spacing w:after="120"/>
    </w:pPr>
  </w:style>
  <w:style w:type="paragraph" w:customStyle="1" w:styleId="aff">
    <w:name w:val="Бланк_адрес"/>
    <w:aliases w:val="тел."/>
    <w:basedOn w:val="a"/>
    <w:rsid w:val="00591D60"/>
    <w:pPr>
      <w:framePr w:w="4536" w:h="3170" w:wrap="around" w:vAnchor="page" w:hAnchor="page" w:x="1560" w:y="1498"/>
      <w:spacing w:line="180" w:lineRule="exact"/>
      <w:jc w:val="center"/>
    </w:pPr>
    <w:rPr>
      <w:color w:val="000000"/>
      <w:sz w:val="18"/>
    </w:rPr>
  </w:style>
  <w:style w:type="paragraph" w:customStyle="1" w:styleId="aff0">
    <w:name w:val="адресат"/>
    <w:basedOn w:val="a"/>
    <w:rsid w:val="00591D60"/>
    <w:pPr>
      <w:ind w:left="5387"/>
    </w:pPr>
    <w:rPr>
      <w:b/>
      <w:sz w:val="28"/>
    </w:rPr>
  </w:style>
  <w:style w:type="paragraph" w:customStyle="1" w:styleId="aff1">
    <w:name w:val="Бланк_адрес.тел."/>
    <w:basedOn w:val="a"/>
    <w:rsid w:val="00591D60"/>
    <w:pPr>
      <w:framePr w:w="4536" w:h="3170" w:wrap="auto" w:vAnchor="page" w:hAnchor="page" w:x="1560" w:y="1498"/>
      <w:widowControl w:val="0"/>
      <w:spacing w:line="180" w:lineRule="exact"/>
      <w:jc w:val="center"/>
    </w:pPr>
    <w:rPr>
      <w:color w:val="000000"/>
      <w:sz w:val="18"/>
    </w:rPr>
  </w:style>
  <w:style w:type="paragraph" w:customStyle="1" w:styleId="24">
    <w:name w:val="Текст табл.2"/>
    <w:basedOn w:val="a8"/>
    <w:rsid w:val="00591D60"/>
    <w:pPr>
      <w:jc w:val="right"/>
    </w:pPr>
  </w:style>
  <w:style w:type="character" w:styleId="aff2">
    <w:name w:val="Hyperlink"/>
    <w:rsid w:val="00591D60"/>
    <w:rPr>
      <w:color w:val="0000FF"/>
      <w:u w:val="single"/>
    </w:rPr>
  </w:style>
  <w:style w:type="character" w:styleId="aff3">
    <w:name w:val="FollowedHyperlink"/>
    <w:rsid w:val="00591D60"/>
    <w:rPr>
      <w:color w:val="800080"/>
      <w:u w:val="single"/>
    </w:rPr>
  </w:style>
  <w:style w:type="paragraph" w:styleId="32">
    <w:name w:val="Body Text 3"/>
    <w:basedOn w:val="a"/>
    <w:rsid w:val="006C17FB"/>
    <w:pPr>
      <w:spacing w:before="40" w:after="40"/>
      <w:jc w:val="center"/>
    </w:pPr>
    <w:rPr>
      <w:rFonts w:ascii="Arial" w:hAnsi="Arial"/>
      <w:sz w:val="24"/>
    </w:rPr>
  </w:style>
  <w:style w:type="paragraph" w:styleId="aff4">
    <w:name w:val="Balloon Text"/>
    <w:basedOn w:val="a"/>
    <w:link w:val="aff5"/>
    <w:uiPriority w:val="99"/>
    <w:semiHidden/>
    <w:unhideWhenUsed/>
    <w:rsid w:val="00AA11E6"/>
    <w:rPr>
      <w:rFonts w:ascii="Tahoma" w:hAnsi="Tahoma" w:cs="Tahoma"/>
      <w:sz w:val="16"/>
      <w:szCs w:val="16"/>
    </w:rPr>
  </w:style>
  <w:style w:type="character" w:customStyle="1" w:styleId="aff5">
    <w:name w:val="Текст выноски Знак"/>
    <w:basedOn w:val="a0"/>
    <w:link w:val="aff4"/>
    <w:uiPriority w:val="99"/>
    <w:semiHidden/>
    <w:rsid w:val="00AA11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hihovaLN\&#1052;&#1086;&#1080;%20&#1076;&#1086;&#1082;&#1091;&#1084;&#1077;&#1085;&#1090;&#1099;\&#1055;&#1080;&#1089;&#1100;&#1084;&#1072;\&#1041;&#1083;&#1072;&#1085;&#1082;&#1080;%20&#1087;&#1080;&#1089;&#1077;&#1084;,%20&#1089;&#1083;&#1091;&#1078;&#1077;&#1073;&#1085;&#1086;&#1081;%20&#1080;%20&#1076;&#1086;&#1082;&#1083;&#1072;&#1076;&#1085;&#1086;&#1081;%20&#1084;&#1080;&#1085;&#1080;&#1089;&#1090;&#1077;&#1088;&#1089;&#1090;&#1074;&#1086;\&#1041;&#1083;&#1072;&#1085;&#1082;%20&#1076;&#1086;&#1082;&#1083;&#1072;&#1076;&#1085;&#1072;&#1103;%20&#1084;&#1080;&#1085;&#1080;&#1089;&#1090;&#1077;&#1088;&#1089;&#1090;&#1074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докладная министерство</Template>
  <TotalTime>1</TotalTime>
  <Pages>1</Pages>
  <Words>180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администрации области</vt:lpstr>
    </vt:vector>
  </TitlesOfParts>
  <Company>Elcom Ltd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администрации области</dc:title>
  <dc:creator>ShihovaLN</dc:creator>
  <dc:description>Шаблон для создания новых документов. Разработан Шиляевой А.В., тел. 38-11-55</dc:description>
  <cp:lastModifiedBy>Haritonova</cp:lastModifiedBy>
  <cp:revision>2</cp:revision>
  <cp:lastPrinted>2017-01-09T11:31:00Z</cp:lastPrinted>
  <dcterms:created xsi:type="dcterms:W3CDTF">2017-12-07T12:55:00Z</dcterms:created>
  <dcterms:modified xsi:type="dcterms:W3CDTF">2017-12-07T12:55:00Z</dcterms:modified>
</cp:coreProperties>
</file>